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850" w:rsidRPr="0094022A" w:rsidRDefault="0094022A" w:rsidP="007043DA">
      <w:pPr>
        <w:pStyle w:val="Titel"/>
      </w:pPr>
      <w:r w:rsidRPr="0094022A">
        <w:t>Dèclaration de sinistre</w:t>
      </w:r>
    </w:p>
    <w:p w:rsidR="00300850" w:rsidRPr="0094022A" w:rsidRDefault="0094022A" w:rsidP="005F4557">
      <w:pPr>
        <w:pStyle w:val="Untertitel"/>
        <w:ind w:right="-2"/>
        <w:rPr>
          <w:spacing w:val="-4"/>
        </w:rPr>
      </w:pPr>
      <w:r w:rsidRPr="0094022A">
        <w:rPr>
          <w:spacing w:val="-4"/>
        </w:rPr>
        <w:t>Assurances choses et techniques</w:t>
      </w:r>
    </w:p>
    <w:p w:rsidR="003068F9" w:rsidRPr="0094022A" w:rsidRDefault="003068F9" w:rsidP="006B0099"/>
    <w:p w:rsidR="00043819" w:rsidRPr="0094022A" w:rsidRDefault="00043819" w:rsidP="006B0099"/>
    <w:p w:rsidR="00043819" w:rsidRPr="0094022A" w:rsidRDefault="0094022A" w:rsidP="00043819">
      <w:pPr>
        <w:pStyle w:val="Zwischenberschrift"/>
      </w:pPr>
      <w:r w:rsidRPr="0094022A">
        <w:t>Remarque</w:t>
      </w:r>
    </w:p>
    <w:p w:rsidR="00043819" w:rsidRPr="0094022A" w:rsidRDefault="00043819" w:rsidP="006B0099"/>
    <w:p w:rsidR="00043819" w:rsidRPr="0094022A" w:rsidRDefault="0094022A" w:rsidP="00EE5174">
      <w:pPr>
        <w:pStyle w:val="Flietext"/>
      </w:pPr>
      <w:r>
        <w:t>Merci de compléter et signer la déclaration de sinistre avant de l'envoyer par courrier à :</w:t>
      </w:r>
    </w:p>
    <w:p w:rsidR="00043819" w:rsidRPr="0094022A" w:rsidRDefault="00043819" w:rsidP="00EE5174">
      <w:pPr>
        <w:pStyle w:val="Flietext"/>
      </w:pPr>
    </w:p>
    <w:p w:rsidR="00043819" w:rsidRPr="0094022A" w:rsidRDefault="0094022A" w:rsidP="00EE5174">
      <w:pPr>
        <w:pStyle w:val="Flietext"/>
      </w:pPr>
      <w:r>
        <w:t>Kessler &amp; CO SA</w:t>
      </w:r>
    </w:p>
    <w:p w:rsidR="0094022A" w:rsidRDefault="00477E3C" w:rsidP="00EE5174">
      <w:pPr>
        <w:pStyle w:val="Flietext"/>
      </w:pPr>
      <w:r>
        <w:fldChar w:fldCharType="begin">
          <w:ffData>
            <w:name w:val="ListeDéroulante1"/>
            <w:enabled/>
            <w:calcOnExit w:val="0"/>
            <w:ddList>
              <w:listEntry w:val="Avenue des Morgines 8"/>
              <w:listEntry w:val="Rue Pépinet 1"/>
            </w:ddList>
          </w:ffData>
        </w:fldChar>
      </w:r>
      <w:bookmarkStart w:id="0" w:name="ListeDéroulante1"/>
      <w:r>
        <w:instrText xml:space="preserve"> FORMDROPDOWN </w:instrText>
      </w:r>
      <w:r w:rsidR="003D1146">
        <w:fldChar w:fldCharType="separate"/>
      </w:r>
      <w:r>
        <w:fldChar w:fldCharType="end"/>
      </w:r>
      <w:bookmarkEnd w:id="0"/>
    </w:p>
    <w:p w:rsidR="00043819" w:rsidRPr="0094022A" w:rsidRDefault="00477E3C" w:rsidP="00EE5174">
      <w:pPr>
        <w:pStyle w:val="Flietext"/>
      </w:pPr>
      <w:r>
        <w:fldChar w:fldCharType="begin">
          <w:ffData>
            <w:name w:val="ListeDéroulante3"/>
            <w:enabled/>
            <w:calcOnExit w:val="0"/>
            <w:ddList>
              <w:listEntry w:val="1213 Petit-Lancy"/>
              <w:listEntry w:val="1002 Lausanne"/>
            </w:ddList>
          </w:ffData>
        </w:fldChar>
      </w:r>
      <w:bookmarkStart w:id="1" w:name="ListeDéroulante3"/>
      <w:r>
        <w:instrText xml:space="preserve"> FORMDROPDOWN </w:instrText>
      </w:r>
      <w:r w:rsidR="003D1146">
        <w:fldChar w:fldCharType="separate"/>
      </w:r>
      <w:r>
        <w:fldChar w:fldCharType="end"/>
      </w:r>
      <w:bookmarkEnd w:id="1"/>
    </w:p>
    <w:p w:rsidR="00043819" w:rsidRPr="0094022A" w:rsidRDefault="00043819" w:rsidP="00EE5174">
      <w:pPr>
        <w:pStyle w:val="Flietext"/>
      </w:pPr>
      <w:r w:rsidRPr="0094022A">
        <w:t xml:space="preserve">T </w:t>
      </w:r>
      <w:r w:rsidR="0094022A">
        <w:t xml:space="preserve">+41 </w:t>
      </w:r>
      <w:r w:rsidR="00CD47B8">
        <w:fldChar w:fldCharType="begin">
          <w:ffData>
            <w:name w:val="ListeDéroulante4"/>
            <w:enabled/>
            <w:calcOnExit w:val="0"/>
            <w:ddList>
              <w:listEntry w:val="22 707 45 00"/>
              <w:listEntry w:val="21 321 60 40"/>
            </w:ddList>
          </w:ffData>
        </w:fldChar>
      </w:r>
      <w:bookmarkStart w:id="2" w:name="ListeDéroulante4"/>
      <w:r w:rsidR="00CD47B8">
        <w:instrText xml:space="preserve"> FORMDROPDOWN </w:instrText>
      </w:r>
      <w:r w:rsidR="003D1146">
        <w:fldChar w:fldCharType="separate"/>
      </w:r>
      <w:r w:rsidR="00CD47B8">
        <w:fldChar w:fldCharType="end"/>
      </w:r>
      <w:bookmarkEnd w:id="2"/>
    </w:p>
    <w:p w:rsidR="00043819" w:rsidRDefault="00043819" w:rsidP="006B0099"/>
    <w:p w:rsidR="00043819" w:rsidRDefault="00043819" w:rsidP="006B0099"/>
    <w:p w:rsidR="006F6830" w:rsidRPr="0094022A" w:rsidRDefault="006F6830" w:rsidP="006B0099"/>
    <w:p w:rsidR="00043819" w:rsidRPr="0094022A" w:rsidRDefault="00BD4133" w:rsidP="00043819">
      <w:pPr>
        <w:pStyle w:val="berschrift1"/>
        <w:numPr>
          <w:ilvl w:val="0"/>
          <w:numId w:val="0"/>
        </w:numPr>
      </w:pPr>
      <w:r w:rsidRPr="00BD4133">
        <w:t>Numéro de police</w:t>
      </w:r>
      <w:r w:rsidR="00043819" w:rsidRPr="0094022A">
        <w:t xml:space="preserve"> </w:t>
      </w:r>
      <w:r w:rsidR="00043819" w:rsidRPr="0094022A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043819" w:rsidRPr="0094022A">
        <w:instrText xml:space="preserve"> FORMTEXT </w:instrText>
      </w:r>
      <w:r w:rsidR="00043819" w:rsidRPr="0094022A">
        <w:fldChar w:fldCharType="separate"/>
      </w:r>
      <w:r w:rsidR="00043819" w:rsidRPr="0094022A">
        <w:t> </w:t>
      </w:r>
      <w:r w:rsidR="00043819" w:rsidRPr="0094022A">
        <w:t> </w:t>
      </w:r>
      <w:r w:rsidR="00043819" w:rsidRPr="0094022A">
        <w:t> </w:t>
      </w:r>
      <w:r w:rsidR="00043819" w:rsidRPr="0094022A">
        <w:t> </w:t>
      </w:r>
      <w:r w:rsidR="00043819" w:rsidRPr="0094022A">
        <w:t> </w:t>
      </w:r>
      <w:r w:rsidR="00043819" w:rsidRPr="0094022A">
        <w:fldChar w:fldCharType="end"/>
      </w:r>
      <w:bookmarkEnd w:id="3"/>
    </w:p>
    <w:p w:rsidR="00043819" w:rsidRPr="0094022A" w:rsidRDefault="00BD4133" w:rsidP="00043819">
      <w:pPr>
        <w:pStyle w:val="Zwischenberschrift"/>
      </w:pPr>
      <w:r w:rsidRPr="00BD4133">
        <w:t xml:space="preserve">Preneur </w:t>
      </w:r>
      <w:r w:rsidRPr="00EE5174">
        <w:t>d’assurance</w:t>
      </w:r>
    </w:p>
    <w:p w:rsidR="00043819" w:rsidRPr="0094022A" w:rsidRDefault="00043819" w:rsidP="006B0099"/>
    <w:tbl>
      <w:tblPr>
        <w:tblStyle w:val="KesslerTimes"/>
        <w:tblW w:w="9072" w:type="dxa"/>
        <w:tblBorders>
          <w:top w:val="single" w:sz="4" w:space="0" w:color="638AAB" w:themeColor="text2"/>
        </w:tblBorders>
        <w:tblLook w:val="0000" w:firstRow="0" w:lastRow="0" w:firstColumn="0" w:lastColumn="0" w:noHBand="0" w:noVBand="0"/>
      </w:tblPr>
      <w:tblGrid>
        <w:gridCol w:w="846"/>
        <w:gridCol w:w="2653"/>
        <w:gridCol w:w="5573"/>
      </w:tblGrid>
      <w:tr w:rsidR="00EE5174" w:rsidRPr="0094022A" w:rsidTr="00EE5174">
        <w:tc>
          <w:tcPr>
            <w:tcW w:w="3499" w:type="dxa"/>
            <w:gridSpan w:val="2"/>
            <w:tcBorders>
              <w:bottom w:val="nil"/>
            </w:tcBorders>
            <w:tcMar>
              <w:bottom w:w="0" w:type="dxa"/>
            </w:tcMar>
            <w:vAlign w:val="center"/>
          </w:tcPr>
          <w:p w:rsidR="00BD4133" w:rsidRPr="0094022A" w:rsidRDefault="00BD4133" w:rsidP="00EE5174">
            <w:pPr>
              <w:pStyle w:val="Flietext"/>
            </w:pPr>
            <w:r>
              <w:t>Nom, prénom, resp. raison sociale</w:t>
            </w:r>
          </w:p>
        </w:tc>
        <w:tc>
          <w:tcPr>
            <w:tcW w:w="5573" w:type="dxa"/>
            <w:tcBorders>
              <w:bottom w:val="nil"/>
            </w:tcBorders>
            <w:tcMar>
              <w:bottom w:w="0" w:type="dxa"/>
            </w:tcMar>
          </w:tcPr>
          <w:p w:rsidR="00BD4133" w:rsidRPr="0094022A" w:rsidRDefault="00BD4133" w:rsidP="00EE5174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</w:tr>
      <w:tr w:rsidR="00EE5174" w:rsidRPr="0094022A" w:rsidTr="00EE5174">
        <w:tc>
          <w:tcPr>
            <w:tcW w:w="3499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BD4133" w:rsidRPr="0094022A" w:rsidRDefault="00BD4133" w:rsidP="00EE5174">
            <w:pPr>
              <w:pStyle w:val="Flietext"/>
            </w:pPr>
            <w:r>
              <w:t>Interlocuteur</w:t>
            </w:r>
          </w:p>
        </w:tc>
        <w:tc>
          <w:tcPr>
            <w:tcW w:w="5573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BD4133" w:rsidRPr="0094022A" w:rsidRDefault="00BD4133" w:rsidP="00EE5174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</w:tr>
      <w:tr w:rsidR="00EE5174" w:rsidRPr="0094022A" w:rsidTr="00EE5174">
        <w:tc>
          <w:tcPr>
            <w:tcW w:w="3499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BD4133" w:rsidRPr="0094022A" w:rsidRDefault="00BD4133" w:rsidP="00EE5174">
            <w:pPr>
              <w:pStyle w:val="Flietext"/>
            </w:pPr>
            <w:r>
              <w:t>Rue, NPA localité</w:t>
            </w:r>
          </w:p>
        </w:tc>
        <w:tc>
          <w:tcPr>
            <w:tcW w:w="5573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BD4133" w:rsidRPr="0094022A" w:rsidRDefault="00BD4133" w:rsidP="00EE5174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</w:tr>
      <w:tr w:rsidR="00EE5174" w:rsidRPr="0094022A" w:rsidTr="00EE5174">
        <w:tc>
          <w:tcPr>
            <w:tcW w:w="3499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BD4133" w:rsidRPr="0094022A" w:rsidRDefault="00BD4133" w:rsidP="00EE5174">
            <w:pPr>
              <w:pStyle w:val="Flietext"/>
            </w:pPr>
            <w:r>
              <w:t>Téléphone, portable, fax</w:t>
            </w:r>
          </w:p>
        </w:tc>
        <w:tc>
          <w:tcPr>
            <w:tcW w:w="5573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BD4133" w:rsidRPr="0094022A" w:rsidRDefault="00BD4133" w:rsidP="00EE5174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  <w:r w:rsidRPr="0094022A">
              <w:t xml:space="preserve">   </w:t>
            </w: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  <w:r w:rsidRPr="0094022A">
              <w:t xml:space="preserve">   </w:t>
            </w: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</w:tr>
      <w:tr w:rsidR="00EE5174" w:rsidRPr="0094022A" w:rsidTr="00EE5174">
        <w:tc>
          <w:tcPr>
            <w:tcW w:w="3499" w:type="dxa"/>
            <w:gridSpan w:val="2"/>
            <w:tcBorders>
              <w:top w:val="nil"/>
            </w:tcBorders>
            <w:tcMar>
              <w:top w:w="0" w:type="dxa"/>
            </w:tcMar>
            <w:vAlign w:val="center"/>
          </w:tcPr>
          <w:p w:rsidR="00BD4133" w:rsidRPr="0094022A" w:rsidRDefault="00BD4133" w:rsidP="00EE5174">
            <w:pPr>
              <w:pStyle w:val="Flietext"/>
            </w:pPr>
            <w:r>
              <w:t>E-Mail</w:t>
            </w:r>
          </w:p>
        </w:tc>
        <w:tc>
          <w:tcPr>
            <w:tcW w:w="5573" w:type="dxa"/>
            <w:tcBorders>
              <w:top w:val="nil"/>
            </w:tcBorders>
            <w:tcMar>
              <w:top w:w="0" w:type="dxa"/>
            </w:tcMar>
          </w:tcPr>
          <w:p w:rsidR="00BD4133" w:rsidRPr="0094022A" w:rsidRDefault="00BD4133" w:rsidP="00EE5174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</w:tr>
      <w:tr w:rsidR="00043819" w:rsidRPr="0094022A" w:rsidTr="00CB53A7">
        <w:tc>
          <w:tcPr>
            <w:tcW w:w="9072" w:type="dxa"/>
            <w:gridSpan w:val="3"/>
            <w:tcBorders>
              <w:bottom w:val="nil"/>
            </w:tcBorders>
            <w:tcMar>
              <w:bottom w:w="0" w:type="dxa"/>
            </w:tcMar>
          </w:tcPr>
          <w:p w:rsidR="00043819" w:rsidRPr="0094022A" w:rsidRDefault="00BD4133" w:rsidP="00EE5174">
            <w:pPr>
              <w:pStyle w:val="Flietext"/>
            </w:pPr>
            <w:r w:rsidRPr="00BD4133">
              <w:t>Compte pour le paiement des indemnités</w:t>
            </w:r>
          </w:p>
        </w:tc>
      </w:tr>
      <w:tr w:rsidR="00EE5174" w:rsidRPr="0094022A" w:rsidTr="00EE5174">
        <w:tc>
          <w:tcPr>
            <w:tcW w:w="3499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BD4133" w:rsidRPr="0094022A" w:rsidRDefault="00BD4133" w:rsidP="00EE5174">
            <w:pPr>
              <w:pStyle w:val="Flietext"/>
            </w:pPr>
            <w:r>
              <w:t>Nom et lieu de la banque</w:t>
            </w:r>
          </w:p>
        </w:tc>
        <w:tc>
          <w:tcPr>
            <w:tcW w:w="5573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BD4133" w:rsidRPr="0094022A" w:rsidRDefault="00BD4133" w:rsidP="00EE5174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</w:tr>
      <w:tr w:rsidR="00EE5174" w:rsidRPr="0094022A" w:rsidTr="00EE5174">
        <w:tc>
          <w:tcPr>
            <w:tcW w:w="3499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BD4133" w:rsidRPr="0094022A" w:rsidRDefault="00BD4133" w:rsidP="00EE5174">
            <w:pPr>
              <w:pStyle w:val="Flietext"/>
            </w:pPr>
            <w:r>
              <w:t>Compte bancaire, Clearing</w:t>
            </w:r>
          </w:p>
        </w:tc>
        <w:tc>
          <w:tcPr>
            <w:tcW w:w="5573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BD4133" w:rsidRPr="0094022A" w:rsidRDefault="00BD4133" w:rsidP="00EE5174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  <w:r w:rsidRPr="0094022A">
              <w:t xml:space="preserve">   </w:t>
            </w: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</w:tr>
      <w:tr w:rsidR="00EE5174" w:rsidRPr="0094022A" w:rsidTr="00EE5174">
        <w:tc>
          <w:tcPr>
            <w:tcW w:w="3499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BD4133" w:rsidRPr="0094022A" w:rsidRDefault="00BD4133" w:rsidP="00EE5174">
            <w:pPr>
              <w:pStyle w:val="Flietext"/>
            </w:pPr>
            <w:r>
              <w:t>IBAN, BIC</w:t>
            </w:r>
          </w:p>
        </w:tc>
        <w:tc>
          <w:tcPr>
            <w:tcW w:w="5573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BD4133" w:rsidRPr="0094022A" w:rsidRDefault="00BD4133" w:rsidP="00EE5174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  <w:r w:rsidRPr="0094022A">
              <w:t xml:space="preserve">   </w:t>
            </w: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</w:tr>
      <w:tr w:rsidR="00EE5174" w:rsidRPr="0094022A" w:rsidTr="00EE5174">
        <w:tc>
          <w:tcPr>
            <w:tcW w:w="3499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BD4133" w:rsidRPr="0094022A" w:rsidRDefault="00BD4133" w:rsidP="00EE5174">
            <w:pPr>
              <w:pStyle w:val="Flietext"/>
            </w:pPr>
            <w:r>
              <w:t>N° de CCP</w:t>
            </w:r>
          </w:p>
        </w:tc>
        <w:tc>
          <w:tcPr>
            <w:tcW w:w="5573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BD4133" w:rsidRPr="0094022A" w:rsidRDefault="00BD4133" w:rsidP="00EE5174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</w:tr>
      <w:tr w:rsidR="00EE5174" w:rsidRPr="0094022A" w:rsidTr="00EE5174">
        <w:tc>
          <w:tcPr>
            <w:tcW w:w="3499" w:type="dxa"/>
            <w:gridSpan w:val="2"/>
            <w:tcBorders>
              <w:top w:val="nil"/>
            </w:tcBorders>
            <w:tcMar>
              <w:top w:w="0" w:type="dxa"/>
            </w:tcMar>
            <w:vAlign w:val="center"/>
          </w:tcPr>
          <w:p w:rsidR="00BD4133" w:rsidRPr="0094022A" w:rsidRDefault="00BD4133" w:rsidP="00EE5174">
            <w:pPr>
              <w:pStyle w:val="Flietext"/>
            </w:pPr>
            <w:r>
              <w:t>Titulaire du compte</w:t>
            </w:r>
          </w:p>
        </w:tc>
        <w:tc>
          <w:tcPr>
            <w:tcW w:w="5573" w:type="dxa"/>
            <w:tcBorders>
              <w:top w:val="nil"/>
            </w:tcBorders>
            <w:tcMar>
              <w:top w:w="0" w:type="dxa"/>
            </w:tcMar>
          </w:tcPr>
          <w:p w:rsidR="00BD4133" w:rsidRPr="0094022A" w:rsidRDefault="00BD4133" w:rsidP="00EE5174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</w:tr>
      <w:tr w:rsidR="00CB53A7" w:rsidRPr="0094022A" w:rsidTr="00FD3769">
        <w:tc>
          <w:tcPr>
            <w:tcW w:w="9072" w:type="dxa"/>
            <w:gridSpan w:val="3"/>
          </w:tcPr>
          <w:p w:rsidR="00CB53A7" w:rsidRPr="0094022A" w:rsidRDefault="00BD4133" w:rsidP="00EE5174">
            <w:pPr>
              <w:pStyle w:val="Flietext"/>
            </w:pPr>
            <w:r>
              <w:t>Pouvez-vous récupérer la TVA?</w:t>
            </w:r>
            <w:r w:rsidR="00CB53A7" w:rsidRPr="0094022A">
              <w:t xml:space="preserve">   </w:t>
            </w:r>
            <w:r w:rsidR="00CB53A7" w:rsidRPr="0094022A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3A7" w:rsidRPr="0094022A">
              <w:instrText xml:space="preserve"> FORMCHECKBOX </w:instrText>
            </w:r>
            <w:r w:rsidR="003D1146">
              <w:fldChar w:fldCharType="separate"/>
            </w:r>
            <w:r w:rsidR="00CB53A7" w:rsidRPr="0094022A">
              <w:fldChar w:fldCharType="end"/>
            </w:r>
            <w:r w:rsidR="00CB53A7" w:rsidRPr="0094022A">
              <w:t xml:space="preserve"> </w:t>
            </w:r>
            <w:r>
              <w:t>Oui</w:t>
            </w:r>
            <w:r w:rsidR="00CB53A7" w:rsidRPr="0094022A">
              <w:t xml:space="preserve">   </w:t>
            </w:r>
            <w:r w:rsidR="00CB53A7" w:rsidRPr="0094022A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3A7" w:rsidRPr="0094022A">
              <w:instrText xml:space="preserve"> FORMCHECKBOX </w:instrText>
            </w:r>
            <w:r w:rsidR="003D1146">
              <w:fldChar w:fldCharType="separate"/>
            </w:r>
            <w:r w:rsidR="00CB53A7" w:rsidRPr="0094022A">
              <w:fldChar w:fldCharType="end"/>
            </w:r>
            <w:r w:rsidR="00CB53A7" w:rsidRPr="0094022A">
              <w:t xml:space="preserve"> </w:t>
            </w:r>
            <w:r>
              <w:t>Non</w:t>
            </w:r>
          </w:p>
        </w:tc>
      </w:tr>
      <w:tr w:rsidR="00CB53A7" w:rsidRPr="0094022A" w:rsidTr="00FD3769">
        <w:tc>
          <w:tcPr>
            <w:tcW w:w="9072" w:type="dxa"/>
            <w:gridSpan w:val="3"/>
          </w:tcPr>
          <w:p w:rsidR="00CB53A7" w:rsidRPr="0094022A" w:rsidRDefault="00BD4133" w:rsidP="00EE5174">
            <w:pPr>
              <w:pStyle w:val="Flietext"/>
            </w:pPr>
            <w:r>
              <w:t>Genre d’assurance concerné par le sinistre</w:t>
            </w:r>
            <w:r w:rsidR="00CB53A7" w:rsidRPr="0094022A">
              <w:t xml:space="preserve">  </w:t>
            </w:r>
            <w:r w:rsidR="001A3041"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041" w:rsidRPr="0094022A">
              <w:instrText xml:space="preserve"> FORMTEXT </w:instrText>
            </w:r>
            <w:r w:rsidR="001A3041" w:rsidRPr="0094022A">
              <w:fldChar w:fldCharType="separate"/>
            </w:r>
            <w:r w:rsidR="001A3041" w:rsidRPr="0094022A">
              <w:t> </w:t>
            </w:r>
            <w:r w:rsidR="001A3041" w:rsidRPr="0094022A">
              <w:t> </w:t>
            </w:r>
            <w:r w:rsidR="001A3041" w:rsidRPr="0094022A">
              <w:t> </w:t>
            </w:r>
            <w:r w:rsidR="001A3041" w:rsidRPr="0094022A">
              <w:t> </w:t>
            </w:r>
            <w:r w:rsidR="001A3041" w:rsidRPr="0094022A">
              <w:t> </w:t>
            </w:r>
            <w:r w:rsidR="001A3041" w:rsidRPr="0094022A">
              <w:fldChar w:fldCharType="end"/>
            </w:r>
          </w:p>
        </w:tc>
      </w:tr>
      <w:tr w:rsidR="00CB53A7" w:rsidRPr="0094022A" w:rsidTr="00CB53A7">
        <w:tc>
          <w:tcPr>
            <w:tcW w:w="9072" w:type="dxa"/>
            <w:gridSpan w:val="3"/>
            <w:tcBorders>
              <w:bottom w:val="nil"/>
            </w:tcBorders>
          </w:tcPr>
          <w:p w:rsidR="00CB53A7" w:rsidRPr="0094022A" w:rsidRDefault="00BD4133" w:rsidP="00EE5174">
            <w:pPr>
              <w:pStyle w:val="Flietext"/>
            </w:pPr>
            <w:r>
              <w:t>Ce sinistre entraîne-t-il également une perte d'exploitation</w:t>
            </w:r>
            <w:r>
              <w:rPr>
                <w:rStyle w:val="Funotenzeichen"/>
                <w:sz w:val="17"/>
              </w:rPr>
              <w:footnoteReference w:id="1"/>
            </w:r>
            <w:r>
              <w:t xml:space="preserve"> ou une perte du revenu locatif?</w:t>
            </w:r>
          </w:p>
          <w:p w:rsidR="00CB53A7" w:rsidRPr="0094022A" w:rsidRDefault="00CB53A7" w:rsidP="00EE5174">
            <w:pPr>
              <w:pStyle w:val="Flietext"/>
            </w:pPr>
            <w:r w:rsidRPr="0094022A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22A">
              <w:instrText xml:space="preserve"> FORMCHECKBOX </w:instrText>
            </w:r>
            <w:r w:rsidR="003D1146">
              <w:fldChar w:fldCharType="separate"/>
            </w:r>
            <w:r w:rsidRPr="0094022A">
              <w:fldChar w:fldCharType="end"/>
            </w:r>
            <w:r w:rsidRPr="0094022A">
              <w:t xml:space="preserve"> </w:t>
            </w:r>
            <w:r w:rsidR="00BD4133">
              <w:t>Oui</w:t>
            </w:r>
            <w:r w:rsidRPr="0094022A">
              <w:t xml:space="preserve">   </w:t>
            </w:r>
            <w:r w:rsidRPr="0094022A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22A">
              <w:instrText xml:space="preserve"> FORMCHECKBOX </w:instrText>
            </w:r>
            <w:r w:rsidR="003D1146">
              <w:fldChar w:fldCharType="separate"/>
            </w:r>
            <w:r w:rsidRPr="0094022A">
              <w:fldChar w:fldCharType="end"/>
            </w:r>
            <w:r w:rsidRPr="0094022A">
              <w:t xml:space="preserve"> </w:t>
            </w:r>
            <w:r w:rsidR="00BD4133">
              <w:t>Non</w:t>
            </w:r>
          </w:p>
        </w:tc>
      </w:tr>
      <w:tr w:rsidR="00EE5174" w:rsidRPr="0094022A" w:rsidTr="00EE5174">
        <w:tc>
          <w:tcPr>
            <w:tcW w:w="846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CB53A7" w:rsidRPr="0094022A" w:rsidRDefault="00BD4133" w:rsidP="00EE5174">
            <w:pPr>
              <w:pStyle w:val="Flietext"/>
            </w:pPr>
            <w:r>
              <w:t>Si oui</w:t>
            </w:r>
            <w:r w:rsidR="00CB53A7" w:rsidRPr="0094022A">
              <w:t>:</w:t>
            </w:r>
          </w:p>
        </w:tc>
        <w:tc>
          <w:tcPr>
            <w:tcW w:w="2653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CB53A7" w:rsidRPr="0094022A" w:rsidRDefault="00BD4133" w:rsidP="00CB53A7">
            <w:pPr>
              <w:pStyle w:val="Bullet"/>
            </w:pPr>
            <w:r>
              <w:t>Compagnie</w:t>
            </w:r>
          </w:p>
        </w:tc>
        <w:tc>
          <w:tcPr>
            <w:tcW w:w="5573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CB53A7" w:rsidRPr="0094022A" w:rsidRDefault="00CB53A7" w:rsidP="00043819"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</w:tr>
      <w:tr w:rsidR="00EE5174" w:rsidRPr="0094022A" w:rsidTr="00EE5174">
        <w:tc>
          <w:tcPr>
            <w:tcW w:w="846" w:type="dxa"/>
            <w:tcBorders>
              <w:top w:val="nil"/>
            </w:tcBorders>
            <w:tcMar>
              <w:top w:w="0" w:type="dxa"/>
            </w:tcMar>
          </w:tcPr>
          <w:p w:rsidR="00CB53A7" w:rsidRPr="0094022A" w:rsidRDefault="00CB53A7" w:rsidP="00043819"/>
        </w:tc>
        <w:tc>
          <w:tcPr>
            <w:tcW w:w="2653" w:type="dxa"/>
            <w:tcBorders>
              <w:top w:val="nil"/>
            </w:tcBorders>
            <w:tcMar>
              <w:top w:w="0" w:type="dxa"/>
            </w:tcMar>
          </w:tcPr>
          <w:p w:rsidR="00CB53A7" w:rsidRPr="0094022A" w:rsidRDefault="00BD4133" w:rsidP="00CB53A7">
            <w:pPr>
              <w:pStyle w:val="Bullet"/>
            </w:pPr>
            <w:r>
              <w:t>Numéro de contrat</w:t>
            </w:r>
          </w:p>
        </w:tc>
        <w:tc>
          <w:tcPr>
            <w:tcW w:w="5573" w:type="dxa"/>
            <w:tcBorders>
              <w:top w:val="nil"/>
            </w:tcBorders>
            <w:tcMar>
              <w:top w:w="0" w:type="dxa"/>
            </w:tcMar>
          </w:tcPr>
          <w:p w:rsidR="00CB53A7" w:rsidRPr="0094022A" w:rsidRDefault="00CB53A7" w:rsidP="00043819"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</w:tr>
    </w:tbl>
    <w:p w:rsidR="001268C5" w:rsidRPr="0094022A" w:rsidRDefault="001268C5" w:rsidP="006B0099"/>
    <w:p w:rsidR="00FF2E81" w:rsidRDefault="00FF2E81">
      <w:pPr>
        <w:spacing w:after="160" w:line="259" w:lineRule="auto"/>
        <w:rPr>
          <w:rFonts w:asciiTheme="majorHAnsi" w:hAnsiTheme="majorHAnsi" w:cstheme="majorHAnsi"/>
          <w:b/>
          <w:caps/>
          <w:color w:val="808080" w:themeColor="background1" w:themeShade="80"/>
          <w:spacing w:val="6"/>
          <w:sz w:val="18"/>
          <w:szCs w:val="18"/>
        </w:rPr>
      </w:pPr>
      <w:r>
        <w:br w:type="page"/>
      </w:r>
    </w:p>
    <w:p w:rsidR="00043819" w:rsidRPr="0094022A" w:rsidRDefault="00BD4133" w:rsidP="00CB53A7">
      <w:pPr>
        <w:pStyle w:val="Zwischenberschrift"/>
        <w:keepNext/>
      </w:pPr>
      <w:r w:rsidRPr="00BD4133">
        <w:lastRenderedPageBreak/>
        <w:t>Circonstances du sinistre</w:t>
      </w:r>
    </w:p>
    <w:p w:rsidR="00043819" w:rsidRPr="0094022A" w:rsidRDefault="00043819" w:rsidP="001268C5">
      <w:pPr>
        <w:keepNext/>
      </w:pPr>
    </w:p>
    <w:tbl>
      <w:tblPr>
        <w:tblStyle w:val="KesslerTimes"/>
        <w:tblW w:w="9072" w:type="dxa"/>
        <w:tblBorders>
          <w:top w:val="single" w:sz="4" w:space="0" w:color="638AAB" w:themeColor="text2"/>
        </w:tblBorders>
        <w:tblLook w:val="0000" w:firstRow="0" w:lastRow="0" w:firstColumn="0" w:lastColumn="0" w:noHBand="0" w:noVBand="0"/>
      </w:tblPr>
      <w:tblGrid>
        <w:gridCol w:w="846"/>
        <w:gridCol w:w="2264"/>
        <w:gridCol w:w="425"/>
        <w:gridCol w:w="5537"/>
      </w:tblGrid>
      <w:tr w:rsidR="00200535" w:rsidRPr="0094022A" w:rsidTr="006F6830">
        <w:tc>
          <w:tcPr>
            <w:tcW w:w="3535" w:type="dxa"/>
            <w:gridSpan w:val="3"/>
            <w:vAlign w:val="center"/>
          </w:tcPr>
          <w:p w:rsidR="00BD4133" w:rsidRPr="0094022A" w:rsidRDefault="00BD4133" w:rsidP="00EE5174">
            <w:pPr>
              <w:pStyle w:val="Flietext"/>
            </w:pPr>
            <w:r>
              <w:t>Date et heure</w:t>
            </w:r>
          </w:p>
        </w:tc>
        <w:tc>
          <w:tcPr>
            <w:tcW w:w="5537" w:type="dxa"/>
          </w:tcPr>
          <w:p w:rsidR="00BD4133" w:rsidRPr="0094022A" w:rsidRDefault="00BD4133" w:rsidP="00EE5174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</w:tr>
      <w:tr w:rsidR="00BD4133" w:rsidRPr="0094022A" w:rsidTr="006F6830">
        <w:tc>
          <w:tcPr>
            <w:tcW w:w="3110" w:type="dxa"/>
            <w:gridSpan w:val="2"/>
            <w:vAlign w:val="center"/>
          </w:tcPr>
          <w:p w:rsidR="00BD4133" w:rsidRPr="0094022A" w:rsidRDefault="00BD4133" w:rsidP="00EE5174">
            <w:pPr>
              <w:pStyle w:val="Flietext"/>
            </w:pPr>
            <w:r>
              <w:t>Constaté le</w:t>
            </w:r>
          </w:p>
        </w:tc>
        <w:tc>
          <w:tcPr>
            <w:tcW w:w="5962" w:type="dxa"/>
            <w:gridSpan w:val="2"/>
          </w:tcPr>
          <w:p w:rsidR="00BD4133" w:rsidRPr="0094022A" w:rsidRDefault="00BD4133" w:rsidP="00EE5174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</w:tr>
      <w:tr w:rsidR="00BD4133" w:rsidRPr="0094022A" w:rsidTr="006F6830">
        <w:tc>
          <w:tcPr>
            <w:tcW w:w="3110" w:type="dxa"/>
            <w:gridSpan w:val="2"/>
            <w:vAlign w:val="center"/>
          </w:tcPr>
          <w:p w:rsidR="00BD4133" w:rsidRPr="0094022A" w:rsidRDefault="00BD4133" w:rsidP="00EE5174">
            <w:pPr>
              <w:pStyle w:val="Flietext"/>
            </w:pPr>
            <w:r>
              <w:t>Etage / local</w:t>
            </w:r>
          </w:p>
        </w:tc>
        <w:tc>
          <w:tcPr>
            <w:tcW w:w="5962" w:type="dxa"/>
            <w:gridSpan w:val="2"/>
          </w:tcPr>
          <w:p w:rsidR="00BD4133" w:rsidRPr="0094022A" w:rsidRDefault="00BD4133" w:rsidP="00EE5174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</w:tr>
      <w:tr w:rsidR="00BD4133" w:rsidRPr="0094022A" w:rsidTr="006F6830">
        <w:tc>
          <w:tcPr>
            <w:tcW w:w="3110" w:type="dxa"/>
            <w:gridSpan w:val="2"/>
            <w:vAlign w:val="center"/>
          </w:tcPr>
          <w:p w:rsidR="00BD4133" w:rsidRPr="0094022A" w:rsidRDefault="00BD4133" w:rsidP="00EE5174">
            <w:pPr>
              <w:pStyle w:val="Flietext"/>
            </w:pPr>
            <w:r>
              <w:t>Rue, NPA localité</w:t>
            </w:r>
          </w:p>
        </w:tc>
        <w:tc>
          <w:tcPr>
            <w:tcW w:w="5962" w:type="dxa"/>
            <w:gridSpan w:val="2"/>
          </w:tcPr>
          <w:p w:rsidR="00BD4133" w:rsidRPr="0094022A" w:rsidRDefault="00BD4133" w:rsidP="00EE5174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</w:tr>
      <w:tr w:rsidR="001268C5" w:rsidRPr="0094022A" w:rsidTr="006F6830">
        <w:tc>
          <w:tcPr>
            <w:tcW w:w="9072" w:type="dxa"/>
            <w:gridSpan w:val="4"/>
            <w:tcBorders>
              <w:bottom w:val="nil"/>
            </w:tcBorders>
          </w:tcPr>
          <w:p w:rsidR="001268C5" w:rsidRPr="0094022A" w:rsidRDefault="00BD4133" w:rsidP="00EE5174">
            <w:pPr>
              <w:pStyle w:val="Flietext"/>
            </w:pPr>
            <w:r>
              <w:t>Un procès-verbal par un corps officiel a-t-il été établi ou une plainte a-t-elle été déposée ?</w:t>
            </w:r>
            <w:r w:rsidR="001268C5" w:rsidRPr="0094022A">
              <w:t xml:space="preserve">   </w:t>
            </w:r>
            <w:r w:rsidR="001268C5" w:rsidRPr="0094022A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C5" w:rsidRPr="0094022A">
              <w:instrText xml:space="preserve"> FORMCHECKBOX </w:instrText>
            </w:r>
            <w:r w:rsidR="003D1146">
              <w:fldChar w:fldCharType="separate"/>
            </w:r>
            <w:r w:rsidR="001268C5" w:rsidRPr="0094022A">
              <w:fldChar w:fldCharType="end"/>
            </w:r>
            <w:r w:rsidR="001268C5" w:rsidRPr="0094022A">
              <w:t xml:space="preserve"> </w:t>
            </w:r>
            <w:r>
              <w:t>Oui</w:t>
            </w:r>
            <w:r w:rsidR="001268C5" w:rsidRPr="0094022A">
              <w:t xml:space="preserve"> </w:t>
            </w:r>
            <w:r w:rsidR="001268C5" w:rsidRPr="0094022A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C5" w:rsidRPr="0094022A">
              <w:instrText xml:space="preserve"> FORMCHECKBOX </w:instrText>
            </w:r>
            <w:r w:rsidR="003D1146">
              <w:fldChar w:fldCharType="separate"/>
            </w:r>
            <w:r w:rsidR="001268C5" w:rsidRPr="0094022A">
              <w:fldChar w:fldCharType="end"/>
            </w:r>
            <w:r w:rsidR="001268C5" w:rsidRPr="0094022A">
              <w:t xml:space="preserve"> </w:t>
            </w:r>
            <w:r>
              <w:t>Non</w:t>
            </w:r>
          </w:p>
        </w:tc>
      </w:tr>
      <w:tr w:rsidR="00CB53A7" w:rsidRPr="0094022A" w:rsidTr="006F6830">
        <w:tc>
          <w:tcPr>
            <w:tcW w:w="846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CB53A7" w:rsidRPr="0094022A" w:rsidRDefault="00BD4133" w:rsidP="00EE5174">
            <w:pPr>
              <w:pStyle w:val="Flietext"/>
            </w:pPr>
            <w:r w:rsidRPr="00BD4133">
              <w:t>Si oui:</w:t>
            </w:r>
          </w:p>
        </w:tc>
        <w:tc>
          <w:tcPr>
            <w:tcW w:w="2264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CB53A7" w:rsidRPr="0094022A" w:rsidRDefault="00F32185" w:rsidP="001268C5">
            <w:pPr>
              <w:pStyle w:val="Bullet"/>
            </w:pPr>
            <w:r>
              <w:t>Plainte déposée par</w:t>
            </w:r>
          </w:p>
        </w:tc>
        <w:tc>
          <w:tcPr>
            <w:tcW w:w="5962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CB53A7" w:rsidRPr="0094022A" w:rsidRDefault="00CB53A7" w:rsidP="00EE5174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</w:tr>
      <w:tr w:rsidR="00CB53A7" w:rsidRPr="0094022A" w:rsidTr="006F6830">
        <w:tc>
          <w:tcPr>
            <w:tcW w:w="846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CB53A7" w:rsidRPr="0094022A" w:rsidRDefault="00CB53A7" w:rsidP="00CB53A7"/>
        </w:tc>
        <w:tc>
          <w:tcPr>
            <w:tcW w:w="2264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CB53A7" w:rsidRPr="0094022A" w:rsidRDefault="00F32185" w:rsidP="001268C5">
            <w:pPr>
              <w:pStyle w:val="Bullet"/>
            </w:pPr>
            <w:r>
              <w:t>Date de la plainte</w:t>
            </w:r>
          </w:p>
        </w:tc>
        <w:tc>
          <w:tcPr>
            <w:tcW w:w="5962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CB53A7" w:rsidRPr="0094022A" w:rsidRDefault="00CB53A7" w:rsidP="00EE5174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</w:tr>
      <w:tr w:rsidR="00CB53A7" w:rsidRPr="0094022A" w:rsidTr="006F6830">
        <w:tc>
          <w:tcPr>
            <w:tcW w:w="846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CB53A7" w:rsidRPr="0094022A" w:rsidRDefault="00CB53A7" w:rsidP="00CB53A7"/>
        </w:tc>
        <w:tc>
          <w:tcPr>
            <w:tcW w:w="2264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CB53A7" w:rsidRPr="0094022A" w:rsidRDefault="00F32185" w:rsidP="001268C5">
            <w:pPr>
              <w:pStyle w:val="Bullet"/>
            </w:pPr>
            <w:r>
              <w:t>A quel poste de police</w:t>
            </w:r>
          </w:p>
        </w:tc>
        <w:tc>
          <w:tcPr>
            <w:tcW w:w="5962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CB53A7" w:rsidRPr="0094022A" w:rsidRDefault="00CB53A7" w:rsidP="00EE5174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</w:tr>
      <w:tr w:rsidR="00CB53A7" w:rsidRPr="0094022A" w:rsidTr="006F6830">
        <w:tc>
          <w:tcPr>
            <w:tcW w:w="846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CB53A7" w:rsidRPr="0094022A" w:rsidRDefault="00CB53A7" w:rsidP="00CB53A7"/>
        </w:tc>
        <w:tc>
          <w:tcPr>
            <w:tcW w:w="2264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CB53A7" w:rsidRPr="0094022A" w:rsidRDefault="00F32185" w:rsidP="001268C5">
            <w:pPr>
              <w:pStyle w:val="Bullet"/>
            </w:pPr>
            <w:r>
              <w:t>Agent de police</w:t>
            </w:r>
          </w:p>
        </w:tc>
        <w:tc>
          <w:tcPr>
            <w:tcW w:w="5962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CB53A7" w:rsidRPr="0094022A" w:rsidRDefault="00CB53A7" w:rsidP="00EE5174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</w:tr>
      <w:tr w:rsidR="001268C5" w:rsidRPr="0094022A" w:rsidTr="006F6830">
        <w:tc>
          <w:tcPr>
            <w:tcW w:w="846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CB53A7" w:rsidRPr="0094022A" w:rsidRDefault="00CB53A7" w:rsidP="00CB53A7"/>
        </w:tc>
        <w:tc>
          <w:tcPr>
            <w:tcW w:w="2264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CB53A7" w:rsidRPr="0094022A" w:rsidRDefault="00F32185" w:rsidP="001268C5">
            <w:pPr>
              <w:pStyle w:val="Bullet"/>
            </w:pPr>
            <w:r>
              <w:t>Téléphone</w:t>
            </w:r>
          </w:p>
        </w:tc>
        <w:tc>
          <w:tcPr>
            <w:tcW w:w="5962" w:type="dxa"/>
            <w:gridSpan w:val="2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CB53A7" w:rsidRPr="0094022A" w:rsidRDefault="00CB53A7" w:rsidP="00EE5174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</w:tr>
      <w:tr w:rsidR="001268C5" w:rsidRPr="0094022A" w:rsidTr="006F6830">
        <w:tc>
          <w:tcPr>
            <w:tcW w:w="9072" w:type="dxa"/>
            <w:gridSpan w:val="4"/>
            <w:tcBorders>
              <w:top w:val="single" w:sz="4" w:space="0" w:color="638AAB" w:themeColor="text2"/>
            </w:tcBorders>
          </w:tcPr>
          <w:p w:rsidR="001268C5" w:rsidRPr="0094022A" w:rsidRDefault="00F32185" w:rsidP="001268C5">
            <w:pPr>
              <w:pStyle w:val="Zwischenberschrift"/>
            </w:pPr>
            <w:r w:rsidRPr="00F32185">
              <w:t>Déroulement</w:t>
            </w:r>
          </w:p>
          <w:p w:rsidR="001268C5" w:rsidRPr="0094022A" w:rsidRDefault="001268C5" w:rsidP="00EE5174">
            <w:pPr>
              <w:pStyle w:val="Flietext"/>
            </w:pPr>
            <w:r w:rsidRPr="0094022A">
              <w:t>(</w:t>
            </w:r>
            <w:r w:rsidR="00F32185">
              <w:t>merci de bien vouloir remplir même si un rapport de police existe et joindre des photos, esquisses etc.</w:t>
            </w:r>
            <w:r w:rsidRPr="0094022A">
              <w:t>)</w:t>
            </w:r>
          </w:p>
          <w:p w:rsidR="001268C5" w:rsidRPr="0094022A" w:rsidRDefault="001268C5" w:rsidP="00EE5174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</w:tr>
      <w:tr w:rsidR="001268C5" w:rsidRPr="0094022A" w:rsidTr="006F6830">
        <w:tc>
          <w:tcPr>
            <w:tcW w:w="9072" w:type="dxa"/>
            <w:gridSpan w:val="4"/>
            <w:tcBorders>
              <w:bottom w:val="nil"/>
            </w:tcBorders>
          </w:tcPr>
          <w:p w:rsidR="001268C5" w:rsidRPr="0094022A" w:rsidRDefault="00F32185" w:rsidP="00EE5174">
            <w:pPr>
              <w:pStyle w:val="Flietext"/>
            </w:pPr>
            <w:r>
              <w:t xml:space="preserve">Quelqu’un est-il responsable des dommages </w:t>
            </w:r>
            <w:r w:rsidR="001268C5" w:rsidRPr="0094022A">
              <w:t xml:space="preserve">?   </w:t>
            </w:r>
            <w:r w:rsidR="001268C5" w:rsidRPr="0094022A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C5" w:rsidRPr="0094022A">
              <w:instrText xml:space="preserve"> FORMCHECKBOX </w:instrText>
            </w:r>
            <w:r w:rsidR="003D1146">
              <w:fldChar w:fldCharType="separate"/>
            </w:r>
            <w:r w:rsidR="001268C5" w:rsidRPr="0094022A">
              <w:fldChar w:fldCharType="end"/>
            </w:r>
            <w:r w:rsidR="001268C5" w:rsidRPr="0094022A">
              <w:t xml:space="preserve"> </w:t>
            </w:r>
            <w:r w:rsidR="00BD4133">
              <w:t>Oui</w:t>
            </w:r>
            <w:r w:rsidR="001268C5" w:rsidRPr="0094022A">
              <w:t xml:space="preserve"> </w:t>
            </w:r>
            <w:r w:rsidR="001268C5" w:rsidRPr="0094022A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C5" w:rsidRPr="0094022A">
              <w:instrText xml:space="preserve"> FORMCHECKBOX </w:instrText>
            </w:r>
            <w:r w:rsidR="003D1146">
              <w:fldChar w:fldCharType="separate"/>
            </w:r>
            <w:r w:rsidR="001268C5" w:rsidRPr="0094022A">
              <w:fldChar w:fldCharType="end"/>
            </w:r>
            <w:r w:rsidR="001268C5" w:rsidRPr="0094022A">
              <w:t xml:space="preserve"> </w:t>
            </w:r>
            <w:r w:rsidR="00BD4133">
              <w:t>Non</w:t>
            </w:r>
          </w:p>
        </w:tc>
      </w:tr>
      <w:tr w:rsidR="001268C5" w:rsidRPr="0094022A" w:rsidTr="006F6830">
        <w:tc>
          <w:tcPr>
            <w:tcW w:w="846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1268C5" w:rsidRPr="0094022A" w:rsidRDefault="002D1F8A" w:rsidP="00EE5174">
            <w:pPr>
              <w:pStyle w:val="Flietext"/>
            </w:pPr>
            <w:r w:rsidRPr="00BD4133">
              <w:t>Si oui</w:t>
            </w:r>
            <w:r w:rsidR="001268C5" w:rsidRPr="0094022A">
              <w:t>:</w:t>
            </w:r>
          </w:p>
        </w:tc>
        <w:tc>
          <w:tcPr>
            <w:tcW w:w="2264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1268C5" w:rsidRPr="0094022A" w:rsidRDefault="00F32185" w:rsidP="00F32185">
            <w:pPr>
              <w:pStyle w:val="Bullet"/>
            </w:pPr>
            <w:r w:rsidRPr="00F32185">
              <w:t>Qui ?</w:t>
            </w:r>
          </w:p>
        </w:tc>
        <w:tc>
          <w:tcPr>
            <w:tcW w:w="5962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1268C5" w:rsidRPr="0094022A" w:rsidRDefault="001268C5" w:rsidP="00EE5174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</w:tr>
      <w:tr w:rsidR="001268C5" w:rsidRPr="0094022A" w:rsidTr="006F6830">
        <w:tc>
          <w:tcPr>
            <w:tcW w:w="846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1268C5" w:rsidRPr="0094022A" w:rsidRDefault="001268C5" w:rsidP="00FD3769"/>
        </w:tc>
        <w:tc>
          <w:tcPr>
            <w:tcW w:w="2264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1268C5" w:rsidRPr="0094022A" w:rsidRDefault="00F32185" w:rsidP="006F6830">
            <w:pPr>
              <w:pStyle w:val="Bullet"/>
            </w:pPr>
            <w:r w:rsidRPr="00F32185">
              <w:t>Nom des</w:t>
            </w:r>
            <w:r w:rsidR="006F6830">
              <w:t xml:space="preserve"> </w:t>
            </w:r>
            <w:r w:rsidRPr="00F32185">
              <w:t>témoins ?</w:t>
            </w:r>
          </w:p>
        </w:tc>
        <w:tc>
          <w:tcPr>
            <w:tcW w:w="5962" w:type="dxa"/>
            <w:gridSpan w:val="2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1268C5" w:rsidRPr="0094022A" w:rsidRDefault="001268C5" w:rsidP="00EE5174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</w:tr>
      <w:tr w:rsidR="001268C5" w:rsidRPr="0094022A" w:rsidTr="006F6830">
        <w:tc>
          <w:tcPr>
            <w:tcW w:w="9072" w:type="dxa"/>
            <w:gridSpan w:val="4"/>
            <w:tcBorders>
              <w:bottom w:val="nil"/>
            </w:tcBorders>
          </w:tcPr>
          <w:p w:rsidR="001268C5" w:rsidRPr="0094022A" w:rsidRDefault="00F32185" w:rsidP="00EE5174">
            <w:pPr>
              <w:pStyle w:val="Flietext"/>
            </w:pPr>
            <w:r>
              <w:t>Existe-t-il d’autres assurances couvrant ce sinistre ?</w:t>
            </w:r>
            <w:r w:rsidR="001268C5" w:rsidRPr="0094022A">
              <w:t xml:space="preserve">   </w:t>
            </w:r>
            <w:r w:rsidR="001268C5" w:rsidRPr="0094022A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C5" w:rsidRPr="0094022A">
              <w:instrText xml:space="preserve"> FORMCHECKBOX </w:instrText>
            </w:r>
            <w:r w:rsidR="003D1146">
              <w:fldChar w:fldCharType="separate"/>
            </w:r>
            <w:r w:rsidR="001268C5" w:rsidRPr="0094022A">
              <w:fldChar w:fldCharType="end"/>
            </w:r>
            <w:r w:rsidR="001268C5" w:rsidRPr="0094022A">
              <w:t xml:space="preserve"> </w:t>
            </w:r>
            <w:r w:rsidR="00BD4133">
              <w:t>Oui</w:t>
            </w:r>
            <w:r w:rsidR="001268C5" w:rsidRPr="0094022A">
              <w:t xml:space="preserve"> </w:t>
            </w:r>
            <w:r w:rsidR="001268C5" w:rsidRPr="0094022A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C5" w:rsidRPr="0094022A">
              <w:instrText xml:space="preserve"> FORMCHECKBOX </w:instrText>
            </w:r>
            <w:r w:rsidR="003D1146">
              <w:fldChar w:fldCharType="separate"/>
            </w:r>
            <w:r w:rsidR="001268C5" w:rsidRPr="0094022A">
              <w:fldChar w:fldCharType="end"/>
            </w:r>
            <w:r w:rsidR="001268C5" w:rsidRPr="0094022A">
              <w:t xml:space="preserve"> </w:t>
            </w:r>
            <w:r w:rsidR="00BD4133">
              <w:t>Non</w:t>
            </w:r>
          </w:p>
        </w:tc>
      </w:tr>
      <w:tr w:rsidR="001268C5" w:rsidRPr="0094022A" w:rsidTr="006F6830">
        <w:tc>
          <w:tcPr>
            <w:tcW w:w="846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1268C5" w:rsidRPr="0094022A" w:rsidRDefault="002D1F8A" w:rsidP="00EE5174">
            <w:pPr>
              <w:pStyle w:val="Flietext"/>
            </w:pPr>
            <w:r w:rsidRPr="00BD4133">
              <w:t>Si oui</w:t>
            </w:r>
            <w:r w:rsidR="001268C5" w:rsidRPr="0094022A">
              <w:t>:</w:t>
            </w:r>
          </w:p>
        </w:tc>
        <w:tc>
          <w:tcPr>
            <w:tcW w:w="2264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1268C5" w:rsidRPr="0094022A" w:rsidRDefault="00F32185" w:rsidP="001268C5">
            <w:pPr>
              <w:pStyle w:val="Bullet"/>
            </w:pPr>
            <w:r>
              <w:t>Compagnie</w:t>
            </w:r>
          </w:p>
        </w:tc>
        <w:tc>
          <w:tcPr>
            <w:tcW w:w="5962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1268C5" w:rsidRPr="0094022A" w:rsidRDefault="001268C5" w:rsidP="00EE5174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</w:tr>
      <w:tr w:rsidR="001268C5" w:rsidRPr="0094022A" w:rsidTr="006F6830">
        <w:tc>
          <w:tcPr>
            <w:tcW w:w="846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1268C5" w:rsidRPr="0094022A" w:rsidRDefault="001268C5" w:rsidP="00FD3769"/>
        </w:tc>
        <w:tc>
          <w:tcPr>
            <w:tcW w:w="2264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1268C5" w:rsidRPr="0094022A" w:rsidRDefault="00F32185" w:rsidP="001268C5">
            <w:pPr>
              <w:pStyle w:val="Bullet"/>
            </w:pPr>
            <w:r>
              <w:t>Numéro de contrat</w:t>
            </w:r>
          </w:p>
        </w:tc>
        <w:tc>
          <w:tcPr>
            <w:tcW w:w="5962" w:type="dxa"/>
            <w:gridSpan w:val="2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1268C5" w:rsidRPr="0094022A" w:rsidRDefault="001268C5" w:rsidP="00EE5174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</w:tr>
    </w:tbl>
    <w:p w:rsidR="001268C5" w:rsidRPr="0094022A" w:rsidRDefault="001268C5" w:rsidP="001268C5"/>
    <w:p w:rsidR="00043819" w:rsidRPr="0094022A" w:rsidRDefault="00043819" w:rsidP="006B0099"/>
    <w:p w:rsidR="00CB53A7" w:rsidRPr="0094022A" w:rsidRDefault="002D1F8A" w:rsidP="007E16C2">
      <w:pPr>
        <w:pStyle w:val="Zwischenberschrift"/>
      </w:pPr>
      <w:r w:rsidRPr="002D1F8A">
        <w:t xml:space="preserve">Questions concernant l’assurance incendie </w:t>
      </w:r>
      <w:r>
        <w:br/>
      </w:r>
      <w:r w:rsidRPr="002D1F8A">
        <w:t>(feu, fumée, foudre, dommages naturels) et dégâts d’eau</w:t>
      </w:r>
    </w:p>
    <w:p w:rsidR="00CB53A7" w:rsidRPr="0094022A" w:rsidRDefault="00CB53A7" w:rsidP="006B0099"/>
    <w:tbl>
      <w:tblPr>
        <w:tblStyle w:val="KesslerTimes"/>
        <w:tblW w:w="9072" w:type="dxa"/>
        <w:tblBorders>
          <w:top w:val="single" w:sz="4" w:space="0" w:color="638AAB" w:themeColor="text2"/>
        </w:tblBorders>
        <w:tblLook w:val="0000" w:firstRow="0" w:lastRow="0" w:firstColumn="0" w:lastColumn="0" w:noHBand="0" w:noVBand="0"/>
      </w:tblPr>
      <w:tblGrid>
        <w:gridCol w:w="9072"/>
      </w:tblGrid>
      <w:tr w:rsidR="007E16C2" w:rsidRPr="0094022A" w:rsidTr="006F6830">
        <w:tc>
          <w:tcPr>
            <w:tcW w:w="9072" w:type="dxa"/>
          </w:tcPr>
          <w:p w:rsidR="007E16C2" w:rsidRPr="0094022A" w:rsidRDefault="002D1F8A" w:rsidP="00EE5174">
            <w:pPr>
              <w:pStyle w:val="Flietext"/>
            </w:pPr>
            <w:r>
              <w:t>Les pompiers sont-ils intervenus?</w:t>
            </w:r>
            <w:r w:rsidR="007E16C2" w:rsidRPr="0094022A">
              <w:t xml:space="preserve">   </w:t>
            </w:r>
            <w:r w:rsidR="007E16C2" w:rsidRPr="0094022A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16C2" w:rsidRPr="0094022A">
              <w:instrText xml:space="preserve"> FORMCHECKBOX </w:instrText>
            </w:r>
            <w:r w:rsidR="003D1146">
              <w:fldChar w:fldCharType="separate"/>
            </w:r>
            <w:r w:rsidR="007E16C2" w:rsidRPr="0094022A">
              <w:fldChar w:fldCharType="end"/>
            </w:r>
            <w:r w:rsidR="007E16C2" w:rsidRPr="0094022A">
              <w:t xml:space="preserve"> </w:t>
            </w:r>
            <w:r w:rsidR="00BD4133">
              <w:t>Oui</w:t>
            </w:r>
            <w:r w:rsidR="007E16C2" w:rsidRPr="0094022A">
              <w:t xml:space="preserve">   </w:t>
            </w:r>
            <w:r w:rsidR="007E16C2" w:rsidRPr="0094022A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16C2" w:rsidRPr="0094022A">
              <w:instrText xml:space="preserve"> FORMCHECKBOX </w:instrText>
            </w:r>
            <w:r w:rsidR="003D1146">
              <w:fldChar w:fldCharType="separate"/>
            </w:r>
            <w:r w:rsidR="007E16C2" w:rsidRPr="0094022A">
              <w:fldChar w:fldCharType="end"/>
            </w:r>
            <w:r w:rsidR="007E16C2" w:rsidRPr="0094022A">
              <w:t xml:space="preserve"> </w:t>
            </w:r>
            <w:r w:rsidR="00BD4133">
              <w:t>Non</w:t>
            </w:r>
          </w:p>
        </w:tc>
      </w:tr>
      <w:tr w:rsidR="007E16C2" w:rsidRPr="0094022A" w:rsidTr="006F6830">
        <w:tc>
          <w:tcPr>
            <w:tcW w:w="9072" w:type="dxa"/>
          </w:tcPr>
          <w:p w:rsidR="007E16C2" w:rsidRPr="0094022A" w:rsidRDefault="002D1F8A" w:rsidP="00EE5174">
            <w:pPr>
              <w:pStyle w:val="Flietext"/>
            </w:pPr>
            <w:r>
              <w:t>Quelles mesures immédiates de diminution des dommages et / ou de sauvetage ont été prises?</w:t>
            </w:r>
          </w:p>
          <w:p w:rsidR="007E16C2" w:rsidRPr="0094022A" w:rsidRDefault="007E16C2" w:rsidP="00EE5174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</w:tr>
      <w:tr w:rsidR="007E16C2" w:rsidRPr="0094022A" w:rsidTr="006F6830">
        <w:tc>
          <w:tcPr>
            <w:tcW w:w="9072" w:type="dxa"/>
          </w:tcPr>
          <w:p w:rsidR="007E16C2" w:rsidRPr="0094022A" w:rsidRDefault="002D1F8A" w:rsidP="00EE5174">
            <w:pPr>
              <w:pStyle w:val="Flietext"/>
            </w:pPr>
            <w:r>
              <w:t>Où peut-on examiner les objets endommagés?</w:t>
            </w:r>
          </w:p>
          <w:p w:rsidR="007E16C2" w:rsidRPr="0094022A" w:rsidRDefault="007E16C2" w:rsidP="00EE5174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</w:tr>
    </w:tbl>
    <w:p w:rsidR="007E16C2" w:rsidRPr="0094022A" w:rsidRDefault="007E16C2" w:rsidP="006B0099"/>
    <w:p w:rsidR="006F6830" w:rsidRDefault="006F6830">
      <w:pPr>
        <w:spacing w:after="160" w:line="259" w:lineRule="auto"/>
        <w:rPr>
          <w:rFonts w:asciiTheme="majorHAnsi" w:hAnsiTheme="majorHAnsi" w:cstheme="majorHAnsi"/>
          <w:b/>
          <w:caps/>
          <w:color w:val="808080" w:themeColor="background1" w:themeShade="80"/>
          <w:spacing w:val="6"/>
          <w:sz w:val="18"/>
          <w:szCs w:val="18"/>
        </w:rPr>
      </w:pPr>
      <w:r>
        <w:br w:type="page"/>
      </w:r>
    </w:p>
    <w:p w:rsidR="007E16C2" w:rsidRPr="0094022A" w:rsidRDefault="002D1F8A" w:rsidP="007E16C2">
      <w:pPr>
        <w:pStyle w:val="Zwischenberschrift"/>
        <w:keepNext/>
      </w:pPr>
      <w:r w:rsidRPr="002D1F8A">
        <w:lastRenderedPageBreak/>
        <w:t>Questions concernant l’assurance vol</w:t>
      </w:r>
    </w:p>
    <w:p w:rsidR="007E16C2" w:rsidRPr="0094022A" w:rsidRDefault="007E16C2" w:rsidP="007E16C2">
      <w:pPr>
        <w:keepNext/>
      </w:pPr>
    </w:p>
    <w:tbl>
      <w:tblPr>
        <w:tblStyle w:val="KesslerTimes"/>
        <w:tblW w:w="9072" w:type="dxa"/>
        <w:tblBorders>
          <w:top w:val="single" w:sz="4" w:space="0" w:color="638AAB" w:themeColor="text2"/>
        </w:tblBorders>
        <w:tblLook w:val="0000" w:firstRow="0" w:lastRow="0" w:firstColumn="0" w:lastColumn="0" w:noHBand="0" w:noVBand="0"/>
      </w:tblPr>
      <w:tblGrid>
        <w:gridCol w:w="846"/>
        <w:gridCol w:w="3260"/>
        <w:gridCol w:w="4966"/>
      </w:tblGrid>
      <w:tr w:rsidR="007E16C2" w:rsidRPr="0094022A" w:rsidTr="008E13F7">
        <w:tc>
          <w:tcPr>
            <w:tcW w:w="9072" w:type="dxa"/>
            <w:gridSpan w:val="3"/>
            <w:tcBorders>
              <w:bottom w:val="nil"/>
            </w:tcBorders>
          </w:tcPr>
          <w:p w:rsidR="007E16C2" w:rsidRPr="0094022A" w:rsidRDefault="002D1F8A" w:rsidP="00EE5174">
            <w:pPr>
              <w:pStyle w:val="Flietext"/>
            </w:pPr>
            <w:r>
              <w:t>Y a-t-il eu effraction ?</w:t>
            </w:r>
            <w:r w:rsidR="007E16C2" w:rsidRPr="0094022A">
              <w:t xml:space="preserve">   </w:t>
            </w:r>
            <w:r w:rsidR="007E16C2" w:rsidRPr="0094022A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16C2" w:rsidRPr="0094022A">
              <w:instrText xml:space="preserve"> FORMCHECKBOX </w:instrText>
            </w:r>
            <w:r w:rsidR="003D1146">
              <w:fldChar w:fldCharType="separate"/>
            </w:r>
            <w:r w:rsidR="007E16C2" w:rsidRPr="0094022A">
              <w:fldChar w:fldCharType="end"/>
            </w:r>
            <w:r w:rsidR="007E16C2" w:rsidRPr="0094022A">
              <w:t xml:space="preserve"> </w:t>
            </w:r>
            <w:r w:rsidR="00BD4133">
              <w:t>Oui</w:t>
            </w:r>
            <w:r w:rsidR="007E16C2" w:rsidRPr="0094022A">
              <w:t xml:space="preserve">   </w:t>
            </w:r>
            <w:r w:rsidR="007E16C2" w:rsidRPr="0094022A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16C2" w:rsidRPr="0094022A">
              <w:instrText xml:space="preserve"> FORMCHECKBOX </w:instrText>
            </w:r>
            <w:r w:rsidR="003D1146">
              <w:fldChar w:fldCharType="separate"/>
            </w:r>
            <w:r w:rsidR="007E16C2" w:rsidRPr="0094022A">
              <w:fldChar w:fldCharType="end"/>
            </w:r>
            <w:r w:rsidR="007E16C2" w:rsidRPr="0094022A">
              <w:t xml:space="preserve"> </w:t>
            </w:r>
            <w:r w:rsidR="00BD4133">
              <w:t>Non</w:t>
            </w:r>
          </w:p>
        </w:tc>
      </w:tr>
      <w:tr w:rsidR="007E16C2" w:rsidRPr="0094022A" w:rsidTr="00B020EC">
        <w:tc>
          <w:tcPr>
            <w:tcW w:w="846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7E16C2" w:rsidRPr="0094022A" w:rsidRDefault="002D1F8A" w:rsidP="00EE5174">
            <w:pPr>
              <w:pStyle w:val="Flietext"/>
            </w:pPr>
            <w:r w:rsidRPr="00BD4133">
              <w:t>Si oui</w:t>
            </w:r>
            <w:r w:rsidR="007E16C2" w:rsidRPr="0094022A">
              <w:t>:</w:t>
            </w:r>
          </w:p>
        </w:tc>
        <w:tc>
          <w:tcPr>
            <w:tcW w:w="3260" w:type="dxa"/>
            <w:tcBorders>
              <w:top w:val="nil"/>
              <w:bottom w:val="nil"/>
            </w:tcBorders>
            <w:tcMar>
              <w:bottom w:w="0" w:type="dxa"/>
            </w:tcMar>
          </w:tcPr>
          <w:p w:rsidR="007E16C2" w:rsidRPr="0094022A" w:rsidRDefault="002D1F8A" w:rsidP="002D1F8A">
            <w:pPr>
              <w:pStyle w:val="Bullet"/>
            </w:pPr>
            <w:r w:rsidRPr="002D1F8A">
              <w:t>Comment les objets étaient-ils conservés?</w:t>
            </w:r>
          </w:p>
        </w:tc>
        <w:tc>
          <w:tcPr>
            <w:tcW w:w="4966" w:type="dxa"/>
            <w:tcBorders>
              <w:top w:val="nil"/>
              <w:bottom w:val="nil"/>
            </w:tcBorders>
            <w:tcMar>
              <w:bottom w:w="0" w:type="dxa"/>
            </w:tcMar>
          </w:tcPr>
          <w:p w:rsidR="007E16C2" w:rsidRPr="0094022A" w:rsidRDefault="007E16C2" w:rsidP="00EE5174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</w:tr>
      <w:tr w:rsidR="007E16C2" w:rsidRPr="0094022A" w:rsidTr="00B020EC">
        <w:tc>
          <w:tcPr>
            <w:tcW w:w="846" w:type="dxa"/>
            <w:tcBorders>
              <w:top w:val="nil"/>
            </w:tcBorders>
            <w:tcMar>
              <w:top w:w="0" w:type="dxa"/>
            </w:tcMar>
          </w:tcPr>
          <w:p w:rsidR="007E16C2" w:rsidRPr="0094022A" w:rsidRDefault="007E16C2" w:rsidP="00FD3769"/>
        </w:tc>
        <w:tc>
          <w:tcPr>
            <w:tcW w:w="3260" w:type="dxa"/>
            <w:tcBorders>
              <w:top w:val="nil"/>
            </w:tcBorders>
            <w:tcMar>
              <w:top w:w="0" w:type="dxa"/>
            </w:tcMar>
          </w:tcPr>
          <w:p w:rsidR="007E16C2" w:rsidRPr="0094022A" w:rsidRDefault="002D1F8A" w:rsidP="007E16C2">
            <w:pPr>
              <w:pStyle w:val="Bullet"/>
            </w:pPr>
            <w:r>
              <w:t>Comment le voleur s’est-il introduit dans les locaux ?</w:t>
            </w:r>
          </w:p>
        </w:tc>
        <w:tc>
          <w:tcPr>
            <w:tcW w:w="4966" w:type="dxa"/>
            <w:tcBorders>
              <w:top w:val="nil"/>
            </w:tcBorders>
            <w:tcMar>
              <w:top w:w="0" w:type="dxa"/>
            </w:tcMar>
          </w:tcPr>
          <w:p w:rsidR="007E16C2" w:rsidRPr="0094022A" w:rsidRDefault="007E16C2" w:rsidP="00EE5174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</w:tr>
    </w:tbl>
    <w:p w:rsidR="006F6830" w:rsidRDefault="006F6830" w:rsidP="002D1F8A">
      <w:pPr>
        <w:pStyle w:val="Zwischenberschrift"/>
        <w:keepNext/>
      </w:pPr>
    </w:p>
    <w:p w:rsidR="006F6830" w:rsidRDefault="006F6830" w:rsidP="002D1F8A">
      <w:pPr>
        <w:pStyle w:val="Zwischenberschrift"/>
        <w:keepNext/>
      </w:pPr>
    </w:p>
    <w:p w:rsidR="007E16C2" w:rsidRPr="002D1F8A" w:rsidRDefault="002D1F8A" w:rsidP="002D1F8A">
      <w:pPr>
        <w:pStyle w:val="Zwischenberschrift"/>
        <w:keepNext/>
      </w:pPr>
      <w:r>
        <w:t>Questions générales concernant les assurances techniques</w:t>
      </w:r>
      <w:r w:rsidRPr="002D1F8A">
        <w:rPr>
          <w:vertAlign w:val="superscript"/>
        </w:rPr>
        <w:footnoteReference w:id="2"/>
      </w:r>
    </w:p>
    <w:p w:rsidR="007E16C2" w:rsidRPr="0094022A" w:rsidRDefault="007E16C2" w:rsidP="006B0099"/>
    <w:tbl>
      <w:tblPr>
        <w:tblStyle w:val="KesslerTimes"/>
        <w:tblW w:w="9072" w:type="dxa"/>
        <w:tblBorders>
          <w:top w:val="single" w:sz="4" w:space="0" w:color="638AAB" w:themeColor="text2"/>
        </w:tblBorders>
        <w:tblLook w:val="0000" w:firstRow="0" w:lastRow="0" w:firstColumn="0" w:lastColumn="0" w:noHBand="0" w:noVBand="0"/>
      </w:tblPr>
      <w:tblGrid>
        <w:gridCol w:w="4106"/>
        <w:gridCol w:w="4966"/>
      </w:tblGrid>
      <w:tr w:rsidR="002D1F8A" w:rsidRPr="0094022A" w:rsidTr="00BD4133">
        <w:tc>
          <w:tcPr>
            <w:tcW w:w="4106" w:type="dxa"/>
            <w:vAlign w:val="center"/>
          </w:tcPr>
          <w:p w:rsidR="002D1F8A" w:rsidRPr="0094022A" w:rsidRDefault="002D1F8A" w:rsidP="00EE5174">
            <w:pPr>
              <w:pStyle w:val="Flietext"/>
            </w:pPr>
            <w:r>
              <w:t>Nom et adresse de l’auteur du dommage</w:t>
            </w:r>
            <w:r>
              <w:rPr>
                <w:rStyle w:val="Funotenzeichen"/>
                <w:sz w:val="17"/>
              </w:rPr>
              <w:footnoteReference w:id="3"/>
            </w:r>
          </w:p>
        </w:tc>
        <w:tc>
          <w:tcPr>
            <w:tcW w:w="4966" w:type="dxa"/>
          </w:tcPr>
          <w:p w:rsidR="002D1F8A" w:rsidRPr="0094022A" w:rsidRDefault="002D1F8A" w:rsidP="00EE5174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</w:tr>
      <w:tr w:rsidR="002D1F8A" w:rsidRPr="0094022A" w:rsidTr="00BD4133">
        <w:tc>
          <w:tcPr>
            <w:tcW w:w="4106" w:type="dxa"/>
            <w:vAlign w:val="center"/>
          </w:tcPr>
          <w:p w:rsidR="002D1F8A" w:rsidRPr="0094022A" w:rsidRDefault="002D1F8A" w:rsidP="00EE5174">
            <w:pPr>
              <w:pStyle w:val="Flietext"/>
            </w:pPr>
            <w:r>
              <w:t>Qui était chargé de la surveillance de la chose assurée au moment du sinistre ?</w:t>
            </w:r>
          </w:p>
        </w:tc>
        <w:tc>
          <w:tcPr>
            <w:tcW w:w="4966" w:type="dxa"/>
          </w:tcPr>
          <w:p w:rsidR="002D1F8A" w:rsidRPr="0094022A" w:rsidRDefault="002D1F8A" w:rsidP="00EE5174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</w:tr>
      <w:tr w:rsidR="006F6830" w:rsidRPr="0094022A" w:rsidTr="006F6830">
        <w:tc>
          <w:tcPr>
            <w:tcW w:w="4106" w:type="dxa"/>
            <w:vAlign w:val="center"/>
          </w:tcPr>
          <w:p w:rsidR="006F6830" w:rsidRPr="0094022A" w:rsidRDefault="006F6830" w:rsidP="006F6830">
            <w:pPr>
              <w:pStyle w:val="Flietext"/>
            </w:pPr>
            <w:r>
              <w:t>Le sinistre s’est produit lors</w:t>
            </w:r>
            <w:r w:rsidR="008F3DA6">
              <w:t xml:space="preserve"> / par</w:t>
            </w:r>
            <w:r>
              <w:t> :</w:t>
            </w:r>
          </w:p>
        </w:tc>
        <w:tc>
          <w:tcPr>
            <w:tcW w:w="4966" w:type="dxa"/>
          </w:tcPr>
          <w:p w:rsidR="006F6830" w:rsidRPr="0094022A" w:rsidRDefault="006F6830" w:rsidP="006F6830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</w:tr>
    </w:tbl>
    <w:p w:rsidR="007E16C2" w:rsidRPr="0094022A" w:rsidRDefault="007E16C2" w:rsidP="006B0099"/>
    <w:p w:rsidR="00CB53A7" w:rsidRPr="0094022A" w:rsidRDefault="00CB53A7" w:rsidP="006B0099"/>
    <w:p w:rsidR="003074CF" w:rsidRPr="0080702A" w:rsidRDefault="0080702A" w:rsidP="003074CF">
      <w:pPr>
        <w:pStyle w:val="Zwischenberschrift"/>
      </w:pPr>
      <w:r w:rsidRPr="0080702A">
        <w:t>Renseignements complémentaires concernant les machines, casco machines, ordinateurs, installations techniques</w:t>
      </w:r>
    </w:p>
    <w:p w:rsidR="003074CF" w:rsidRPr="0094022A" w:rsidRDefault="003074CF" w:rsidP="006B0099"/>
    <w:tbl>
      <w:tblPr>
        <w:tblStyle w:val="KesslerTimes"/>
        <w:tblW w:w="9059" w:type="dxa"/>
        <w:tblBorders>
          <w:top w:val="single" w:sz="4" w:space="0" w:color="638AAB" w:themeColor="text2"/>
        </w:tblBorders>
        <w:tblLook w:val="0000" w:firstRow="0" w:lastRow="0" w:firstColumn="0" w:lastColumn="0" w:noHBand="0" w:noVBand="0"/>
      </w:tblPr>
      <w:tblGrid>
        <w:gridCol w:w="1057"/>
        <w:gridCol w:w="3045"/>
        <w:gridCol w:w="4957"/>
      </w:tblGrid>
      <w:tr w:rsidR="0080702A" w:rsidRPr="0094022A" w:rsidTr="00EE5174">
        <w:tc>
          <w:tcPr>
            <w:tcW w:w="4102" w:type="dxa"/>
            <w:gridSpan w:val="2"/>
            <w:vAlign w:val="center"/>
          </w:tcPr>
          <w:p w:rsidR="0080702A" w:rsidRPr="0094022A" w:rsidRDefault="0080702A" w:rsidP="00EE5174">
            <w:pPr>
              <w:pStyle w:val="Flietext"/>
            </w:pPr>
            <w:r>
              <w:t>Objet</w:t>
            </w:r>
          </w:p>
        </w:tc>
        <w:tc>
          <w:tcPr>
            <w:tcW w:w="4957" w:type="dxa"/>
          </w:tcPr>
          <w:p w:rsidR="0080702A" w:rsidRPr="0094022A" w:rsidRDefault="0080702A" w:rsidP="00EE5174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</w:tr>
      <w:tr w:rsidR="0080702A" w:rsidRPr="0094022A" w:rsidTr="00EE5174">
        <w:tc>
          <w:tcPr>
            <w:tcW w:w="4102" w:type="dxa"/>
            <w:gridSpan w:val="2"/>
            <w:vAlign w:val="center"/>
          </w:tcPr>
          <w:p w:rsidR="0080702A" w:rsidRPr="0094022A" w:rsidRDefault="0080702A" w:rsidP="00EE5174">
            <w:pPr>
              <w:pStyle w:val="Flietext"/>
            </w:pPr>
            <w:r>
              <w:t>Position dans la police d’assurance</w:t>
            </w:r>
          </w:p>
        </w:tc>
        <w:tc>
          <w:tcPr>
            <w:tcW w:w="4957" w:type="dxa"/>
          </w:tcPr>
          <w:p w:rsidR="0080702A" w:rsidRPr="0094022A" w:rsidRDefault="0080702A" w:rsidP="00EE5174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</w:tr>
      <w:tr w:rsidR="0080702A" w:rsidRPr="0094022A" w:rsidTr="00EE5174">
        <w:tc>
          <w:tcPr>
            <w:tcW w:w="4102" w:type="dxa"/>
            <w:gridSpan w:val="2"/>
            <w:vAlign w:val="center"/>
          </w:tcPr>
          <w:p w:rsidR="0080702A" w:rsidRPr="0094022A" w:rsidRDefault="0080702A" w:rsidP="00EE5174">
            <w:pPr>
              <w:pStyle w:val="Flietext"/>
            </w:pPr>
            <w:r>
              <w:t>Date d’acquisition</w:t>
            </w:r>
          </w:p>
        </w:tc>
        <w:tc>
          <w:tcPr>
            <w:tcW w:w="4957" w:type="dxa"/>
          </w:tcPr>
          <w:p w:rsidR="0080702A" w:rsidRPr="0094022A" w:rsidRDefault="0080702A" w:rsidP="00EE5174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</w:tr>
      <w:tr w:rsidR="0080702A" w:rsidRPr="0094022A" w:rsidTr="00EE5174">
        <w:tc>
          <w:tcPr>
            <w:tcW w:w="4102" w:type="dxa"/>
            <w:gridSpan w:val="2"/>
            <w:vAlign w:val="center"/>
          </w:tcPr>
          <w:p w:rsidR="0080702A" w:rsidRPr="0094022A" w:rsidRDefault="0080702A" w:rsidP="00EE5174">
            <w:pPr>
              <w:pStyle w:val="Flietext"/>
            </w:pPr>
            <w:r>
              <w:t>Prix d’achat lors de l’acquisition en CHF</w:t>
            </w:r>
          </w:p>
        </w:tc>
        <w:tc>
          <w:tcPr>
            <w:tcW w:w="4957" w:type="dxa"/>
          </w:tcPr>
          <w:p w:rsidR="0080702A" w:rsidRPr="0094022A" w:rsidRDefault="0080702A" w:rsidP="00EE5174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</w:tr>
      <w:tr w:rsidR="0080702A" w:rsidRPr="0094022A" w:rsidTr="00EE5174">
        <w:tc>
          <w:tcPr>
            <w:tcW w:w="4102" w:type="dxa"/>
            <w:gridSpan w:val="2"/>
            <w:vAlign w:val="center"/>
          </w:tcPr>
          <w:p w:rsidR="0080702A" w:rsidRPr="0094022A" w:rsidRDefault="0080702A" w:rsidP="00EE5174">
            <w:pPr>
              <w:pStyle w:val="Flietext"/>
            </w:pPr>
            <w:r>
              <w:t>État d’acquisition</w:t>
            </w:r>
          </w:p>
        </w:tc>
        <w:tc>
          <w:tcPr>
            <w:tcW w:w="4957" w:type="dxa"/>
          </w:tcPr>
          <w:p w:rsidR="0080702A" w:rsidRPr="0094022A" w:rsidRDefault="0080702A" w:rsidP="00EE5174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</w:tr>
      <w:tr w:rsidR="0080702A" w:rsidRPr="0094022A" w:rsidTr="00EE5174">
        <w:tc>
          <w:tcPr>
            <w:tcW w:w="4102" w:type="dxa"/>
            <w:gridSpan w:val="2"/>
            <w:vAlign w:val="center"/>
          </w:tcPr>
          <w:p w:rsidR="0080702A" w:rsidRPr="0094022A" w:rsidRDefault="0080702A" w:rsidP="00EE5174">
            <w:pPr>
              <w:pStyle w:val="Flietext"/>
            </w:pPr>
            <w:r>
              <w:t>Valeur à neuf aujourd’hui en CHF</w:t>
            </w:r>
          </w:p>
        </w:tc>
        <w:tc>
          <w:tcPr>
            <w:tcW w:w="4957" w:type="dxa"/>
          </w:tcPr>
          <w:p w:rsidR="0080702A" w:rsidRPr="0094022A" w:rsidRDefault="0080702A" w:rsidP="00EE5174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</w:tr>
      <w:tr w:rsidR="0080702A" w:rsidRPr="0094022A" w:rsidTr="00EE5174">
        <w:tc>
          <w:tcPr>
            <w:tcW w:w="4102" w:type="dxa"/>
            <w:gridSpan w:val="2"/>
            <w:vAlign w:val="center"/>
          </w:tcPr>
          <w:p w:rsidR="0080702A" w:rsidRPr="0094022A" w:rsidRDefault="0080702A" w:rsidP="00EE5174">
            <w:pPr>
              <w:pStyle w:val="Flietext"/>
            </w:pPr>
            <w:r>
              <w:t>Fournisseur</w:t>
            </w:r>
          </w:p>
        </w:tc>
        <w:tc>
          <w:tcPr>
            <w:tcW w:w="4957" w:type="dxa"/>
          </w:tcPr>
          <w:p w:rsidR="0080702A" w:rsidRPr="0094022A" w:rsidRDefault="0080702A" w:rsidP="00EE5174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</w:tr>
      <w:tr w:rsidR="00554B6B" w:rsidRPr="0094022A" w:rsidTr="00EE5174">
        <w:tc>
          <w:tcPr>
            <w:tcW w:w="4102" w:type="dxa"/>
            <w:gridSpan w:val="2"/>
            <w:tcBorders>
              <w:bottom w:val="nil"/>
            </w:tcBorders>
          </w:tcPr>
          <w:p w:rsidR="00554B6B" w:rsidRPr="0094022A" w:rsidRDefault="0080702A" w:rsidP="00EE5174">
            <w:pPr>
              <w:pStyle w:val="Flietext"/>
            </w:pPr>
            <w:r>
              <w:t>La garantie est-elle expirée ?</w:t>
            </w:r>
          </w:p>
        </w:tc>
        <w:tc>
          <w:tcPr>
            <w:tcW w:w="4957" w:type="dxa"/>
            <w:tcBorders>
              <w:bottom w:val="nil"/>
            </w:tcBorders>
          </w:tcPr>
          <w:p w:rsidR="00554B6B" w:rsidRPr="0094022A" w:rsidRDefault="00554B6B" w:rsidP="00EE5174">
            <w:pPr>
              <w:pStyle w:val="Flietext"/>
            </w:pPr>
            <w:r w:rsidRPr="0094022A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22A">
              <w:instrText xml:space="preserve"> FORMCHECKBOX </w:instrText>
            </w:r>
            <w:r w:rsidR="003D1146">
              <w:fldChar w:fldCharType="separate"/>
            </w:r>
            <w:r w:rsidRPr="0094022A">
              <w:fldChar w:fldCharType="end"/>
            </w:r>
            <w:r w:rsidRPr="0094022A">
              <w:t xml:space="preserve"> </w:t>
            </w:r>
            <w:r w:rsidR="00BD4133">
              <w:t>Oui</w:t>
            </w:r>
            <w:r w:rsidRPr="0094022A">
              <w:t xml:space="preserve"> </w:t>
            </w:r>
            <w:r w:rsidRPr="0094022A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22A">
              <w:instrText xml:space="preserve"> FORMCHECKBOX </w:instrText>
            </w:r>
            <w:r w:rsidR="003D1146">
              <w:fldChar w:fldCharType="separate"/>
            </w:r>
            <w:r w:rsidRPr="0094022A">
              <w:fldChar w:fldCharType="end"/>
            </w:r>
            <w:r w:rsidRPr="0094022A">
              <w:t xml:space="preserve"> </w:t>
            </w:r>
            <w:r w:rsidR="00BD4133">
              <w:t>Non</w:t>
            </w:r>
          </w:p>
        </w:tc>
      </w:tr>
      <w:tr w:rsidR="00EE5174" w:rsidRPr="0094022A" w:rsidTr="00EE5174">
        <w:tc>
          <w:tcPr>
            <w:tcW w:w="1057" w:type="dxa"/>
            <w:tcBorders>
              <w:top w:val="nil"/>
            </w:tcBorders>
            <w:tcMar>
              <w:top w:w="0" w:type="dxa"/>
            </w:tcMar>
          </w:tcPr>
          <w:p w:rsidR="00554B6B" w:rsidRPr="0094022A" w:rsidRDefault="002D1F8A" w:rsidP="00EE5174">
            <w:pPr>
              <w:pStyle w:val="Flietext"/>
            </w:pPr>
            <w:r w:rsidRPr="00BD4133">
              <w:t>Si oui</w:t>
            </w:r>
            <w:r w:rsidR="00554B6B" w:rsidRPr="0094022A">
              <w:t>:</w:t>
            </w:r>
          </w:p>
        </w:tc>
        <w:tc>
          <w:tcPr>
            <w:tcW w:w="3045" w:type="dxa"/>
            <w:tcBorders>
              <w:top w:val="nil"/>
            </w:tcBorders>
            <w:tcMar>
              <w:top w:w="0" w:type="dxa"/>
            </w:tcMar>
          </w:tcPr>
          <w:p w:rsidR="00554B6B" w:rsidRPr="0094022A" w:rsidRDefault="0080702A" w:rsidP="00B020EC">
            <w:pPr>
              <w:pStyle w:val="Bullet"/>
            </w:pPr>
            <w:r>
              <w:t>Depuis le?</w:t>
            </w:r>
          </w:p>
        </w:tc>
        <w:tc>
          <w:tcPr>
            <w:tcW w:w="4957" w:type="dxa"/>
            <w:tcBorders>
              <w:top w:val="nil"/>
            </w:tcBorders>
            <w:tcMar>
              <w:top w:w="0" w:type="dxa"/>
            </w:tcMar>
          </w:tcPr>
          <w:p w:rsidR="00554B6B" w:rsidRPr="0094022A" w:rsidRDefault="00554B6B" w:rsidP="00EE5174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</w:tr>
      <w:tr w:rsidR="00EE5174" w:rsidRPr="0094022A" w:rsidTr="00EE5174">
        <w:tc>
          <w:tcPr>
            <w:tcW w:w="4102" w:type="dxa"/>
            <w:gridSpan w:val="2"/>
            <w:tcBorders>
              <w:bottom w:val="nil"/>
            </w:tcBorders>
          </w:tcPr>
          <w:p w:rsidR="00554B6B" w:rsidRPr="0094022A" w:rsidRDefault="0080702A" w:rsidP="00EE5174">
            <w:pPr>
              <w:pStyle w:val="Flietext"/>
            </w:pPr>
            <w:r>
              <w:t>Existe-t-il un contrat d’entretien ?</w:t>
            </w:r>
          </w:p>
        </w:tc>
        <w:tc>
          <w:tcPr>
            <w:tcW w:w="4957" w:type="dxa"/>
            <w:tcBorders>
              <w:bottom w:val="nil"/>
            </w:tcBorders>
          </w:tcPr>
          <w:p w:rsidR="00554B6B" w:rsidRPr="0094022A" w:rsidRDefault="00554B6B" w:rsidP="00EE5174">
            <w:pPr>
              <w:pStyle w:val="Flietext"/>
            </w:pPr>
            <w:r w:rsidRPr="0094022A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22A">
              <w:instrText xml:space="preserve"> FORMCHECKBOX </w:instrText>
            </w:r>
            <w:r w:rsidR="003D1146">
              <w:fldChar w:fldCharType="separate"/>
            </w:r>
            <w:r w:rsidRPr="0094022A">
              <w:fldChar w:fldCharType="end"/>
            </w:r>
            <w:r w:rsidRPr="0094022A">
              <w:t xml:space="preserve"> </w:t>
            </w:r>
            <w:r w:rsidR="00BD4133">
              <w:t>Oui</w:t>
            </w:r>
            <w:r w:rsidRPr="0094022A">
              <w:t xml:space="preserve"> </w:t>
            </w:r>
            <w:r w:rsidRPr="0094022A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22A">
              <w:instrText xml:space="preserve"> FORMCHECKBOX </w:instrText>
            </w:r>
            <w:r w:rsidR="003D1146">
              <w:fldChar w:fldCharType="separate"/>
            </w:r>
            <w:r w:rsidRPr="0094022A">
              <w:fldChar w:fldCharType="end"/>
            </w:r>
            <w:r w:rsidRPr="0094022A">
              <w:t xml:space="preserve"> </w:t>
            </w:r>
            <w:r w:rsidR="00BD4133">
              <w:t>Non</w:t>
            </w:r>
          </w:p>
        </w:tc>
      </w:tr>
      <w:tr w:rsidR="00EE5174" w:rsidRPr="0094022A" w:rsidTr="00EE5174">
        <w:tc>
          <w:tcPr>
            <w:tcW w:w="1057" w:type="dxa"/>
            <w:tcBorders>
              <w:top w:val="nil"/>
            </w:tcBorders>
            <w:tcMar>
              <w:top w:w="0" w:type="dxa"/>
            </w:tcMar>
          </w:tcPr>
          <w:p w:rsidR="00554B6B" w:rsidRPr="0094022A" w:rsidRDefault="002D1F8A" w:rsidP="00EE5174">
            <w:pPr>
              <w:pStyle w:val="Flietext"/>
            </w:pPr>
            <w:r w:rsidRPr="00BD4133">
              <w:t>Si oui</w:t>
            </w:r>
            <w:r w:rsidR="00554B6B" w:rsidRPr="0094022A">
              <w:t>:</w:t>
            </w:r>
          </w:p>
        </w:tc>
        <w:tc>
          <w:tcPr>
            <w:tcW w:w="3045" w:type="dxa"/>
            <w:tcBorders>
              <w:top w:val="nil"/>
            </w:tcBorders>
            <w:tcMar>
              <w:top w:w="0" w:type="dxa"/>
            </w:tcMar>
          </w:tcPr>
          <w:p w:rsidR="00554B6B" w:rsidRPr="0094022A" w:rsidRDefault="0080702A" w:rsidP="00B020EC">
            <w:pPr>
              <w:pStyle w:val="Bullet"/>
            </w:pPr>
            <w:r>
              <w:t>Avec qui?</w:t>
            </w:r>
          </w:p>
        </w:tc>
        <w:tc>
          <w:tcPr>
            <w:tcW w:w="4957" w:type="dxa"/>
            <w:tcBorders>
              <w:top w:val="nil"/>
            </w:tcBorders>
            <w:tcMar>
              <w:top w:w="0" w:type="dxa"/>
            </w:tcMar>
          </w:tcPr>
          <w:p w:rsidR="00554B6B" w:rsidRPr="0094022A" w:rsidRDefault="00554B6B" w:rsidP="00EE5174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</w:tr>
      <w:tr w:rsidR="00EE5174" w:rsidRPr="0094022A" w:rsidTr="00EE5174">
        <w:tc>
          <w:tcPr>
            <w:tcW w:w="4102" w:type="dxa"/>
            <w:gridSpan w:val="2"/>
          </w:tcPr>
          <w:p w:rsidR="00554B6B" w:rsidRPr="0094022A" w:rsidRDefault="0080702A" w:rsidP="00EE5174">
            <w:pPr>
              <w:pStyle w:val="Flietext"/>
            </w:pPr>
            <w:r>
              <w:t>Date de la dernière révision</w:t>
            </w:r>
          </w:p>
        </w:tc>
        <w:tc>
          <w:tcPr>
            <w:tcW w:w="4957" w:type="dxa"/>
          </w:tcPr>
          <w:p w:rsidR="00554B6B" w:rsidRPr="0094022A" w:rsidRDefault="00554B6B" w:rsidP="00EE5174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</w:tr>
      <w:tr w:rsidR="00EE5174" w:rsidRPr="0094022A" w:rsidTr="00EE5174">
        <w:tc>
          <w:tcPr>
            <w:tcW w:w="4102" w:type="dxa"/>
            <w:gridSpan w:val="2"/>
          </w:tcPr>
          <w:p w:rsidR="00554B6B" w:rsidRPr="0094022A" w:rsidRDefault="0080702A" w:rsidP="00EE5174">
            <w:pPr>
              <w:pStyle w:val="Flietext"/>
            </w:pPr>
            <w:r>
              <w:t>Par qui?</w:t>
            </w:r>
          </w:p>
        </w:tc>
        <w:tc>
          <w:tcPr>
            <w:tcW w:w="4957" w:type="dxa"/>
          </w:tcPr>
          <w:p w:rsidR="00554B6B" w:rsidRPr="0094022A" w:rsidRDefault="00554B6B" w:rsidP="00EE5174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</w:tr>
    </w:tbl>
    <w:p w:rsidR="00215279" w:rsidRPr="00C550B1" w:rsidRDefault="00C550B1" w:rsidP="00215279">
      <w:pPr>
        <w:pStyle w:val="Zwischenberschrift"/>
      </w:pPr>
      <w:r w:rsidRPr="00C550B1">
        <w:lastRenderedPageBreak/>
        <w:t>Renseignements complémentaires pour l’assurance montage et travaux de</w:t>
      </w:r>
      <w:r>
        <w:rPr>
          <w:color w:val="FFFFFF"/>
        </w:rPr>
        <w:t xml:space="preserve"> </w:t>
      </w:r>
      <w:r w:rsidRPr="00C550B1">
        <w:t>construction</w:t>
      </w:r>
    </w:p>
    <w:p w:rsidR="003074CF" w:rsidRPr="0094022A" w:rsidRDefault="003074CF" w:rsidP="006B0099"/>
    <w:tbl>
      <w:tblPr>
        <w:tblStyle w:val="KesslerTimes"/>
        <w:tblW w:w="9072" w:type="dxa"/>
        <w:tblCellMar>
          <w:top w:w="85" w:type="dxa"/>
          <w:bottom w:w="85" w:type="dxa"/>
        </w:tblCellMar>
        <w:tblLook w:val="0600" w:firstRow="0" w:lastRow="0" w:firstColumn="0" w:lastColumn="0" w:noHBand="1" w:noVBand="1"/>
      </w:tblPr>
      <w:tblGrid>
        <w:gridCol w:w="3823"/>
        <w:gridCol w:w="5249"/>
      </w:tblGrid>
      <w:tr w:rsidR="00C550B1" w:rsidRPr="0094022A" w:rsidTr="005204EB">
        <w:tc>
          <w:tcPr>
            <w:tcW w:w="3823" w:type="dxa"/>
            <w:tcBorders>
              <w:top w:val="single" w:sz="4" w:space="0" w:color="638AAB" w:themeColor="text2"/>
            </w:tcBorders>
            <w:vAlign w:val="center"/>
          </w:tcPr>
          <w:p w:rsidR="00C550B1" w:rsidRPr="0094022A" w:rsidRDefault="00C550B1" w:rsidP="00200535">
            <w:pPr>
              <w:pStyle w:val="Flietext"/>
            </w:pPr>
            <w:r>
              <w:t>Début du montage / de la construction</w:t>
            </w:r>
          </w:p>
        </w:tc>
        <w:tc>
          <w:tcPr>
            <w:tcW w:w="5249" w:type="dxa"/>
            <w:tcBorders>
              <w:top w:val="single" w:sz="4" w:space="0" w:color="638AAB" w:themeColor="text2"/>
            </w:tcBorders>
          </w:tcPr>
          <w:p w:rsidR="00C550B1" w:rsidRPr="0094022A" w:rsidRDefault="00C550B1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</w:tr>
      <w:tr w:rsidR="00C550B1" w:rsidRPr="0094022A" w:rsidTr="005204EB">
        <w:tc>
          <w:tcPr>
            <w:tcW w:w="3823" w:type="dxa"/>
            <w:vAlign w:val="center"/>
          </w:tcPr>
          <w:p w:rsidR="00C550B1" w:rsidRPr="0094022A" w:rsidRDefault="00C550B1" w:rsidP="00200535">
            <w:pPr>
              <w:pStyle w:val="Flietext"/>
            </w:pPr>
            <w:r>
              <w:t>Lieu de montage / de la construction</w:t>
            </w:r>
          </w:p>
        </w:tc>
        <w:tc>
          <w:tcPr>
            <w:tcW w:w="5249" w:type="dxa"/>
          </w:tcPr>
          <w:p w:rsidR="00C550B1" w:rsidRPr="0094022A" w:rsidRDefault="00C550B1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</w:tr>
      <w:tr w:rsidR="00C550B1" w:rsidRPr="0094022A" w:rsidTr="005204EB">
        <w:tc>
          <w:tcPr>
            <w:tcW w:w="3823" w:type="dxa"/>
            <w:vAlign w:val="center"/>
          </w:tcPr>
          <w:p w:rsidR="00C550B1" w:rsidRPr="0094022A" w:rsidRDefault="00C550B1" w:rsidP="00200535">
            <w:pPr>
              <w:pStyle w:val="Flietext"/>
            </w:pPr>
            <w:r>
              <w:t>Direction du montage / de la construction</w:t>
            </w:r>
          </w:p>
        </w:tc>
        <w:tc>
          <w:tcPr>
            <w:tcW w:w="5249" w:type="dxa"/>
          </w:tcPr>
          <w:p w:rsidR="00C550B1" w:rsidRPr="0094022A" w:rsidRDefault="00C550B1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</w:tr>
      <w:tr w:rsidR="00C550B1" w:rsidRPr="0094022A" w:rsidTr="005204EB">
        <w:tc>
          <w:tcPr>
            <w:tcW w:w="3823" w:type="dxa"/>
            <w:vAlign w:val="center"/>
          </w:tcPr>
          <w:p w:rsidR="00C550B1" w:rsidRPr="0094022A" w:rsidRDefault="00C550B1" w:rsidP="00200535">
            <w:pPr>
              <w:pStyle w:val="Flietext"/>
            </w:pPr>
            <w:r>
              <w:t>Maître de l’ouvrage</w:t>
            </w:r>
          </w:p>
        </w:tc>
        <w:tc>
          <w:tcPr>
            <w:tcW w:w="5249" w:type="dxa"/>
          </w:tcPr>
          <w:p w:rsidR="00C550B1" w:rsidRPr="0094022A" w:rsidRDefault="00C550B1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</w:tr>
      <w:tr w:rsidR="00C550B1" w:rsidRPr="0094022A" w:rsidTr="005204EB">
        <w:tc>
          <w:tcPr>
            <w:tcW w:w="3823" w:type="dxa"/>
            <w:vAlign w:val="center"/>
          </w:tcPr>
          <w:p w:rsidR="00C550B1" w:rsidRPr="0094022A" w:rsidRDefault="00C550B1" w:rsidP="00200535">
            <w:pPr>
              <w:pStyle w:val="Flietext"/>
            </w:pPr>
            <w:r>
              <w:t>Prix du montage / de la construction en CHF</w:t>
            </w:r>
          </w:p>
        </w:tc>
        <w:tc>
          <w:tcPr>
            <w:tcW w:w="5249" w:type="dxa"/>
          </w:tcPr>
          <w:p w:rsidR="00C550B1" w:rsidRPr="0094022A" w:rsidRDefault="00C550B1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</w:tr>
      <w:tr w:rsidR="00215279" w:rsidRPr="0094022A" w:rsidTr="005204EB">
        <w:tc>
          <w:tcPr>
            <w:tcW w:w="9072" w:type="dxa"/>
            <w:gridSpan w:val="2"/>
          </w:tcPr>
          <w:p w:rsidR="00215279" w:rsidRPr="0094022A" w:rsidRDefault="00C550B1" w:rsidP="00215279">
            <w:pPr>
              <w:pStyle w:val="Zwischenberschrift"/>
            </w:pPr>
            <w:r>
              <w:t>Uniquement pour travaux de construction</w:t>
            </w:r>
          </w:p>
        </w:tc>
      </w:tr>
      <w:tr w:rsidR="00215279" w:rsidRPr="0094022A" w:rsidTr="005204EB">
        <w:tc>
          <w:tcPr>
            <w:tcW w:w="3823" w:type="dxa"/>
          </w:tcPr>
          <w:p w:rsidR="00215279" w:rsidRPr="0094022A" w:rsidRDefault="00C550B1" w:rsidP="00200535">
            <w:pPr>
              <w:pStyle w:val="Flietext"/>
            </w:pPr>
            <w:r>
              <w:t>Qu’est-ce qui a été endommagé ?</w:t>
            </w:r>
          </w:p>
        </w:tc>
        <w:tc>
          <w:tcPr>
            <w:tcW w:w="5249" w:type="dxa"/>
          </w:tcPr>
          <w:p w:rsidR="00215279" w:rsidRPr="0094022A" w:rsidRDefault="00215279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Der eigene Bau"/>
                    <w:listEntry w:val="Das eigene Grundstück"/>
                    <w:listEntry w:val="Angrenzende Grundstücke und Bebauungen"/>
                    <w:listEntry w:val="Sachen Dritter, die nichts mit Bau zu tun haben"/>
                  </w:ddList>
                </w:ffData>
              </w:fldChar>
            </w:r>
            <w:r w:rsidRPr="0094022A">
              <w:instrText xml:space="preserve"> FORMDROPDOWN </w:instrText>
            </w:r>
            <w:r w:rsidR="003D1146">
              <w:fldChar w:fldCharType="separate"/>
            </w:r>
            <w:r w:rsidRPr="0094022A">
              <w:fldChar w:fldCharType="end"/>
            </w:r>
          </w:p>
        </w:tc>
      </w:tr>
      <w:tr w:rsidR="00215279" w:rsidRPr="0094022A" w:rsidTr="005204EB">
        <w:tc>
          <w:tcPr>
            <w:tcW w:w="9072" w:type="dxa"/>
            <w:gridSpan w:val="2"/>
          </w:tcPr>
          <w:p w:rsidR="00215279" w:rsidRPr="0094022A" w:rsidRDefault="00C550B1" w:rsidP="00200535">
            <w:pPr>
              <w:pStyle w:val="Flietext"/>
            </w:pPr>
            <w:r>
              <w:t>Lors de la réparation, des changements ou améliorations au niveau du projet, de la réalisation ou matériaux de construction ont-ils été effectués ?</w:t>
            </w:r>
          </w:p>
          <w:p w:rsidR="00215279" w:rsidRPr="0094022A" w:rsidRDefault="00215279" w:rsidP="00200535">
            <w:pPr>
              <w:pStyle w:val="Flietext"/>
            </w:pPr>
            <w:r w:rsidRPr="0094022A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22A">
              <w:instrText xml:space="preserve"> FORMCHECKBOX </w:instrText>
            </w:r>
            <w:r w:rsidR="003D1146">
              <w:fldChar w:fldCharType="separate"/>
            </w:r>
            <w:r w:rsidRPr="0094022A">
              <w:fldChar w:fldCharType="end"/>
            </w:r>
            <w:r w:rsidRPr="0094022A">
              <w:t xml:space="preserve"> </w:t>
            </w:r>
            <w:r w:rsidR="00BD4133">
              <w:t>Oui</w:t>
            </w:r>
            <w:r w:rsidRPr="0094022A">
              <w:t xml:space="preserve">   </w:t>
            </w:r>
            <w:r w:rsidRPr="0094022A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22A">
              <w:instrText xml:space="preserve"> FORMCHECKBOX </w:instrText>
            </w:r>
            <w:r w:rsidR="003D1146">
              <w:fldChar w:fldCharType="separate"/>
            </w:r>
            <w:r w:rsidRPr="0094022A">
              <w:fldChar w:fldCharType="end"/>
            </w:r>
            <w:r w:rsidRPr="0094022A">
              <w:t xml:space="preserve"> </w:t>
            </w:r>
            <w:r w:rsidR="00BD4133">
              <w:t>Non</w:t>
            </w:r>
          </w:p>
        </w:tc>
      </w:tr>
    </w:tbl>
    <w:p w:rsidR="003074CF" w:rsidRPr="0094022A" w:rsidRDefault="003074CF" w:rsidP="006B0099"/>
    <w:p w:rsidR="00215279" w:rsidRPr="0094022A" w:rsidRDefault="00215279" w:rsidP="006B0099"/>
    <w:p w:rsidR="00215279" w:rsidRPr="0094022A" w:rsidRDefault="00714DE0" w:rsidP="00215279">
      <w:pPr>
        <w:pStyle w:val="Zwischenberschrift"/>
      </w:pPr>
      <w:r w:rsidRPr="00714DE0">
        <w:t>Remarques complémentaires</w:t>
      </w:r>
    </w:p>
    <w:p w:rsidR="00215279" w:rsidRPr="0094022A" w:rsidRDefault="00215279" w:rsidP="006B0099"/>
    <w:p w:rsidR="00215279" w:rsidRPr="0094022A" w:rsidRDefault="00215279" w:rsidP="00200535">
      <w:pPr>
        <w:pStyle w:val="Flietext"/>
      </w:pPr>
      <w:r w:rsidRPr="0094022A">
        <w:fldChar w:fldCharType="begin">
          <w:ffData>
            <w:name w:val=""/>
            <w:enabled/>
            <w:calcOnExit w:val="0"/>
            <w:textInput/>
          </w:ffData>
        </w:fldChar>
      </w:r>
      <w:r w:rsidRPr="0094022A">
        <w:instrText xml:space="preserve"> FORMTEXT </w:instrText>
      </w:r>
      <w:r w:rsidRPr="0094022A">
        <w:fldChar w:fldCharType="separate"/>
      </w:r>
      <w:r w:rsidRPr="0094022A">
        <w:t> </w:t>
      </w:r>
      <w:r w:rsidRPr="0094022A">
        <w:t> </w:t>
      </w:r>
      <w:r w:rsidRPr="0094022A">
        <w:t> </w:t>
      </w:r>
      <w:r w:rsidRPr="0094022A">
        <w:t> </w:t>
      </w:r>
      <w:r w:rsidRPr="0094022A">
        <w:t> </w:t>
      </w:r>
      <w:r w:rsidRPr="0094022A">
        <w:fldChar w:fldCharType="end"/>
      </w:r>
    </w:p>
    <w:p w:rsidR="00215279" w:rsidRPr="0094022A" w:rsidRDefault="00215279" w:rsidP="006B0099"/>
    <w:p w:rsidR="00215279" w:rsidRPr="0094022A" w:rsidRDefault="00215279" w:rsidP="006B0099"/>
    <w:p w:rsidR="00215279" w:rsidRPr="0094022A" w:rsidRDefault="00714DE0" w:rsidP="00215279">
      <w:pPr>
        <w:pStyle w:val="Zwischenberschrift"/>
      </w:pPr>
      <w:r w:rsidRPr="00714DE0">
        <w:t>Autorisation</w:t>
      </w:r>
    </w:p>
    <w:p w:rsidR="00215279" w:rsidRPr="0094022A" w:rsidRDefault="00215279" w:rsidP="00200535">
      <w:pPr>
        <w:pStyle w:val="Flietext"/>
      </w:pPr>
    </w:p>
    <w:p w:rsidR="003074CF" w:rsidRDefault="005204EB" w:rsidP="00200535">
      <w:pPr>
        <w:pStyle w:val="Flietext"/>
      </w:pPr>
      <w:r>
        <w:t>Le / la soussigné/e autorise la compagnie d’assurance à demander tous les renseignements concernant le sinistre auprès des assurés ou de tiers et à consulter les documents officiels et judiciaires concernant le sinistre. La compagnie d’assurance est en outre autorisée à transmettre les données en rapport avec le sinistre à des institutions officielles ou judiciaires et à d’autres compagnies d’assurances (co-assureur ou réassureur) en Suisse et à l’étranger. Le / la soussigné/e est prié/e de s’abstenir d’accepter toute prétention de responsabilité avant de contacter la compagnie d’assurance.</w:t>
      </w:r>
    </w:p>
    <w:p w:rsidR="002D70CE" w:rsidRPr="0094022A" w:rsidRDefault="002D70CE" w:rsidP="00200535">
      <w:pPr>
        <w:pStyle w:val="Flietext"/>
      </w:pPr>
    </w:p>
    <w:p w:rsidR="000905F7" w:rsidRPr="0094022A" w:rsidRDefault="000905F7" w:rsidP="00200535">
      <w:pPr>
        <w:pStyle w:val="Flietext"/>
      </w:pPr>
    </w:p>
    <w:p w:rsidR="000905F7" w:rsidRPr="0094022A" w:rsidRDefault="000905F7" w:rsidP="00200535">
      <w:pPr>
        <w:pStyle w:val="Flietext"/>
      </w:pPr>
    </w:p>
    <w:tbl>
      <w:tblPr>
        <w:tblStyle w:val="Tabellenraster"/>
        <w:tblW w:w="0" w:type="auto"/>
        <w:tblBorders>
          <w:top w:val="single" w:sz="4" w:space="0" w:color="638AAB" w:themeColor="text2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0905F7" w:rsidRPr="0094022A" w:rsidTr="00FD3769">
        <w:tc>
          <w:tcPr>
            <w:tcW w:w="4536" w:type="dxa"/>
          </w:tcPr>
          <w:p w:rsidR="000905F7" w:rsidRPr="0094022A" w:rsidRDefault="0094022A" w:rsidP="00200535">
            <w:pPr>
              <w:pStyle w:val="Flietext"/>
            </w:pPr>
            <w:r w:rsidRPr="0094022A">
              <w:t>Lieu, Date</w:t>
            </w:r>
          </w:p>
        </w:tc>
      </w:tr>
    </w:tbl>
    <w:p w:rsidR="000905F7" w:rsidRPr="0094022A" w:rsidRDefault="000905F7" w:rsidP="00200535">
      <w:pPr>
        <w:pStyle w:val="Flietext"/>
      </w:pPr>
    </w:p>
    <w:p w:rsidR="000905F7" w:rsidRPr="0094022A" w:rsidRDefault="000905F7" w:rsidP="00200535">
      <w:pPr>
        <w:pStyle w:val="Flietext"/>
      </w:pPr>
    </w:p>
    <w:p w:rsidR="002D70CE" w:rsidRPr="0094022A" w:rsidRDefault="002D70CE" w:rsidP="00200535">
      <w:pPr>
        <w:pStyle w:val="Flietext"/>
      </w:pPr>
    </w:p>
    <w:tbl>
      <w:tblPr>
        <w:tblStyle w:val="Tabellenraster"/>
        <w:tblW w:w="0" w:type="auto"/>
        <w:tblBorders>
          <w:top w:val="single" w:sz="4" w:space="0" w:color="638AAB" w:themeColor="text2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0905F7" w:rsidRPr="0094022A" w:rsidTr="00FD3769">
        <w:tc>
          <w:tcPr>
            <w:tcW w:w="4536" w:type="dxa"/>
          </w:tcPr>
          <w:p w:rsidR="000905F7" w:rsidRPr="0094022A" w:rsidRDefault="0094022A" w:rsidP="00200535">
            <w:pPr>
              <w:pStyle w:val="Flietext"/>
            </w:pPr>
            <w:r w:rsidRPr="0094022A">
              <w:t>Signature / timbre du preneur d’assurance</w:t>
            </w:r>
          </w:p>
        </w:tc>
      </w:tr>
    </w:tbl>
    <w:p w:rsidR="00EE5174" w:rsidRPr="00343487" w:rsidRDefault="00EE5174" w:rsidP="00EE5174">
      <w:pPr>
        <w:pStyle w:val="StandardAnmerkung"/>
        <w:rPr>
          <w:lang w:val="fr-CH"/>
        </w:rPr>
        <w:sectPr w:rsidR="00EE5174" w:rsidRPr="00343487" w:rsidSect="006B0099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2586" w:right="1418" w:bottom="1418" w:left="1418" w:header="709" w:footer="862" w:gutter="0"/>
          <w:cols w:space="708"/>
          <w:docGrid w:linePitch="360"/>
        </w:sectPr>
      </w:pPr>
      <w:bookmarkStart w:id="4" w:name="_GoBack"/>
      <w:bookmarkEnd w:id="4"/>
    </w:p>
    <w:p w:rsidR="005F4557" w:rsidRPr="0094022A" w:rsidRDefault="003622C3" w:rsidP="005F4557">
      <w:pPr>
        <w:pStyle w:val="Titel"/>
      </w:pPr>
      <w:r w:rsidRPr="003622C3">
        <w:lastRenderedPageBreak/>
        <w:t>Dèclaration de sinistre: Liste des objets endommagés</w:t>
      </w:r>
    </w:p>
    <w:p w:rsidR="005F4557" w:rsidRPr="0094022A" w:rsidRDefault="0094022A" w:rsidP="005F4557">
      <w:pPr>
        <w:pStyle w:val="Untertitel"/>
        <w:ind w:right="-2"/>
        <w:rPr>
          <w:spacing w:val="-4"/>
        </w:rPr>
      </w:pPr>
      <w:r w:rsidRPr="0094022A">
        <w:rPr>
          <w:spacing w:val="-4"/>
        </w:rPr>
        <w:t>Assurances choses et techniques</w:t>
      </w:r>
    </w:p>
    <w:p w:rsidR="005F4557" w:rsidRPr="0094022A" w:rsidRDefault="005F4557" w:rsidP="005F4557"/>
    <w:p w:rsidR="004C5841" w:rsidRPr="0094022A" w:rsidRDefault="005204EB" w:rsidP="0007720B">
      <w:pPr>
        <w:pStyle w:val="berschrift1"/>
        <w:numPr>
          <w:ilvl w:val="0"/>
          <w:numId w:val="0"/>
        </w:numPr>
      </w:pPr>
      <w:r w:rsidRPr="005204EB">
        <w:t>Contenu (installations, marchandises etc.) Joindre les factures d’achats, bulletins de garantie, attestations de valeurs, photos etc.</w:t>
      </w:r>
    </w:p>
    <w:tbl>
      <w:tblPr>
        <w:tblStyle w:val="KesslerTimes"/>
        <w:tblW w:w="14005" w:type="dxa"/>
        <w:tblLayout w:type="fixed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846"/>
        <w:gridCol w:w="5812"/>
        <w:gridCol w:w="1417"/>
        <w:gridCol w:w="1843"/>
        <w:gridCol w:w="1559"/>
        <w:gridCol w:w="2528"/>
      </w:tblGrid>
      <w:tr w:rsidR="0007720B" w:rsidRPr="0094022A" w:rsidTr="00990CAC">
        <w:tc>
          <w:tcPr>
            <w:tcW w:w="14005" w:type="dxa"/>
            <w:gridSpan w:val="6"/>
          </w:tcPr>
          <w:p w:rsidR="0007720B" w:rsidRPr="0094022A" w:rsidRDefault="001F32E4" w:rsidP="0007720B">
            <w:pPr>
              <w:pStyle w:val="Zwischenberschrift"/>
            </w:pPr>
            <w:r>
              <w:t>Objets appartenant à l’assuré</w:t>
            </w:r>
          </w:p>
        </w:tc>
      </w:tr>
      <w:tr w:rsidR="0007720B" w:rsidRPr="0094022A" w:rsidTr="00990CAC">
        <w:tc>
          <w:tcPr>
            <w:tcW w:w="846" w:type="dxa"/>
          </w:tcPr>
          <w:p w:rsidR="005A5B40" w:rsidRPr="0094022A" w:rsidRDefault="001F32E4" w:rsidP="00826E9A">
            <w:pPr>
              <w:pStyle w:val="Zwischenberschrift"/>
              <w:spacing w:line="180" w:lineRule="atLeast"/>
              <w:rPr>
                <w:spacing w:val="0"/>
                <w:sz w:val="14"/>
                <w:szCs w:val="14"/>
              </w:rPr>
            </w:pPr>
            <w:r w:rsidRPr="001F32E4">
              <w:rPr>
                <w:spacing w:val="0"/>
                <w:sz w:val="14"/>
                <w:szCs w:val="14"/>
              </w:rPr>
              <w:t>Nombre</w:t>
            </w:r>
          </w:p>
        </w:tc>
        <w:tc>
          <w:tcPr>
            <w:tcW w:w="5812" w:type="dxa"/>
          </w:tcPr>
          <w:p w:rsidR="005A5B40" w:rsidRPr="0094022A" w:rsidRDefault="001F32E4" w:rsidP="00826E9A">
            <w:pPr>
              <w:pStyle w:val="Zwischenberschrift"/>
              <w:spacing w:line="180" w:lineRule="atLeast"/>
              <w:rPr>
                <w:spacing w:val="0"/>
                <w:sz w:val="14"/>
                <w:szCs w:val="14"/>
              </w:rPr>
            </w:pPr>
            <w:r w:rsidRPr="001F32E4">
              <w:rPr>
                <w:spacing w:val="0"/>
                <w:sz w:val="14"/>
                <w:szCs w:val="14"/>
              </w:rPr>
              <w:t>Objet (marque, modèle)</w:t>
            </w:r>
          </w:p>
        </w:tc>
        <w:tc>
          <w:tcPr>
            <w:tcW w:w="1417" w:type="dxa"/>
          </w:tcPr>
          <w:p w:rsidR="005A5B40" w:rsidRPr="0094022A" w:rsidRDefault="001F32E4" w:rsidP="00826E9A">
            <w:pPr>
              <w:pStyle w:val="Zwischenberschrift"/>
              <w:spacing w:line="180" w:lineRule="atLeast"/>
              <w:rPr>
                <w:spacing w:val="0"/>
                <w:sz w:val="14"/>
                <w:szCs w:val="14"/>
              </w:rPr>
            </w:pPr>
            <w:r w:rsidRPr="001F32E4">
              <w:rPr>
                <w:spacing w:val="0"/>
                <w:sz w:val="14"/>
                <w:szCs w:val="14"/>
              </w:rPr>
              <w:t>Date d’achat</w:t>
            </w:r>
          </w:p>
        </w:tc>
        <w:tc>
          <w:tcPr>
            <w:tcW w:w="1843" w:type="dxa"/>
          </w:tcPr>
          <w:p w:rsidR="005A5B40" w:rsidRPr="0094022A" w:rsidRDefault="001F32E4" w:rsidP="001F32E4">
            <w:pPr>
              <w:pStyle w:val="Zwischenberschrift"/>
              <w:spacing w:line="180" w:lineRule="atLeast"/>
              <w:rPr>
                <w:spacing w:val="0"/>
                <w:sz w:val="14"/>
                <w:szCs w:val="14"/>
              </w:rPr>
            </w:pPr>
            <w:r w:rsidRPr="001F32E4">
              <w:rPr>
                <w:spacing w:val="0"/>
                <w:sz w:val="14"/>
                <w:szCs w:val="14"/>
              </w:rPr>
              <w:t>Prix d’achat en CHF</w:t>
            </w:r>
          </w:p>
        </w:tc>
        <w:tc>
          <w:tcPr>
            <w:tcW w:w="1559" w:type="dxa"/>
          </w:tcPr>
          <w:p w:rsidR="005A5B40" w:rsidRPr="0094022A" w:rsidRDefault="001F32E4" w:rsidP="00826E9A">
            <w:pPr>
              <w:pStyle w:val="Zwischenberschrift"/>
              <w:spacing w:line="180" w:lineRule="atLeast"/>
              <w:rPr>
                <w:spacing w:val="0"/>
                <w:sz w:val="14"/>
                <w:szCs w:val="14"/>
              </w:rPr>
            </w:pPr>
            <w:r w:rsidRPr="001F32E4">
              <w:rPr>
                <w:spacing w:val="0"/>
                <w:sz w:val="14"/>
                <w:szCs w:val="14"/>
              </w:rPr>
              <w:t>Lieu d’achat</w:t>
            </w:r>
          </w:p>
        </w:tc>
        <w:tc>
          <w:tcPr>
            <w:tcW w:w="2528" w:type="dxa"/>
          </w:tcPr>
          <w:p w:rsidR="005A5B40" w:rsidRPr="0094022A" w:rsidRDefault="001F32E4" w:rsidP="001F32E4">
            <w:pPr>
              <w:pStyle w:val="Zwischenberschrift"/>
              <w:spacing w:line="180" w:lineRule="atLeast"/>
              <w:rPr>
                <w:spacing w:val="0"/>
                <w:sz w:val="14"/>
                <w:szCs w:val="14"/>
              </w:rPr>
            </w:pPr>
            <w:r w:rsidRPr="001F32E4">
              <w:rPr>
                <w:spacing w:val="0"/>
                <w:sz w:val="14"/>
                <w:szCs w:val="14"/>
              </w:rPr>
              <w:t>Montant du sinistre en CHF</w:t>
            </w:r>
          </w:p>
        </w:tc>
      </w:tr>
      <w:tr w:rsidR="005A5B40" w:rsidRPr="0094022A" w:rsidTr="00990CAC">
        <w:tc>
          <w:tcPr>
            <w:tcW w:w="846" w:type="dxa"/>
          </w:tcPr>
          <w:p w:rsidR="005A5B40" w:rsidRPr="0094022A" w:rsidRDefault="005A5B40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5812" w:type="dxa"/>
          </w:tcPr>
          <w:p w:rsidR="005A5B40" w:rsidRPr="0094022A" w:rsidRDefault="005A5B40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1417" w:type="dxa"/>
          </w:tcPr>
          <w:p w:rsidR="005A5B40" w:rsidRPr="0094022A" w:rsidRDefault="005A5B40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1843" w:type="dxa"/>
          </w:tcPr>
          <w:p w:rsidR="005A5B40" w:rsidRPr="0094022A" w:rsidRDefault="005A5B40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1559" w:type="dxa"/>
          </w:tcPr>
          <w:p w:rsidR="005A5B40" w:rsidRPr="0094022A" w:rsidRDefault="005A5B40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2528" w:type="dxa"/>
          </w:tcPr>
          <w:p w:rsidR="005A5B40" w:rsidRPr="0094022A" w:rsidRDefault="005A5B40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</w:tr>
      <w:tr w:rsidR="005A5B40" w:rsidRPr="0094022A" w:rsidTr="00990CAC">
        <w:tc>
          <w:tcPr>
            <w:tcW w:w="846" w:type="dxa"/>
          </w:tcPr>
          <w:p w:rsidR="005A5B40" w:rsidRPr="0094022A" w:rsidRDefault="005A5B40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5812" w:type="dxa"/>
          </w:tcPr>
          <w:p w:rsidR="005A5B40" w:rsidRPr="0094022A" w:rsidRDefault="005A5B40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1417" w:type="dxa"/>
          </w:tcPr>
          <w:p w:rsidR="005A5B40" w:rsidRPr="0094022A" w:rsidRDefault="005A5B40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1843" w:type="dxa"/>
          </w:tcPr>
          <w:p w:rsidR="005A5B40" w:rsidRPr="0094022A" w:rsidRDefault="005A5B40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1559" w:type="dxa"/>
          </w:tcPr>
          <w:p w:rsidR="005A5B40" w:rsidRPr="0094022A" w:rsidRDefault="005A5B40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2528" w:type="dxa"/>
          </w:tcPr>
          <w:p w:rsidR="005A5B40" w:rsidRPr="0094022A" w:rsidRDefault="005A5B40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</w:tr>
      <w:tr w:rsidR="005A5B40" w:rsidRPr="0094022A" w:rsidTr="00990CAC">
        <w:tc>
          <w:tcPr>
            <w:tcW w:w="846" w:type="dxa"/>
          </w:tcPr>
          <w:p w:rsidR="005A5B40" w:rsidRPr="0094022A" w:rsidRDefault="005A5B40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5812" w:type="dxa"/>
          </w:tcPr>
          <w:p w:rsidR="005A5B40" w:rsidRPr="0094022A" w:rsidRDefault="005A5B40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1417" w:type="dxa"/>
          </w:tcPr>
          <w:p w:rsidR="005A5B40" w:rsidRPr="0094022A" w:rsidRDefault="005A5B40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1843" w:type="dxa"/>
          </w:tcPr>
          <w:p w:rsidR="005A5B40" w:rsidRPr="0094022A" w:rsidRDefault="005A5B40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1559" w:type="dxa"/>
          </w:tcPr>
          <w:p w:rsidR="005A5B40" w:rsidRPr="0094022A" w:rsidRDefault="005A5B40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2528" w:type="dxa"/>
          </w:tcPr>
          <w:p w:rsidR="005A5B40" w:rsidRPr="0094022A" w:rsidRDefault="005A5B40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</w:tr>
      <w:tr w:rsidR="005A5B40" w:rsidRPr="0094022A" w:rsidTr="00990CAC">
        <w:tc>
          <w:tcPr>
            <w:tcW w:w="846" w:type="dxa"/>
          </w:tcPr>
          <w:p w:rsidR="005A5B40" w:rsidRPr="0094022A" w:rsidRDefault="005A5B40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5812" w:type="dxa"/>
          </w:tcPr>
          <w:p w:rsidR="005A5B40" w:rsidRPr="0094022A" w:rsidRDefault="005A5B40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1417" w:type="dxa"/>
          </w:tcPr>
          <w:p w:rsidR="005A5B40" w:rsidRPr="0094022A" w:rsidRDefault="005A5B40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1843" w:type="dxa"/>
          </w:tcPr>
          <w:p w:rsidR="005A5B40" w:rsidRPr="0094022A" w:rsidRDefault="005A5B40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1559" w:type="dxa"/>
          </w:tcPr>
          <w:p w:rsidR="005A5B40" w:rsidRPr="0094022A" w:rsidRDefault="005A5B40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2528" w:type="dxa"/>
          </w:tcPr>
          <w:p w:rsidR="005A5B40" w:rsidRPr="0094022A" w:rsidRDefault="005A5B40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</w:tr>
      <w:tr w:rsidR="005A5B40" w:rsidRPr="0094022A" w:rsidTr="00990CAC">
        <w:tc>
          <w:tcPr>
            <w:tcW w:w="846" w:type="dxa"/>
          </w:tcPr>
          <w:p w:rsidR="005A5B40" w:rsidRPr="0094022A" w:rsidRDefault="005A5B40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5812" w:type="dxa"/>
          </w:tcPr>
          <w:p w:rsidR="005A5B40" w:rsidRPr="0094022A" w:rsidRDefault="005A5B40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1417" w:type="dxa"/>
          </w:tcPr>
          <w:p w:rsidR="005A5B40" w:rsidRPr="0094022A" w:rsidRDefault="005A5B40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1843" w:type="dxa"/>
          </w:tcPr>
          <w:p w:rsidR="005A5B40" w:rsidRPr="0094022A" w:rsidRDefault="005A5B40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1559" w:type="dxa"/>
          </w:tcPr>
          <w:p w:rsidR="005A5B40" w:rsidRPr="0094022A" w:rsidRDefault="005A5B40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2528" w:type="dxa"/>
          </w:tcPr>
          <w:p w:rsidR="005A5B40" w:rsidRPr="0094022A" w:rsidRDefault="005A5B40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</w:tr>
    </w:tbl>
    <w:p w:rsidR="000905F7" w:rsidRPr="0094022A" w:rsidRDefault="000905F7" w:rsidP="006B0099"/>
    <w:tbl>
      <w:tblPr>
        <w:tblStyle w:val="KesslerTimes"/>
        <w:tblW w:w="14005" w:type="dxa"/>
        <w:tblLayout w:type="fixed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846"/>
        <w:gridCol w:w="5812"/>
        <w:gridCol w:w="1417"/>
        <w:gridCol w:w="1843"/>
        <w:gridCol w:w="1559"/>
        <w:gridCol w:w="2528"/>
      </w:tblGrid>
      <w:tr w:rsidR="0007720B" w:rsidRPr="001F32E4" w:rsidTr="00990CAC">
        <w:tc>
          <w:tcPr>
            <w:tcW w:w="14005" w:type="dxa"/>
            <w:gridSpan w:val="6"/>
          </w:tcPr>
          <w:p w:rsidR="0007720B" w:rsidRPr="001F32E4" w:rsidRDefault="001F32E4" w:rsidP="00FD3769">
            <w:pPr>
              <w:pStyle w:val="Zwischenberschrift"/>
            </w:pPr>
            <w:r w:rsidRPr="001F32E4">
              <w:t>Objets appartenant à des tiers</w:t>
            </w:r>
          </w:p>
        </w:tc>
      </w:tr>
      <w:tr w:rsidR="001F32E4" w:rsidRPr="0094022A" w:rsidTr="00990CAC">
        <w:tc>
          <w:tcPr>
            <w:tcW w:w="846" w:type="dxa"/>
          </w:tcPr>
          <w:p w:rsidR="001F32E4" w:rsidRPr="0094022A" w:rsidRDefault="001F32E4" w:rsidP="001F32E4">
            <w:pPr>
              <w:pStyle w:val="Zwischenberschrift"/>
              <w:spacing w:line="180" w:lineRule="atLeast"/>
              <w:rPr>
                <w:spacing w:val="0"/>
                <w:sz w:val="14"/>
                <w:szCs w:val="14"/>
              </w:rPr>
            </w:pPr>
            <w:r w:rsidRPr="001F32E4">
              <w:rPr>
                <w:spacing w:val="0"/>
                <w:sz w:val="14"/>
                <w:szCs w:val="14"/>
              </w:rPr>
              <w:t>Nombre</w:t>
            </w:r>
          </w:p>
        </w:tc>
        <w:tc>
          <w:tcPr>
            <w:tcW w:w="5812" w:type="dxa"/>
          </w:tcPr>
          <w:p w:rsidR="001F32E4" w:rsidRPr="0094022A" w:rsidRDefault="001F32E4" w:rsidP="001F32E4">
            <w:pPr>
              <w:pStyle w:val="Zwischenberschrift"/>
              <w:spacing w:line="180" w:lineRule="atLeast"/>
              <w:rPr>
                <w:spacing w:val="0"/>
                <w:sz w:val="14"/>
                <w:szCs w:val="14"/>
              </w:rPr>
            </w:pPr>
            <w:r w:rsidRPr="001F32E4">
              <w:rPr>
                <w:spacing w:val="0"/>
                <w:sz w:val="14"/>
                <w:szCs w:val="14"/>
              </w:rPr>
              <w:t>Objet (marque, modèle)</w:t>
            </w:r>
          </w:p>
        </w:tc>
        <w:tc>
          <w:tcPr>
            <w:tcW w:w="1417" w:type="dxa"/>
          </w:tcPr>
          <w:p w:rsidR="001F32E4" w:rsidRPr="0094022A" w:rsidRDefault="001F32E4" w:rsidP="001F32E4">
            <w:pPr>
              <w:pStyle w:val="Zwischenberschrift"/>
              <w:spacing w:line="180" w:lineRule="atLeast"/>
              <w:rPr>
                <w:spacing w:val="0"/>
                <w:sz w:val="14"/>
                <w:szCs w:val="14"/>
              </w:rPr>
            </w:pPr>
            <w:r w:rsidRPr="001F32E4">
              <w:rPr>
                <w:spacing w:val="0"/>
                <w:sz w:val="14"/>
                <w:szCs w:val="14"/>
              </w:rPr>
              <w:t>Date d’achat</w:t>
            </w:r>
          </w:p>
        </w:tc>
        <w:tc>
          <w:tcPr>
            <w:tcW w:w="1843" w:type="dxa"/>
          </w:tcPr>
          <w:p w:rsidR="001F32E4" w:rsidRPr="0094022A" w:rsidRDefault="001F32E4" w:rsidP="001F32E4">
            <w:pPr>
              <w:pStyle w:val="Zwischenberschrift"/>
              <w:spacing w:line="180" w:lineRule="atLeast"/>
              <w:rPr>
                <w:spacing w:val="0"/>
                <w:sz w:val="14"/>
                <w:szCs w:val="14"/>
              </w:rPr>
            </w:pPr>
            <w:r w:rsidRPr="001F32E4">
              <w:rPr>
                <w:spacing w:val="0"/>
                <w:sz w:val="14"/>
                <w:szCs w:val="14"/>
              </w:rPr>
              <w:t>Prix d’achat en CHF</w:t>
            </w:r>
          </w:p>
        </w:tc>
        <w:tc>
          <w:tcPr>
            <w:tcW w:w="1559" w:type="dxa"/>
          </w:tcPr>
          <w:p w:rsidR="001F32E4" w:rsidRPr="0094022A" w:rsidRDefault="001F32E4" w:rsidP="001F32E4">
            <w:pPr>
              <w:pStyle w:val="Zwischenberschrift"/>
              <w:spacing w:line="180" w:lineRule="atLeast"/>
              <w:rPr>
                <w:spacing w:val="0"/>
                <w:sz w:val="14"/>
                <w:szCs w:val="14"/>
              </w:rPr>
            </w:pPr>
            <w:r w:rsidRPr="001F32E4">
              <w:rPr>
                <w:spacing w:val="0"/>
                <w:sz w:val="14"/>
                <w:szCs w:val="14"/>
              </w:rPr>
              <w:t>Lieu d’achat</w:t>
            </w:r>
          </w:p>
        </w:tc>
        <w:tc>
          <w:tcPr>
            <w:tcW w:w="2528" w:type="dxa"/>
          </w:tcPr>
          <w:p w:rsidR="001F32E4" w:rsidRPr="0094022A" w:rsidRDefault="001F32E4" w:rsidP="001F32E4">
            <w:pPr>
              <w:pStyle w:val="Zwischenberschrift"/>
              <w:spacing w:line="180" w:lineRule="atLeast"/>
              <w:rPr>
                <w:spacing w:val="0"/>
                <w:sz w:val="14"/>
                <w:szCs w:val="14"/>
              </w:rPr>
            </w:pPr>
            <w:r w:rsidRPr="001F32E4">
              <w:rPr>
                <w:spacing w:val="0"/>
                <w:sz w:val="14"/>
                <w:szCs w:val="14"/>
              </w:rPr>
              <w:t>Montant du sinistre en CHF</w:t>
            </w:r>
          </w:p>
        </w:tc>
      </w:tr>
      <w:tr w:rsidR="0007720B" w:rsidRPr="0094022A" w:rsidTr="00990CAC">
        <w:tc>
          <w:tcPr>
            <w:tcW w:w="846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5812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1417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1843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1559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2528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</w:tr>
      <w:tr w:rsidR="0007720B" w:rsidRPr="0094022A" w:rsidTr="00990CAC">
        <w:tc>
          <w:tcPr>
            <w:tcW w:w="846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5812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1417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1843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1559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2528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</w:tr>
      <w:tr w:rsidR="0007720B" w:rsidRPr="0094022A" w:rsidTr="00990CAC">
        <w:tc>
          <w:tcPr>
            <w:tcW w:w="846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5812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1417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1843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1559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2528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</w:tr>
      <w:tr w:rsidR="0007720B" w:rsidRPr="0094022A" w:rsidTr="00990CAC">
        <w:tc>
          <w:tcPr>
            <w:tcW w:w="846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5812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1417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1843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1559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2528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</w:tr>
      <w:tr w:rsidR="0007720B" w:rsidRPr="0094022A" w:rsidTr="00990CAC">
        <w:tc>
          <w:tcPr>
            <w:tcW w:w="846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5812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1417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1843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1559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2528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</w:tr>
    </w:tbl>
    <w:p w:rsidR="0007720B" w:rsidRPr="0094022A" w:rsidRDefault="0007720B" w:rsidP="0007720B"/>
    <w:p w:rsidR="000905F7" w:rsidRPr="0094022A" w:rsidRDefault="00990CAC" w:rsidP="0007720B">
      <w:pPr>
        <w:pStyle w:val="berschrift1"/>
        <w:numPr>
          <w:ilvl w:val="0"/>
          <w:numId w:val="0"/>
        </w:numPr>
      </w:pPr>
      <w:r w:rsidRPr="00990CAC">
        <w:lastRenderedPageBreak/>
        <w:t>Dommages au bâtiment</w:t>
      </w:r>
    </w:p>
    <w:tbl>
      <w:tblPr>
        <w:tblStyle w:val="KesslerTimes"/>
        <w:tblW w:w="14005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271"/>
        <w:gridCol w:w="1701"/>
        <w:gridCol w:w="8505"/>
        <w:gridCol w:w="2528"/>
      </w:tblGrid>
      <w:tr w:rsidR="0007720B" w:rsidRPr="0094022A" w:rsidTr="00990CAC">
        <w:tc>
          <w:tcPr>
            <w:tcW w:w="1271" w:type="dxa"/>
          </w:tcPr>
          <w:p w:rsidR="0007720B" w:rsidRPr="0094022A" w:rsidRDefault="00990CAC" w:rsidP="0007720B">
            <w:pPr>
              <w:pStyle w:val="Zwischenberschrift"/>
              <w:rPr>
                <w:spacing w:val="0"/>
                <w:sz w:val="14"/>
                <w:szCs w:val="14"/>
              </w:rPr>
            </w:pPr>
            <w:r w:rsidRPr="00990CAC">
              <w:rPr>
                <w:spacing w:val="0"/>
                <w:sz w:val="14"/>
                <w:szCs w:val="14"/>
              </w:rPr>
              <w:t>Étage</w:t>
            </w:r>
          </w:p>
        </w:tc>
        <w:tc>
          <w:tcPr>
            <w:tcW w:w="1701" w:type="dxa"/>
          </w:tcPr>
          <w:p w:rsidR="0007720B" w:rsidRPr="0094022A" w:rsidRDefault="00990CAC" w:rsidP="0007720B">
            <w:pPr>
              <w:pStyle w:val="Zwischenberschrift"/>
              <w:rPr>
                <w:spacing w:val="0"/>
                <w:sz w:val="14"/>
                <w:szCs w:val="14"/>
              </w:rPr>
            </w:pPr>
            <w:r w:rsidRPr="00990CAC">
              <w:rPr>
                <w:spacing w:val="0"/>
                <w:sz w:val="14"/>
                <w:szCs w:val="14"/>
              </w:rPr>
              <w:t>Pièce</w:t>
            </w:r>
          </w:p>
        </w:tc>
        <w:tc>
          <w:tcPr>
            <w:tcW w:w="8505" w:type="dxa"/>
          </w:tcPr>
          <w:p w:rsidR="0007720B" w:rsidRPr="0094022A" w:rsidRDefault="00990CAC" w:rsidP="0007720B">
            <w:pPr>
              <w:pStyle w:val="Zwischenberschrift"/>
              <w:rPr>
                <w:spacing w:val="0"/>
                <w:sz w:val="14"/>
                <w:szCs w:val="14"/>
              </w:rPr>
            </w:pPr>
            <w:r w:rsidRPr="00990CAC">
              <w:rPr>
                <w:spacing w:val="0"/>
                <w:sz w:val="14"/>
                <w:szCs w:val="14"/>
              </w:rPr>
              <w:t>Nature du dommage, réparations nécessaires</w:t>
            </w:r>
          </w:p>
        </w:tc>
        <w:tc>
          <w:tcPr>
            <w:tcW w:w="2528" w:type="dxa"/>
          </w:tcPr>
          <w:p w:rsidR="0007720B" w:rsidRPr="0094022A" w:rsidRDefault="00990CAC" w:rsidP="0007720B">
            <w:pPr>
              <w:pStyle w:val="Zwischenberschrift"/>
              <w:rPr>
                <w:spacing w:val="0"/>
                <w:sz w:val="14"/>
                <w:szCs w:val="14"/>
              </w:rPr>
            </w:pPr>
            <w:r w:rsidRPr="00990CAC">
              <w:rPr>
                <w:spacing w:val="0"/>
                <w:sz w:val="14"/>
                <w:szCs w:val="14"/>
              </w:rPr>
              <w:t>Montant du sinistre en CHF</w:t>
            </w:r>
          </w:p>
        </w:tc>
      </w:tr>
      <w:tr w:rsidR="0007720B" w:rsidRPr="0094022A" w:rsidTr="00990CAC">
        <w:tc>
          <w:tcPr>
            <w:tcW w:w="1271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1701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8505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2528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</w:tr>
      <w:tr w:rsidR="0007720B" w:rsidRPr="0094022A" w:rsidTr="00990CAC">
        <w:tc>
          <w:tcPr>
            <w:tcW w:w="1271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1701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8505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2528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</w:tr>
      <w:tr w:rsidR="0007720B" w:rsidRPr="0094022A" w:rsidTr="00990CAC">
        <w:tc>
          <w:tcPr>
            <w:tcW w:w="1271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1701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8505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2528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</w:tr>
      <w:tr w:rsidR="0007720B" w:rsidRPr="0094022A" w:rsidTr="00990CAC">
        <w:tc>
          <w:tcPr>
            <w:tcW w:w="1271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1701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8505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2528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</w:tr>
      <w:tr w:rsidR="0007720B" w:rsidRPr="0094022A" w:rsidTr="00990CAC">
        <w:tc>
          <w:tcPr>
            <w:tcW w:w="1271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1701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8505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2528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</w:tr>
      <w:tr w:rsidR="0007720B" w:rsidRPr="0094022A" w:rsidTr="00990CAC">
        <w:tc>
          <w:tcPr>
            <w:tcW w:w="1271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1701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8505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2528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</w:tr>
      <w:tr w:rsidR="0007720B" w:rsidRPr="0094022A" w:rsidTr="00990CAC">
        <w:tc>
          <w:tcPr>
            <w:tcW w:w="1271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1701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8505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2528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</w:tr>
      <w:tr w:rsidR="0007720B" w:rsidRPr="0094022A" w:rsidTr="00990CAC">
        <w:tc>
          <w:tcPr>
            <w:tcW w:w="1271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1701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8505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2528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</w:tr>
      <w:tr w:rsidR="0007720B" w:rsidRPr="0094022A" w:rsidTr="00990CAC">
        <w:tc>
          <w:tcPr>
            <w:tcW w:w="1271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1701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8505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2528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</w:tr>
      <w:tr w:rsidR="0007720B" w:rsidRPr="0094022A" w:rsidTr="00990CAC">
        <w:tc>
          <w:tcPr>
            <w:tcW w:w="1271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1701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8505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2528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</w:tr>
      <w:tr w:rsidR="0007720B" w:rsidRPr="0094022A" w:rsidTr="00990CAC">
        <w:tc>
          <w:tcPr>
            <w:tcW w:w="1271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1701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8505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2528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</w:tr>
      <w:tr w:rsidR="0007720B" w:rsidRPr="0094022A" w:rsidTr="00990CAC">
        <w:tc>
          <w:tcPr>
            <w:tcW w:w="1271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1701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8505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  <w:tc>
          <w:tcPr>
            <w:tcW w:w="2528" w:type="dxa"/>
          </w:tcPr>
          <w:p w:rsidR="0007720B" w:rsidRPr="0094022A" w:rsidRDefault="0007720B" w:rsidP="00200535">
            <w:pPr>
              <w:pStyle w:val="Flietext"/>
            </w:pPr>
            <w:r w:rsidRPr="0094022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22A">
              <w:instrText xml:space="preserve"> FORMTEXT </w:instrText>
            </w:r>
            <w:r w:rsidRPr="0094022A">
              <w:fldChar w:fldCharType="separate"/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t> </w:t>
            </w:r>
            <w:r w:rsidRPr="0094022A">
              <w:fldChar w:fldCharType="end"/>
            </w:r>
          </w:p>
        </w:tc>
      </w:tr>
    </w:tbl>
    <w:p w:rsidR="000905F7" w:rsidRPr="0094022A" w:rsidRDefault="000905F7" w:rsidP="006B0099"/>
    <w:p w:rsidR="004547FA" w:rsidRPr="0094022A" w:rsidRDefault="004547FA" w:rsidP="00FA1033"/>
    <w:p w:rsidR="004547FA" w:rsidRPr="0094022A" w:rsidRDefault="004547FA" w:rsidP="004547FA"/>
    <w:sectPr w:rsidR="004547FA" w:rsidRPr="0094022A" w:rsidSect="000905F7">
      <w:headerReference w:type="default" r:id="rId12"/>
      <w:footerReference w:type="default" r:id="rId13"/>
      <w:pgSz w:w="16838" w:h="11906" w:orient="landscape" w:code="9"/>
      <w:pgMar w:top="2586" w:right="1418" w:bottom="1418" w:left="1418" w:header="709" w:footer="8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752" w:rsidRDefault="00CA6752" w:rsidP="00FA4F34">
      <w:pPr>
        <w:spacing w:line="240" w:lineRule="auto"/>
      </w:pPr>
      <w:r>
        <w:separator/>
      </w:r>
    </w:p>
  </w:endnote>
  <w:endnote w:type="continuationSeparator" w:id="0">
    <w:p w:rsidR="00CA6752" w:rsidRDefault="00CA6752" w:rsidP="00FA4F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830" w:rsidRPr="00A70AC1" w:rsidRDefault="00A70AC1" w:rsidP="00A70AC1">
    <w:pPr>
      <w:pStyle w:val="Fuzeile"/>
    </w:pPr>
    <w:r w:rsidRPr="00475BF8">
      <w:fldChar w:fldCharType="begin"/>
    </w:r>
    <w:r w:rsidRPr="00475BF8">
      <w:instrText xml:space="preserve"> CREATEDATE  \@ "dd.MM.yyyy"  \* MERGEFORMAT </w:instrText>
    </w:r>
    <w:r w:rsidRPr="00475BF8">
      <w:fldChar w:fldCharType="separate"/>
    </w:r>
    <w:r w:rsidR="00132F1F">
      <w:rPr>
        <w:noProof/>
      </w:rPr>
      <w:t>26.04.2023</w:t>
    </w:r>
    <w:r w:rsidRPr="00475BF8">
      <w:fldChar w:fldCharType="end"/>
    </w:r>
    <w:r w:rsidRPr="00475BF8">
      <w:t xml:space="preserve"> | </w:t>
    </w:r>
    <w:r w:rsidRPr="00475BF8">
      <w:rPr>
        <w:noProof/>
      </w:rPr>
      <w:fldChar w:fldCharType="begin"/>
    </w:r>
    <w:r w:rsidRPr="00475BF8">
      <w:rPr>
        <w:noProof/>
      </w:rPr>
      <w:instrText xml:space="preserve"> STYLEREF  "Titel"  \* MERGEFORMAT </w:instrText>
    </w:r>
    <w:r w:rsidRPr="00475BF8">
      <w:rPr>
        <w:noProof/>
      </w:rPr>
      <w:fldChar w:fldCharType="separate"/>
    </w:r>
    <w:r w:rsidR="003D1146" w:rsidRPr="003D1146">
      <w:rPr>
        <w:bCs/>
        <w:noProof/>
        <w:lang w:val="fr-CH"/>
      </w:rPr>
      <w:t>Dèclaration</w:t>
    </w:r>
    <w:r w:rsidR="003D1146">
      <w:rPr>
        <w:noProof/>
      </w:rPr>
      <w:t xml:space="preserve"> de sinistre</w:t>
    </w:r>
    <w:r w:rsidRPr="00475BF8">
      <w:rPr>
        <w:noProof/>
      </w:rPr>
      <w:fldChar w:fldCharType="end"/>
    </w:r>
    <w:r w:rsidRPr="00475BF8">
      <w:t xml:space="preserve"> </w:t>
    </w:r>
    <w:r w:rsidRPr="00475BF8">
      <w:rPr>
        <w:noProof/>
      </w:rPr>
      <w:fldChar w:fldCharType="begin"/>
    </w:r>
    <w:r w:rsidRPr="00475BF8">
      <w:rPr>
        <w:noProof/>
      </w:rPr>
      <w:instrText xml:space="preserve"> STYLEREF  "Untertitel"  \* MERGEFORMAT </w:instrText>
    </w:r>
    <w:r w:rsidRPr="00475BF8">
      <w:rPr>
        <w:noProof/>
      </w:rPr>
      <w:fldChar w:fldCharType="separate"/>
    </w:r>
    <w:r w:rsidR="003D1146" w:rsidRPr="003D1146">
      <w:rPr>
        <w:bCs/>
        <w:noProof/>
        <w:lang w:val="fr-CH"/>
      </w:rPr>
      <w:t>Assurances</w:t>
    </w:r>
    <w:r w:rsidR="003D1146">
      <w:rPr>
        <w:noProof/>
      </w:rPr>
      <w:t xml:space="preserve"> choses et techniques</w:t>
    </w:r>
    <w:r w:rsidRPr="00475BF8">
      <w:rPr>
        <w:noProof/>
      </w:rPr>
      <w:fldChar w:fldCharType="end"/>
    </w:r>
    <w:r w:rsidRPr="00475BF8">
      <w:tab/>
    </w:r>
    <w:r w:rsidRPr="00475BF8">
      <w:fldChar w:fldCharType="begin"/>
    </w:r>
    <w:r w:rsidRPr="00475BF8">
      <w:instrText xml:space="preserve"> PAGE  \* Arabic  \* MERGEFORMAT </w:instrText>
    </w:r>
    <w:r w:rsidRPr="00475BF8">
      <w:fldChar w:fldCharType="separate"/>
    </w:r>
    <w:r>
      <w:t>1</w:t>
    </w:r>
    <w:r w:rsidRPr="00475BF8">
      <w:fldChar w:fldCharType="end"/>
    </w:r>
    <w:r w:rsidRPr="00475BF8">
      <w:t>/</w:t>
    </w:r>
    <w:r w:rsidRPr="00475BF8">
      <w:rPr>
        <w:noProof/>
      </w:rPr>
      <w:fldChar w:fldCharType="begin"/>
    </w:r>
    <w:r w:rsidRPr="00475BF8">
      <w:rPr>
        <w:noProof/>
      </w:rPr>
      <w:instrText xml:space="preserve"> NUMPAGES  \* Arabic  \* MERGEFORMAT </w:instrText>
    </w:r>
    <w:r w:rsidRPr="00475BF8">
      <w:rPr>
        <w:noProof/>
      </w:rPr>
      <w:fldChar w:fldCharType="separate"/>
    </w:r>
    <w:r>
      <w:rPr>
        <w:noProof/>
      </w:rPr>
      <w:t>2</w:t>
    </w:r>
    <w:r w:rsidRPr="00475BF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830" w:rsidRDefault="006F6830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647130B" wp14:editId="2FB259A6">
              <wp:simplePos x="0" y="0"/>
              <wp:positionH relativeFrom="page">
                <wp:posOffset>901065</wp:posOffset>
              </wp:positionH>
              <wp:positionV relativeFrom="page">
                <wp:posOffset>10297160</wp:posOffset>
              </wp:positionV>
              <wp:extent cx="1661795" cy="254000"/>
              <wp:effectExtent l="0" t="0" r="14605" b="1270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1795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830" w:rsidRPr="00782E0F" w:rsidRDefault="006F6830">
                          <w:pPr>
                            <w:rPr>
                              <w:rFonts w:asciiTheme="majorHAnsi" w:hAnsiTheme="majorHAnsi" w:cstheme="majorHAnsi"/>
                              <w:b/>
                              <w:color w:val="638AAB" w:themeColor="text2"/>
                              <w:spacing w:val="6"/>
                              <w:sz w:val="16"/>
                            </w:rPr>
                          </w:pPr>
                          <w:r w:rsidRPr="00782E0F">
                            <w:rPr>
                              <w:rFonts w:asciiTheme="majorHAnsi" w:hAnsiTheme="majorHAnsi" w:cstheme="majorHAnsi"/>
                              <w:b/>
                              <w:color w:val="638AAB" w:themeColor="text2"/>
                              <w:spacing w:val="6"/>
                              <w:sz w:val="16"/>
                            </w:rPr>
                            <w:t>MIT SICHERHEIT VORAUS.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47130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70.95pt;margin-top:810.8pt;width:130.85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" filled="f" stroked="f" strokeweight=".5pt">
              <v:textbox inset="0,0,0,0">
                <w:txbxContent>
                  <w:p w:rsidR="006F6830" w:rsidRPr="00782E0F" w:rsidRDefault="006F6830">
                    <w:pPr>
                      <w:rPr>
                        <w:rFonts w:asciiTheme="majorHAnsi" w:hAnsiTheme="majorHAnsi" w:cstheme="majorHAnsi"/>
                        <w:b/>
                        <w:color w:val="638AAB" w:themeColor="text2"/>
                        <w:spacing w:val="6"/>
                        <w:sz w:val="16"/>
                      </w:rPr>
                    </w:pPr>
                    <w:r w:rsidRPr="00782E0F">
                      <w:rPr>
                        <w:rFonts w:asciiTheme="majorHAnsi" w:hAnsiTheme="majorHAnsi" w:cstheme="majorHAnsi"/>
                        <w:b/>
                        <w:color w:val="638AAB" w:themeColor="text2"/>
                        <w:spacing w:val="6"/>
                        <w:sz w:val="16"/>
                      </w:rPr>
                      <w:t>MIT SICHERHEIT VORAUS.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830" w:rsidRPr="00A70AC1" w:rsidRDefault="00A70AC1" w:rsidP="00A70AC1">
    <w:pPr>
      <w:pStyle w:val="Fuzeile"/>
      <w:tabs>
        <w:tab w:val="clear" w:pos="9072"/>
        <w:tab w:val="right" w:pos="14002"/>
      </w:tabs>
    </w:pPr>
    <w:r w:rsidRPr="00166279">
      <w:fldChar w:fldCharType="begin"/>
    </w:r>
    <w:r w:rsidRPr="00166279">
      <w:instrText xml:space="preserve"> CREATEDATE  \@ "dd.MM.yyyy"  \* MERGEFORMAT </w:instrText>
    </w:r>
    <w:r w:rsidRPr="00166279">
      <w:fldChar w:fldCharType="separate"/>
    </w:r>
    <w:r w:rsidR="003D1146">
      <w:rPr>
        <w:noProof/>
      </w:rPr>
      <w:t>26.04.2023</w:t>
    </w:r>
    <w:r w:rsidRPr="00166279">
      <w:fldChar w:fldCharType="end"/>
    </w:r>
    <w:r w:rsidRPr="00166279">
      <w:t xml:space="preserve"> | </w:t>
    </w:r>
    <w:r w:rsidRPr="00166279">
      <w:rPr>
        <w:noProof/>
      </w:rPr>
      <w:fldChar w:fldCharType="begin"/>
    </w:r>
    <w:r w:rsidRPr="00166279">
      <w:rPr>
        <w:noProof/>
      </w:rPr>
      <w:instrText xml:space="preserve"> STYLEREF  "Titel"  \* MERGEFORMAT </w:instrText>
    </w:r>
    <w:r w:rsidRPr="00166279">
      <w:rPr>
        <w:noProof/>
      </w:rPr>
      <w:fldChar w:fldCharType="separate"/>
    </w:r>
    <w:r w:rsidR="003D1146" w:rsidRPr="003D1146">
      <w:rPr>
        <w:bCs/>
        <w:noProof/>
        <w:lang w:val="fr-CH"/>
      </w:rPr>
      <w:t>Dèclaration</w:t>
    </w:r>
    <w:r w:rsidR="003D1146">
      <w:rPr>
        <w:noProof/>
      </w:rPr>
      <w:t xml:space="preserve"> de sinistre: Liste des objets endommagés</w:t>
    </w:r>
    <w:r w:rsidRPr="00166279">
      <w:rPr>
        <w:noProof/>
      </w:rPr>
      <w:fldChar w:fldCharType="end"/>
    </w:r>
    <w:r w:rsidRPr="00166279">
      <w:t xml:space="preserve"> </w:t>
    </w:r>
    <w:r w:rsidRPr="00166279">
      <w:rPr>
        <w:noProof/>
      </w:rPr>
      <w:fldChar w:fldCharType="begin"/>
    </w:r>
    <w:r w:rsidRPr="00166279">
      <w:rPr>
        <w:noProof/>
      </w:rPr>
      <w:instrText xml:space="preserve"> STYLEREF  "Untertitel"  \* MERGEFORMAT </w:instrText>
    </w:r>
    <w:r w:rsidRPr="00166279">
      <w:rPr>
        <w:noProof/>
      </w:rPr>
      <w:fldChar w:fldCharType="separate"/>
    </w:r>
    <w:r w:rsidR="003D1146" w:rsidRPr="003D1146">
      <w:rPr>
        <w:bCs/>
        <w:noProof/>
        <w:lang w:val="fr-CH"/>
      </w:rPr>
      <w:t>Assurances</w:t>
    </w:r>
    <w:r w:rsidR="003D1146">
      <w:rPr>
        <w:noProof/>
      </w:rPr>
      <w:t xml:space="preserve"> choses et techniques</w:t>
    </w:r>
    <w:r w:rsidRPr="00166279">
      <w:rPr>
        <w:noProof/>
      </w:rPr>
      <w:fldChar w:fldCharType="end"/>
    </w:r>
    <w:r w:rsidRPr="00166279">
      <w:tab/>
    </w:r>
    <w:r w:rsidRPr="00166279">
      <w:fldChar w:fldCharType="begin"/>
    </w:r>
    <w:r w:rsidRPr="00166279">
      <w:instrText xml:space="preserve"> PAGE  \* Arabic  \* MERGEFORMAT </w:instrText>
    </w:r>
    <w:r w:rsidRPr="00166279">
      <w:fldChar w:fldCharType="separate"/>
    </w:r>
    <w:r>
      <w:t>1</w:t>
    </w:r>
    <w:r w:rsidRPr="00166279">
      <w:fldChar w:fldCharType="end"/>
    </w:r>
    <w:r w:rsidRPr="00166279">
      <w:t>/</w:t>
    </w:r>
    <w:r w:rsidRPr="00166279">
      <w:rPr>
        <w:noProof/>
      </w:rPr>
      <w:fldChar w:fldCharType="begin"/>
    </w:r>
    <w:r w:rsidRPr="00166279">
      <w:rPr>
        <w:noProof/>
      </w:rPr>
      <w:instrText xml:space="preserve"> NUMPAGES  \* Arabic  \* MERGEFORMAT </w:instrText>
    </w:r>
    <w:r w:rsidRPr="00166279">
      <w:rPr>
        <w:noProof/>
      </w:rPr>
      <w:fldChar w:fldCharType="separate"/>
    </w:r>
    <w:r>
      <w:rPr>
        <w:noProof/>
      </w:rPr>
      <w:t>3</w:t>
    </w:r>
    <w:r w:rsidRPr="0016627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752" w:rsidRDefault="00CA6752" w:rsidP="00FA4F34">
      <w:pPr>
        <w:spacing w:line="240" w:lineRule="auto"/>
      </w:pPr>
      <w:r>
        <w:separator/>
      </w:r>
    </w:p>
  </w:footnote>
  <w:footnote w:type="continuationSeparator" w:id="0">
    <w:p w:rsidR="00CA6752" w:rsidRDefault="00CA6752" w:rsidP="00FA4F34">
      <w:pPr>
        <w:spacing w:line="240" w:lineRule="auto"/>
      </w:pPr>
      <w:r>
        <w:continuationSeparator/>
      </w:r>
    </w:p>
  </w:footnote>
  <w:footnote w:id="1">
    <w:p w:rsidR="006F6830" w:rsidRDefault="006F6830" w:rsidP="00BD4133">
      <w:pPr>
        <w:pStyle w:val="Funotentext"/>
        <w:rPr>
          <w:lang w:val="fr-CH"/>
        </w:rPr>
      </w:pPr>
      <w:r>
        <w:rPr>
          <w:rStyle w:val="Funotenzeichen"/>
        </w:rPr>
        <w:footnoteRef/>
      </w:r>
      <w:r>
        <w:rPr>
          <w:lang w:val="fr-CH"/>
        </w:rPr>
        <w:t xml:space="preserve"> En cas de risque de perte d’exploitation, merci d’annoncer immédiatement par téléphone afin de pouvoir prendre les mesures nécessaires.</w:t>
      </w:r>
    </w:p>
  </w:footnote>
  <w:footnote w:id="2">
    <w:p w:rsidR="006F6830" w:rsidRDefault="006F6830" w:rsidP="002D1F8A">
      <w:pPr>
        <w:pStyle w:val="Funotentext"/>
        <w:rPr>
          <w:lang w:val="fr-CH"/>
        </w:rPr>
      </w:pPr>
      <w:r>
        <w:rPr>
          <w:rStyle w:val="Funotenzeichen"/>
        </w:rPr>
        <w:footnoteRef/>
      </w:r>
      <w:r>
        <w:rPr>
          <w:lang w:val="fr-CH"/>
        </w:rPr>
        <w:t xml:space="preserve"> Ordinateurs, machines, casco machines, travaux de construction, montage et installations techniques</w:t>
      </w:r>
    </w:p>
  </w:footnote>
  <w:footnote w:id="3">
    <w:p w:rsidR="006F6830" w:rsidRDefault="006F6830">
      <w:pPr>
        <w:pStyle w:val="Funotentext"/>
        <w:rPr>
          <w:lang w:val="fr-CH"/>
        </w:rPr>
      </w:pPr>
      <w:r>
        <w:rPr>
          <w:rStyle w:val="Funotenzeichen"/>
        </w:rPr>
        <w:footnoteRef/>
      </w:r>
      <w:r>
        <w:rPr>
          <w:lang w:val="fr-CH"/>
        </w:rPr>
        <w:t xml:space="preserve"> Si l’auteur est connu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830" w:rsidRDefault="006F6830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0" locked="1" layoutInCell="1" allowOverlap="1" wp14:anchorId="0923FBC6" wp14:editId="447E941A">
          <wp:simplePos x="0" y="0"/>
          <wp:positionH relativeFrom="page">
            <wp:posOffset>878205</wp:posOffset>
          </wp:positionH>
          <wp:positionV relativeFrom="page">
            <wp:posOffset>551180</wp:posOffset>
          </wp:positionV>
          <wp:extent cx="2188800" cy="579600"/>
          <wp:effectExtent l="0" t="0" r="2540" b="0"/>
          <wp:wrapNone/>
          <wp:docPr id="7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88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830" w:rsidRDefault="006F6830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6192" behindDoc="0" locked="1" layoutInCell="1" allowOverlap="1" wp14:anchorId="470473A0" wp14:editId="10D49439">
          <wp:simplePos x="0" y="0"/>
          <wp:positionH relativeFrom="page">
            <wp:posOffset>878205</wp:posOffset>
          </wp:positionH>
          <wp:positionV relativeFrom="page">
            <wp:posOffset>551180</wp:posOffset>
          </wp:positionV>
          <wp:extent cx="2188800" cy="579600"/>
          <wp:effectExtent l="0" t="0" r="2540" b="0"/>
          <wp:wrapNone/>
          <wp:docPr id="8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88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830" w:rsidRDefault="006F6830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2336" behindDoc="0" locked="1" layoutInCell="1" allowOverlap="1" wp14:anchorId="5017160A" wp14:editId="20B56BB4">
          <wp:simplePos x="0" y="0"/>
          <wp:positionH relativeFrom="page">
            <wp:posOffset>878205</wp:posOffset>
          </wp:positionH>
          <wp:positionV relativeFrom="page">
            <wp:posOffset>551180</wp:posOffset>
          </wp:positionV>
          <wp:extent cx="2188800" cy="579600"/>
          <wp:effectExtent l="0" t="0" r="2540" b="0"/>
          <wp:wrapNone/>
          <wp:docPr id="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88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052BC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46493"/>
    <w:multiLevelType w:val="hybridMultilevel"/>
    <w:tmpl w:val="4582E94A"/>
    <w:lvl w:ilvl="0" w:tplc="77C43EC0">
      <w:start w:val="1"/>
      <w:numFmt w:val="bullet"/>
      <w:pStyle w:val="Bullet"/>
      <w:lvlText w:val="–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17622"/>
    <w:multiLevelType w:val="multilevel"/>
    <w:tmpl w:val="7608B478"/>
    <w:lvl w:ilvl="0">
      <w:start w:val="1"/>
      <w:numFmt w:val="decimal"/>
      <w:pStyle w:val="berschrift1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077" w:hanging="107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077" w:hanging="107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77" w:hanging="107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077" w:hanging="107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077" w:hanging="107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077" w:hanging="107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077" w:hanging="107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AB"/>
    <w:rsid w:val="00006180"/>
    <w:rsid w:val="00027BE6"/>
    <w:rsid w:val="00043819"/>
    <w:rsid w:val="0007147A"/>
    <w:rsid w:val="0007720B"/>
    <w:rsid w:val="000831A8"/>
    <w:rsid w:val="000905F7"/>
    <w:rsid w:val="00093B26"/>
    <w:rsid w:val="000B3DF1"/>
    <w:rsid w:val="000D1052"/>
    <w:rsid w:val="000D5506"/>
    <w:rsid w:val="000F432E"/>
    <w:rsid w:val="001033B1"/>
    <w:rsid w:val="00122F59"/>
    <w:rsid w:val="001268C5"/>
    <w:rsid w:val="00130DFE"/>
    <w:rsid w:val="00132680"/>
    <w:rsid w:val="00132F1F"/>
    <w:rsid w:val="00146C7D"/>
    <w:rsid w:val="00147FBF"/>
    <w:rsid w:val="0015034A"/>
    <w:rsid w:val="00154E3A"/>
    <w:rsid w:val="00170216"/>
    <w:rsid w:val="00171156"/>
    <w:rsid w:val="001835DF"/>
    <w:rsid w:val="00186767"/>
    <w:rsid w:val="001A3041"/>
    <w:rsid w:val="001C6A36"/>
    <w:rsid w:val="001D5061"/>
    <w:rsid w:val="001F32E4"/>
    <w:rsid w:val="00200535"/>
    <w:rsid w:val="00215279"/>
    <w:rsid w:val="00223859"/>
    <w:rsid w:val="0022551E"/>
    <w:rsid w:val="00232438"/>
    <w:rsid w:val="00262797"/>
    <w:rsid w:val="002728E6"/>
    <w:rsid w:val="00276B98"/>
    <w:rsid w:val="002A2871"/>
    <w:rsid w:val="002B7CCF"/>
    <w:rsid w:val="002D1F8A"/>
    <w:rsid w:val="002D70CE"/>
    <w:rsid w:val="002E6C55"/>
    <w:rsid w:val="002F4BBC"/>
    <w:rsid w:val="002F6422"/>
    <w:rsid w:val="00300850"/>
    <w:rsid w:val="003068F9"/>
    <w:rsid w:val="003074CF"/>
    <w:rsid w:val="00327209"/>
    <w:rsid w:val="00343487"/>
    <w:rsid w:val="003622C3"/>
    <w:rsid w:val="00372AAB"/>
    <w:rsid w:val="00373E89"/>
    <w:rsid w:val="00396585"/>
    <w:rsid w:val="003B3ED3"/>
    <w:rsid w:val="003C6B81"/>
    <w:rsid w:val="003D1146"/>
    <w:rsid w:val="003E1390"/>
    <w:rsid w:val="003E59E0"/>
    <w:rsid w:val="004226DD"/>
    <w:rsid w:val="0043396A"/>
    <w:rsid w:val="004547FA"/>
    <w:rsid w:val="004568CA"/>
    <w:rsid w:val="004619A7"/>
    <w:rsid w:val="004666BE"/>
    <w:rsid w:val="0047380B"/>
    <w:rsid w:val="00477E3C"/>
    <w:rsid w:val="00480444"/>
    <w:rsid w:val="004B6910"/>
    <w:rsid w:val="004C5841"/>
    <w:rsid w:val="004E7EF9"/>
    <w:rsid w:val="004F2630"/>
    <w:rsid w:val="004F446A"/>
    <w:rsid w:val="00505D71"/>
    <w:rsid w:val="00506428"/>
    <w:rsid w:val="005067FA"/>
    <w:rsid w:val="00511A47"/>
    <w:rsid w:val="005156FE"/>
    <w:rsid w:val="005204EB"/>
    <w:rsid w:val="00541436"/>
    <w:rsid w:val="00554B6B"/>
    <w:rsid w:val="0058361D"/>
    <w:rsid w:val="00593C66"/>
    <w:rsid w:val="005A4254"/>
    <w:rsid w:val="005A5B40"/>
    <w:rsid w:val="005B292E"/>
    <w:rsid w:val="005B64D2"/>
    <w:rsid w:val="005E57E3"/>
    <w:rsid w:val="005F4557"/>
    <w:rsid w:val="006247C4"/>
    <w:rsid w:val="00640F08"/>
    <w:rsid w:val="00656ADA"/>
    <w:rsid w:val="006675DE"/>
    <w:rsid w:val="00680588"/>
    <w:rsid w:val="00690CAC"/>
    <w:rsid w:val="006B0099"/>
    <w:rsid w:val="006B5A07"/>
    <w:rsid w:val="006F6830"/>
    <w:rsid w:val="007043DA"/>
    <w:rsid w:val="00714DE0"/>
    <w:rsid w:val="00727F1A"/>
    <w:rsid w:val="0074637C"/>
    <w:rsid w:val="00747DEE"/>
    <w:rsid w:val="00750F69"/>
    <w:rsid w:val="007673FC"/>
    <w:rsid w:val="00767658"/>
    <w:rsid w:val="00782E0F"/>
    <w:rsid w:val="007945DE"/>
    <w:rsid w:val="007A6E90"/>
    <w:rsid w:val="007C1258"/>
    <w:rsid w:val="007E019C"/>
    <w:rsid w:val="007E16C2"/>
    <w:rsid w:val="007E1EBF"/>
    <w:rsid w:val="007F5A8A"/>
    <w:rsid w:val="0080702A"/>
    <w:rsid w:val="00826E9A"/>
    <w:rsid w:val="00840F4C"/>
    <w:rsid w:val="0088586E"/>
    <w:rsid w:val="00893BF0"/>
    <w:rsid w:val="008972EC"/>
    <w:rsid w:val="008B4548"/>
    <w:rsid w:val="008E13F7"/>
    <w:rsid w:val="008E3CC7"/>
    <w:rsid w:val="008F3DA6"/>
    <w:rsid w:val="0094022A"/>
    <w:rsid w:val="00976904"/>
    <w:rsid w:val="009803EA"/>
    <w:rsid w:val="009840F0"/>
    <w:rsid w:val="00990CAC"/>
    <w:rsid w:val="00991091"/>
    <w:rsid w:val="009B6BD6"/>
    <w:rsid w:val="009C6ABE"/>
    <w:rsid w:val="009F5FCB"/>
    <w:rsid w:val="00A039BD"/>
    <w:rsid w:val="00A11642"/>
    <w:rsid w:val="00A52FAE"/>
    <w:rsid w:val="00A67DE6"/>
    <w:rsid w:val="00A70AC1"/>
    <w:rsid w:val="00A901BF"/>
    <w:rsid w:val="00AA7743"/>
    <w:rsid w:val="00AC48F7"/>
    <w:rsid w:val="00AD54DB"/>
    <w:rsid w:val="00AE7053"/>
    <w:rsid w:val="00B020EC"/>
    <w:rsid w:val="00B05972"/>
    <w:rsid w:val="00B46232"/>
    <w:rsid w:val="00B60E85"/>
    <w:rsid w:val="00B71516"/>
    <w:rsid w:val="00B80E12"/>
    <w:rsid w:val="00B9339C"/>
    <w:rsid w:val="00B97319"/>
    <w:rsid w:val="00BA6EBA"/>
    <w:rsid w:val="00BD4133"/>
    <w:rsid w:val="00BE3230"/>
    <w:rsid w:val="00BE667E"/>
    <w:rsid w:val="00BF46BE"/>
    <w:rsid w:val="00C10B7D"/>
    <w:rsid w:val="00C146F9"/>
    <w:rsid w:val="00C550B1"/>
    <w:rsid w:val="00C57837"/>
    <w:rsid w:val="00C57C6B"/>
    <w:rsid w:val="00C650E4"/>
    <w:rsid w:val="00C67861"/>
    <w:rsid w:val="00C83C47"/>
    <w:rsid w:val="00C955B0"/>
    <w:rsid w:val="00CA6752"/>
    <w:rsid w:val="00CB53A7"/>
    <w:rsid w:val="00CD47B8"/>
    <w:rsid w:val="00CD4A28"/>
    <w:rsid w:val="00CE0848"/>
    <w:rsid w:val="00CE0E25"/>
    <w:rsid w:val="00D04689"/>
    <w:rsid w:val="00D27F93"/>
    <w:rsid w:val="00D57348"/>
    <w:rsid w:val="00D6714A"/>
    <w:rsid w:val="00D85D8C"/>
    <w:rsid w:val="00DA679C"/>
    <w:rsid w:val="00DB41B9"/>
    <w:rsid w:val="00DB5F3F"/>
    <w:rsid w:val="00DB7E2F"/>
    <w:rsid w:val="00E176DC"/>
    <w:rsid w:val="00E4542F"/>
    <w:rsid w:val="00E50C15"/>
    <w:rsid w:val="00E53D0A"/>
    <w:rsid w:val="00E665A5"/>
    <w:rsid w:val="00E66DDC"/>
    <w:rsid w:val="00E867D7"/>
    <w:rsid w:val="00E87DA5"/>
    <w:rsid w:val="00E97359"/>
    <w:rsid w:val="00EC40BC"/>
    <w:rsid w:val="00ED0B40"/>
    <w:rsid w:val="00EE5174"/>
    <w:rsid w:val="00F05D2B"/>
    <w:rsid w:val="00F15CB8"/>
    <w:rsid w:val="00F21DBE"/>
    <w:rsid w:val="00F2269E"/>
    <w:rsid w:val="00F32185"/>
    <w:rsid w:val="00F33703"/>
    <w:rsid w:val="00F50033"/>
    <w:rsid w:val="00F80C5A"/>
    <w:rsid w:val="00FA1033"/>
    <w:rsid w:val="00FA4F34"/>
    <w:rsid w:val="00FA731B"/>
    <w:rsid w:val="00FB1D50"/>
    <w:rsid w:val="00FC15D5"/>
    <w:rsid w:val="00FC5552"/>
    <w:rsid w:val="00FD2766"/>
    <w:rsid w:val="00FD3769"/>
    <w:rsid w:val="00FF13AF"/>
    <w:rsid w:val="00FF2E81"/>
    <w:rsid w:val="00FF4125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AB21346"/>
  <w15:docId w15:val="{2F7F73B9-9371-418C-B94E-F1C36338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EE5174"/>
    <w:pPr>
      <w:spacing w:after="0" w:line="250" w:lineRule="atLeast"/>
    </w:pPr>
    <w:rPr>
      <w:rFonts w:ascii="Arial" w:hAnsi="Arial"/>
      <w:sz w:val="20"/>
      <w:lang w:val="fr-F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E3CC7"/>
    <w:pPr>
      <w:numPr>
        <w:numId w:val="1"/>
      </w:numPr>
      <w:spacing w:after="250"/>
      <w:outlineLvl w:val="0"/>
    </w:pPr>
    <w:rPr>
      <w:rFonts w:asciiTheme="majorHAnsi" w:hAnsiTheme="majorHAnsi" w:cstheme="majorHAnsi"/>
      <w:b/>
      <w:color w:val="638AAB" w:themeColor="text2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E3CC7"/>
    <w:pPr>
      <w:keepNext/>
      <w:keepLines/>
      <w:numPr>
        <w:ilvl w:val="1"/>
        <w:numId w:val="1"/>
      </w:numPr>
      <w:spacing w:after="250"/>
      <w:outlineLvl w:val="1"/>
    </w:pPr>
    <w:rPr>
      <w:rFonts w:asciiTheme="majorHAnsi" w:eastAsiaTheme="majorEastAsia" w:hAnsiTheme="majorHAnsi" w:cstheme="majorBidi"/>
      <w:b/>
      <w:bCs/>
      <w:color w:val="808080" w:themeColor="background1" w:themeShade="8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30DF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638AAB" w:themeColor="text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F5003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67C1C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5003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6A3D0E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5003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3D0E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5003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5003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5003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4F3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4F34"/>
  </w:style>
  <w:style w:type="paragraph" w:styleId="Fuzeile">
    <w:name w:val="footer"/>
    <w:basedOn w:val="Standard"/>
    <w:link w:val="FuzeileZchn"/>
    <w:uiPriority w:val="99"/>
    <w:unhideWhenUsed/>
    <w:rsid w:val="00E176DC"/>
    <w:pPr>
      <w:tabs>
        <w:tab w:val="right" w:pos="9072"/>
      </w:tabs>
      <w:spacing w:line="240" w:lineRule="auto"/>
    </w:pPr>
    <w:rPr>
      <w:rFonts w:asciiTheme="majorHAnsi" w:hAnsiTheme="majorHAnsi" w:cstheme="majorHAnsi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E176DC"/>
    <w:rPr>
      <w:rFonts w:asciiTheme="majorHAnsi" w:hAnsiTheme="majorHAnsi" w:cstheme="majorHAnsi"/>
      <w:sz w:val="14"/>
      <w:szCs w:val="14"/>
    </w:rPr>
  </w:style>
  <w:style w:type="paragraph" w:styleId="Titel">
    <w:name w:val="Title"/>
    <w:basedOn w:val="Standard"/>
    <w:link w:val="TitelZchn"/>
    <w:uiPriority w:val="10"/>
    <w:qFormat/>
    <w:rsid w:val="008E3CC7"/>
    <w:pPr>
      <w:spacing w:line="480" w:lineRule="exact"/>
    </w:pPr>
    <w:rPr>
      <w:rFonts w:asciiTheme="majorHAnsi" w:hAnsiTheme="majorHAnsi" w:cstheme="majorHAnsi"/>
      <w:color w:val="6DC1FF" w:themeColor="background2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8E3CC7"/>
    <w:rPr>
      <w:rFonts w:asciiTheme="majorHAnsi" w:hAnsiTheme="majorHAnsi" w:cstheme="majorHAnsi"/>
      <w:color w:val="6DC1FF" w:themeColor="background2"/>
      <w:sz w:val="44"/>
      <w:szCs w:val="44"/>
      <w:lang w:val="fr-FR"/>
    </w:rPr>
  </w:style>
  <w:style w:type="paragraph" w:styleId="Untertitel">
    <w:name w:val="Subtitle"/>
    <w:basedOn w:val="Standard"/>
    <w:link w:val="UntertitelZchn"/>
    <w:uiPriority w:val="11"/>
    <w:qFormat/>
    <w:rsid w:val="008E3CC7"/>
    <w:pPr>
      <w:suppressAutoHyphens/>
      <w:spacing w:line="480" w:lineRule="exact"/>
    </w:pPr>
    <w:rPr>
      <w:rFonts w:asciiTheme="majorHAnsi" w:hAnsiTheme="majorHAnsi" w:cstheme="majorHAnsi"/>
      <w:color w:val="638AAB" w:themeColor="text2"/>
      <w:sz w:val="44"/>
      <w:szCs w:val="4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E3CC7"/>
    <w:rPr>
      <w:rFonts w:asciiTheme="majorHAnsi" w:hAnsiTheme="majorHAnsi" w:cstheme="majorHAnsi"/>
      <w:color w:val="638AAB" w:themeColor="text2"/>
      <w:sz w:val="44"/>
      <w:szCs w:val="44"/>
      <w:lang w:val="fr-FR"/>
    </w:rPr>
  </w:style>
  <w:style w:type="table" w:styleId="Tabellenraster">
    <w:name w:val="Table Grid"/>
    <w:basedOn w:val="NormaleTabelle"/>
    <w:uiPriority w:val="39"/>
    <w:rsid w:val="00A03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E3CC7"/>
    <w:rPr>
      <w:rFonts w:asciiTheme="majorHAnsi" w:hAnsiTheme="majorHAnsi" w:cstheme="majorHAnsi"/>
      <w:b/>
      <w:color w:val="638AAB" w:themeColor="text2"/>
      <w:sz w:val="28"/>
      <w:szCs w:val="28"/>
      <w:lang w:val="fr-FR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E3CC7"/>
    <w:rPr>
      <w:rFonts w:asciiTheme="majorHAnsi" w:eastAsiaTheme="majorEastAsia" w:hAnsiTheme="majorHAnsi" w:cstheme="majorBidi"/>
      <w:b/>
      <w:bCs/>
      <w:color w:val="808080" w:themeColor="background1" w:themeShade="80"/>
      <w:szCs w:val="26"/>
      <w:lang w:val="fr-FR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0DFE"/>
    <w:rPr>
      <w:rFonts w:asciiTheme="majorHAnsi" w:eastAsiaTheme="majorEastAsia" w:hAnsiTheme="majorHAnsi" w:cstheme="majorBidi"/>
      <w:b/>
      <w:bCs/>
      <w:color w:val="638AAB" w:themeColor="text2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50033"/>
    <w:rPr>
      <w:rFonts w:asciiTheme="majorHAnsi" w:eastAsiaTheme="majorEastAsia" w:hAnsiTheme="majorHAnsi" w:cstheme="majorBidi"/>
      <w:b/>
      <w:bCs/>
      <w:i/>
      <w:iCs/>
      <w:color w:val="D67C1C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50033"/>
    <w:rPr>
      <w:rFonts w:asciiTheme="majorHAnsi" w:eastAsiaTheme="majorEastAsia" w:hAnsiTheme="majorHAnsi" w:cstheme="majorBidi"/>
      <w:color w:val="6A3D0E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50033"/>
    <w:rPr>
      <w:rFonts w:asciiTheme="majorHAnsi" w:eastAsiaTheme="majorEastAsia" w:hAnsiTheme="majorHAnsi" w:cstheme="majorBidi"/>
      <w:i/>
      <w:iCs/>
      <w:color w:val="6A3D0E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5003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500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500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lietext">
    <w:name w:val="Fließtext"/>
    <w:basedOn w:val="Standard"/>
    <w:qFormat/>
    <w:rsid w:val="00BE3230"/>
  </w:style>
  <w:style w:type="paragraph" w:customStyle="1" w:styleId="Bullet">
    <w:name w:val="Bullet"/>
    <w:basedOn w:val="Standard"/>
    <w:qFormat/>
    <w:rsid w:val="00BE3230"/>
    <w:pPr>
      <w:numPr>
        <w:numId w:val="2"/>
      </w:numPr>
    </w:pPr>
  </w:style>
  <w:style w:type="character" w:styleId="Platzhaltertext">
    <w:name w:val="Placeholder Text"/>
    <w:basedOn w:val="Absatz-Standardschriftart"/>
    <w:uiPriority w:val="99"/>
    <w:semiHidden/>
    <w:rsid w:val="00DA679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67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679C"/>
    <w:rPr>
      <w:rFonts w:ascii="Tahoma" w:hAnsi="Tahoma" w:cs="Tahoma"/>
      <w:sz w:val="16"/>
      <w:szCs w:val="16"/>
    </w:rPr>
  </w:style>
  <w:style w:type="paragraph" w:customStyle="1" w:styleId="Versalien">
    <w:name w:val="Versalien"/>
    <w:basedOn w:val="Standard"/>
    <w:rsid w:val="00C67861"/>
    <w:rPr>
      <w:caps/>
    </w:rPr>
  </w:style>
  <w:style w:type="paragraph" w:customStyle="1" w:styleId="StandardFormulare">
    <w:name w:val="Standard Formulare"/>
    <w:basedOn w:val="Standard"/>
    <w:qFormat/>
    <w:rsid w:val="00EE5174"/>
    <w:pPr>
      <w:spacing w:line="240" w:lineRule="auto"/>
    </w:pPr>
    <w:rPr>
      <w:rFonts w:eastAsia="Times New Roman" w:cs="Times New Roman"/>
      <w:sz w:val="16"/>
      <w:szCs w:val="24"/>
      <w:lang w:eastAsia="de-DE"/>
    </w:rPr>
  </w:style>
  <w:style w:type="paragraph" w:styleId="Verzeichnis9">
    <w:name w:val="toc 9"/>
    <w:basedOn w:val="Standard"/>
    <w:next w:val="Standard"/>
    <w:autoRedefine/>
    <w:semiHidden/>
    <w:rsid w:val="00F15CB8"/>
    <w:pPr>
      <w:spacing w:line="240" w:lineRule="auto"/>
      <w:ind w:left="1600"/>
    </w:pPr>
    <w:rPr>
      <w:rFonts w:eastAsia="Times New Roman" w:cs="Times New Roman"/>
      <w:szCs w:val="24"/>
      <w:lang w:eastAsia="de-DE"/>
    </w:rPr>
  </w:style>
  <w:style w:type="paragraph" w:customStyle="1" w:styleId="Zwischenberschrift">
    <w:name w:val="Zwischenüberschrift"/>
    <w:basedOn w:val="Standard"/>
    <w:qFormat/>
    <w:rsid w:val="00132F1F"/>
    <w:rPr>
      <w:rFonts w:asciiTheme="majorHAnsi" w:hAnsiTheme="majorHAnsi" w:cstheme="majorHAnsi"/>
      <w:b/>
      <w:color w:val="808080" w:themeColor="background1" w:themeShade="80"/>
      <w:spacing w:val="6"/>
      <w:sz w:val="18"/>
      <w:szCs w:val="18"/>
    </w:rPr>
  </w:style>
  <w:style w:type="paragraph" w:customStyle="1" w:styleId="DeckblattTitel">
    <w:name w:val="Deckblatt Titel"/>
    <w:basedOn w:val="Titel"/>
    <w:qFormat/>
    <w:rsid w:val="007043DA"/>
    <w:pPr>
      <w:spacing w:line="600" w:lineRule="exact"/>
    </w:pPr>
    <w:rPr>
      <w:sz w:val="56"/>
      <w:szCs w:val="56"/>
    </w:rPr>
  </w:style>
  <w:style w:type="paragraph" w:customStyle="1" w:styleId="DeckblattUntertitel">
    <w:name w:val="Deckblatt Untertitel"/>
    <w:basedOn w:val="Titel"/>
    <w:qFormat/>
    <w:rsid w:val="007043DA"/>
    <w:pPr>
      <w:spacing w:line="600" w:lineRule="exact"/>
    </w:pPr>
    <w:rPr>
      <w:color w:val="638AAB" w:themeColor="text2"/>
      <w:w w:val="99"/>
      <w:sz w:val="56"/>
      <w:szCs w:val="56"/>
    </w:rPr>
  </w:style>
  <w:style w:type="paragraph" w:styleId="Verzeichnis1">
    <w:name w:val="toc 1"/>
    <w:basedOn w:val="Standard"/>
    <w:next w:val="Standard"/>
    <w:autoRedefine/>
    <w:uiPriority w:val="39"/>
    <w:unhideWhenUsed/>
    <w:rsid w:val="00D04689"/>
    <w:pPr>
      <w:pBdr>
        <w:top w:val="single" w:sz="4" w:space="2" w:color="638AAB" w:themeColor="text2"/>
        <w:bottom w:val="single" w:sz="4" w:space="4" w:color="638AAB" w:themeColor="text2"/>
        <w:between w:val="single" w:sz="4" w:space="2" w:color="662B64" w:themeColor="accent3"/>
      </w:pBdr>
      <w:tabs>
        <w:tab w:val="left" w:pos="993"/>
        <w:tab w:val="right" w:pos="9060"/>
      </w:tabs>
      <w:spacing w:after="40"/>
      <w:ind w:left="992" w:hanging="992"/>
    </w:pPr>
    <w:rPr>
      <w:rFonts w:asciiTheme="majorHAnsi" w:hAnsiTheme="majorHAnsi" w:cstheme="majorHAnsi"/>
      <w:b/>
      <w:noProof/>
      <w:color w:val="638AAB" w:themeColor="text2"/>
      <w:sz w:val="18"/>
      <w:szCs w:val="18"/>
    </w:rPr>
  </w:style>
  <w:style w:type="paragraph" w:styleId="Verzeichnis2">
    <w:name w:val="toc 2"/>
    <w:basedOn w:val="Standard"/>
    <w:next w:val="Standard"/>
    <w:autoRedefine/>
    <w:uiPriority w:val="39"/>
    <w:unhideWhenUsed/>
    <w:rsid w:val="00D04689"/>
    <w:pPr>
      <w:pBdr>
        <w:top w:val="single" w:sz="4" w:space="2" w:color="638AAB" w:themeColor="text2"/>
        <w:bottom w:val="single" w:sz="4" w:space="4" w:color="638AAB" w:themeColor="text2"/>
        <w:between w:val="single" w:sz="4" w:space="2" w:color="662B64" w:themeColor="accent3"/>
      </w:pBdr>
      <w:tabs>
        <w:tab w:val="left" w:pos="993"/>
        <w:tab w:val="right" w:pos="9060"/>
      </w:tabs>
      <w:spacing w:after="40"/>
      <w:ind w:left="992" w:hanging="992"/>
    </w:pPr>
    <w:rPr>
      <w:rFonts w:asciiTheme="majorHAnsi" w:hAnsiTheme="majorHAnsi" w:cstheme="majorHAnsi"/>
      <w:b/>
      <w:noProof/>
      <w:color w:val="808080" w:themeColor="background1" w:themeShade="80"/>
      <w:sz w:val="18"/>
      <w:szCs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D04689"/>
    <w:pPr>
      <w:pBdr>
        <w:top w:val="single" w:sz="4" w:space="2" w:color="638AAB" w:themeColor="text2"/>
        <w:bottom w:val="single" w:sz="4" w:space="4" w:color="638AAB" w:themeColor="text2"/>
        <w:between w:val="single" w:sz="4" w:space="2" w:color="662B64" w:themeColor="accent3"/>
      </w:pBdr>
      <w:tabs>
        <w:tab w:val="left" w:pos="993"/>
        <w:tab w:val="right" w:pos="9060"/>
      </w:tabs>
      <w:spacing w:after="40"/>
      <w:ind w:left="992" w:hanging="992"/>
    </w:pPr>
    <w:rPr>
      <w:rFonts w:asciiTheme="majorHAnsi" w:hAnsiTheme="majorHAnsi" w:cstheme="majorHAnsi"/>
      <w:noProof/>
      <w:color w:val="808080" w:themeColor="background1" w:themeShade="8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97359"/>
    <w:rPr>
      <w:color w:val="6DC1FF" w:themeColor="hyperlink"/>
      <w:u w:val="single"/>
    </w:rPr>
  </w:style>
  <w:style w:type="paragraph" w:styleId="KeinLeerraum">
    <w:name w:val="No Spacing"/>
    <w:uiPriority w:val="1"/>
    <w:rsid w:val="00E97359"/>
    <w:pPr>
      <w:spacing w:after="0" w:line="240" w:lineRule="auto"/>
    </w:pPr>
    <w:rPr>
      <w:sz w:val="20"/>
    </w:rPr>
  </w:style>
  <w:style w:type="table" w:customStyle="1" w:styleId="Kessler">
    <w:name w:val="Kessler"/>
    <w:basedOn w:val="NormaleTabelle"/>
    <w:uiPriority w:val="99"/>
    <w:rsid w:val="006B5A07"/>
    <w:pPr>
      <w:spacing w:after="0" w:line="240" w:lineRule="auto"/>
    </w:pPr>
    <w:rPr>
      <w:rFonts w:asciiTheme="majorHAnsi" w:hAnsiTheme="majorHAnsi"/>
      <w:sz w:val="18"/>
    </w:rPr>
    <w:tblPr>
      <w:tblInd w:w="113" w:type="dxa"/>
      <w:tblBorders>
        <w:bottom w:val="single" w:sz="4" w:space="0" w:color="638AAB" w:themeColor="text2"/>
        <w:insideH w:val="single" w:sz="4" w:space="0" w:color="638AAB" w:themeColor="text2"/>
      </w:tblBorders>
      <w:tblCellMar>
        <w:top w:w="113" w:type="dxa"/>
        <w:bottom w:w="113" w:type="dxa"/>
      </w:tblCellMar>
    </w:tblPr>
    <w:tcPr>
      <w:shd w:val="clear" w:color="auto" w:fill="auto"/>
    </w:tcPr>
    <w:tblStylePr w:type="firstRow">
      <w:tblPr/>
      <w:tcPr>
        <w:tcBorders>
          <w:top w:val="single" w:sz="4" w:space="0" w:color="FFFFFF" w:themeColor="background1"/>
          <w:left w:val="nil"/>
          <w:right w:val="nil"/>
          <w:insideV w:val="single" w:sz="4" w:space="0" w:color="FFFFFF" w:themeColor="background1"/>
        </w:tcBorders>
        <w:shd w:val="clear" w:color="auto" w:fill="6E6E6E" w:themeFill="accent6"/>
      </w:tcPr>
    </w:tblStylePr>
    <w:tblStylePr w:type="lastRow">
      <w:rPr>
        <w:b/>
      </w:rPr>
    </w:tblStylePr>
    <w:tblStylePr w:type="lastCol">
      <w:tblPr/>
      <w:tcPr>
        <w:shd w:val="clear" w:color="auto" w:fill="E2E2E2" w:themeFill="accent6" w:themeFillTint="33"/>
      </w:tcPr>
    </w:tblStylePr>
  </w:style>
  <w:style w:type="paragraph" w:styleId="Verzeichnis4">
    <w:name w:val="toc 4"/>
    <w:basedOn w:val="Standard"/>
    <w:next w:val="Standard"/>
    <w:autoRedefine/>
    <w:uiPriority w:val="39"/>
    <w:unhideWhenUsed/>
    <w:rsid w:val="002728E6"/>
    <w:pPr>
      <w:ind w:left="600"/>
    </w:pPr>
  </w:style>
  <w:style w:type="paragraph" w:styleId="Verzeichnis5">
    <w:name w:val="toc 5"/>
    <w:basedOn w:val="Standard"/>
    <w:next w:val="Standard"/>
    <w:autoRedefine/>
    <w:uiPriority w:val="39"/>
    <w:unhideWhenUsed/>
    <w:rsid w:val="002728E6"/>
    <w:pPr>
      <w:ind w:left="800"/>
    </w:pPr>
  </w:style>
  <w:style w:type="paragraph" w:styleId="Verzeichnis6">
    <w:name w:val="toc 6"/>
    <w:basedOn w:val="Standard"/>
    <w:next w:val="Standard"/>
    <w:autoRedefine/>
    <w:uiPriority w:val="39"/>
    <w:unhideWhenUsed/>
    <w:rsid w:val="002728E6"/>
    <w:pPr>
      <w:ind w:left="1000"/>
    </w:pPr>
  </w:style>
  <w:style w:type="paragraph" w:styleId="Verzeichnis7">
    <w:name w:val="toc 7"/>
    <w:basedOn w:val="Standard"/>
    <w:next w:val="Standard"/>
    <w:autoRedefine/>
    <w:uiPriority w:val="39"/>
    <w:unhideWhenUsed/>
    <w:rsid w:val="002728E6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unhideWhenUsed/>
    <w:rsid w:val="002728E6"/>
    <w:pPr>
      <w:ind w:left="1400"/>
    </w:pPr>
  </w:style>
  <w:style w:type="paragraph" w:customStyle="1" w:styleId="Tabellenkopf">
    <w:name w:val="Tabellenkopf"/>
    <w:basedOn w:val="Standard"/>
    <w:qFormat/>
    <w:rsid w:val="00EE5174"/>
    <w:rPr>
      <w:rFonts w:asciiTheme="majorHAnsi" w:hAnsiTheme="majorHAnsi"/>
      <w:b/>
      <w:color w:val="FFFFFF" w:themeColor="background1"/>
      <w:sz w:val="16"/>
    </w:rPr>
  </w:style>
  <w:style w:type="paragraph" w:customStyle="1" w:styleId="StandardAnmerkung">
    <w:name w:val="Standard Anmerkung"/>
    <w:basedOn w:val="Standard"/>
    <w:qFormat/>
    <w:rsid w:val="00EE5174"/>
    <w:pPr>
      <w:spacing w:before="40" w:after="40"/>
    </w:pPr>
    <w:rPr>
      <w:sz w:val="16"/>
      <w:lang w:val="de-CH"/>
    </w:rPr>
  </w:style>
  <w:style w:type="table" w:customStyle="1" w:styleId="KesslerTimes">
    <w:name w:val="Kessler Times"/>
    <w:basedOn w:val="Kessler"/>
    <w:uiPriority w:val="99"/>
    <w:rsid w:val="006B0099"/>
    <w:rPr>
      <w:rFonts w:asciiTheme="minorHAnsi" w:hAnsiTheme="minorHAnsi"/>
    </w:rPr>
    <w:tblPr/>
    <w:tcPr>
      <w:shd w:val="clear" w:color="auto" w:fill="auto"/>
    </w:tcPr>
    <w:tblStylePr w:type="firstRow">
      <w:tblPr/>
      <w:tcPr>
        <w:tcBorders>
          <w:top w:val="single" w:sz="4" w:space="0" w:color="FFFFFF" w:themeColor="background1"/>
          <w:left w:val="nil"/>
          <w:right w:val="nil"/>
          <w:insideV w:val="single" w:sz="4" w:space="0" w:color="FFFFFF" w:themeColor="background1"/>
        </w:tcBorders>
        <w:shd w:val="clear" w:color="auto" w:fill="6E6E6E" w:themeFill="accent6"/>
      </w:tcPr>
    </w:tblStylePr>
    <w:tblStylePr w:type="lastRow">
      <w:rPr>
        <w:b/>
      </w:rPr>
    </w:tblStylePr>
    <w:tblStylePr w:type="lastCol">
      <w:tblPr/>
      <w:tcPr>
        <w:shd w:val="clear" w:color="auto" w:fill="E2E2E2" w:themeFill="accent6" w:themeFillTint="33"/>
      </w:tcPr>
    </w:tblStylePr>
  </w:style>
  <w:style w:type="paragraph" w:styleId="Listenabsatz">
    <w:name w:val="List Paragraph"/>
    <w:aliases w:val="Bullet Formulare"/>
    <w:basedOn w:val="Standard"/>
    <w:uiPriority w:val="34"/>
    <w:qFormat/>
    <w:rsid w:val="00EE5174"/>
    <w:pPr>
      <w:ind w:left="720"/>
      <w:contextualSpacing/>
    </w:pPr>
    <w:rPr>
      <w:sz w:val="16"/>
    </w:rPr>
  </w:style>
  <w:style w:type="paragraph" w:styleId="Textkrper">
    <w:name w:val="Body Text"/>
    <w:basedOn w:val="Standard"/>
    <w:link w:val="TextkrperZchn"/>
    <w:semiHidden/>
    <w:rsid w:val="000D5506"/>
    <w:pPr>
      <w:spacing w:line="240" w:lineRule="auto"/>
      <w:jc w:val="both"/>
    </w:pPr>
    <w:rPr>
      <w:rFonts w:eastAsia="Times New Roman" w:cs="Times New Roman"/>
      <w:b/>
      <w:bCs/>
      <w:sz w:val="22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0D5506"/>
    <w:rPr>
      <w:rFonts w:ascii="Arial" w:eastAsia="Times New Roman" w:hAnsi="Arial" w:cs="Times New Roman"/>
      <w:b/>
      <w:bCs/>
      <w:szCs w:val="24"/>
      <w:lang w:val="de-CH" w:eastAsia="de-DE"/>
    </w:rPr>
  </w:style>
  <w:style w:type="paragraph" w:customStyle="1" w:styleId="UntertitelFormulare">
    <w:name w:val="Untertitel Formulare"/>
    <w:basedOn w:val="Standard"/>
    <w:next w:val="Standard"/>
    <w:qFormat/>
    <w:rsid w:val="00EE5174"/>
    <w:pPr>
      <w:spacing w:line="240" w:lineRule="auto"/>
      <w:outlineLvl w:val="1"/>
    </w:pPr>
    <w:rPr>
      <w:rFonts w:eastAsia="Times New Roman" w:cs="Times New Roman"/>
      <w:b/>
      <w:sz w:val="16"/>
      <w:szCs w:val="24"/>
      <w:lang w:eastAsia="de-DE"/>
    </w:rPr>
  </w:style>
  <w:style w:type="character" w:styleId="Funotenzeichen">
    <w:name w:val="footnote reference"/>
    <w:basedOn w:val="Absatz-Standardschriftart"/>
    <w:semiHidden/>
    <w:rsid w:val="00043819"/>
    <w:rPr>
      <w:rFonts w:ascii="Arial" w:hAnsi="Arial"/>
      <w:vertAlign w:val="superscript"/>
    </w:rPr>
  </w:style>
  <w:style w:type="paragraph" w:styleId="Funotentext">
    <w:name w:val="footnote text"/>
    <w:basedOn w:val="Standard"/>
    <w:link w:val="FunotentextZchn"/>
    <w:semiHidden/>
    <w:qFormat/>
    <w:rsid w:val="00FC5552"/>
    <w:pPr>
      <w:spacing w:line="240" w:lineRule="auto"/>
    </w:pPr>
    <w:rPr>
      <w:rFonts w:eastAsia="Times New Roman" w:cs="Times New Roman"/>
      <w:sz w:val="14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FC5552"/>
    <w:rPr>
      <w:rFonts w:ascii="Arial" w:eastAsia="Times New Roman" w:hAnsi="Arial" w:cs="Times New Roman"/>
      <w:sz w:val="14"/>
      <w:szCs w:val="20"/>
      <w:lang w:val="fr-FR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9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\Desktop\Schadenanzeigen\SV%205510F%20Declaration%20de%20sinistre.dotx" TargetMode="External"/></Relationships>
</file>

<file path=word/theme/theme1.xml><?xml version="1.0" encoding="utf-8"?>
<a:theme xmlns:a="http://schemas.openxmlformats.org/drawingml/2006/main" name="Office">
  <a:themeElements>
    <a:clrScheme name="Kessler 1">
      <a:dk1>
        <a:srgbClr val="000000"/>
      </a:dk1>
      <a:lt1>
        <a:srgbClr val="FFFFFF"/>
      </a:lt1>
      <a:dk2>
        <a:srgbClr val="638AAB"/>
      </a:dk2>
      <a:lt2>
        <a:srgbClr val="6DC1FF"/>
      </a:lt2>
      <a:accent1>
        <a:srgbClr val="D67C1C"/>
      </a:accent1>
      <a:accent2>
        <a:srgbClr val="4B7E3B"/>
      </a:accent2>
      <a:accent3>
        <a:srgbClr val="662B64"/>
      </a:accent3>
      <a:accent4>
        <a:srgbClr val="B14818"/>
      </a:accent4>
      <a:accent5>
        <a:srgbClr val="D3B314"/>
      </a:accent5>
      <a:accent6>
        <a:srgbClr val="6E6E6E"/>
      </a:accent6>
      <a:hlink>
        <a:srgbClr val="6DC1FF"/>
      </a:hlink>
      <a:folHlink>
        <a:srgbClr val="638AAB"/>
      </a:folHlink>
    </a:clrScheme>
    <a:fontScheme name="Arial TNR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B08C8-8164-4709-8830-BBD7A0B9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 5510F Declaration de sinistre.dotx</Template>
  <TotalTime>0</TotalTime>
  <Pages>6</Pages>
  <Words>1165</Words>
  <Characters>6867</Characters>
  <Application>Microsoft Office Word</Application>
  <DocSecurity>0</DocSecurity>
  <Lines>236</Lines>
  <Paragraphs>167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KESSLER &amp; CO</Company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Natalie Kolb</cp:lastModifiedBy>
  <cp:revision>4</cp:revision>
  <cp:lastPrinted>2017-03-13T22:43:00Z</cp:lastPrinted>
  <dcterms:created xsi:type="dcterms:W3CDTF">2023-04-26T09:20:00Z</dcterms:created>
  <dcterms:modified xsi:type="dcterms:W3CDTF">2024-03-28T12:47:00Z</dcterms:modified>
</cp:coreProperties>
</file>