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850" w:rsidRPr="00CB53A7" w:rsidRDefault="00043819" w:rsidP="007043DA">
      <w:pPr>
        <w:pStyle w:val="Titel"/>
      </w:pPr>
      <w:r w:rsidRPr="00CB53A7">
        <w:t>Schadenanzeige</w:t>
      </w:r>
    </w:p>
    <w:p w:rsidR="00300850" w:rsidRPr="00CB53A7" w:rsidRDefault="00B31A8A" w:rsidP="005F4557">
      <w:pPr>
        <w:pStyle w:val="Untertitel"/>
        <w:ind w:right="-2"/>
        <w:rPr>
          <w:spacing w:val="-4"/>
        </w:rPr>
      </w:pPr>
      <w:r w:rsidRPr="00B31A8A">
        <w:rPr>
          <w:spacing w:val="-4"/>
        </w:rPr>
        <w:t>Haftpflichtversicherung</w:t>
      </w:r>
    </w:p>
    <w:p w:rsidR="008E15AF" w:rsidRPr="00CB53A7" w:rsidRDefault="008E15AF" w:rsidP="008E15AF"/>
    <w:p w:rsidR="008E15AF" w:rsidRPr="00CB53A7" w:rsidRDefault="008E15AF" w:rsidP="008E15AF"/>
    <w:p w:rsidR="008E15AF" w:rsidRPr="00CB53A7" w:rsidRDefault="008E15AF" w:rsidP="008E15AF">
      <w:pPr>
        <w:pStyle w:val="Zwischenberschrift"/>
      </w:pPr>
      <w:r w:rsidRPr="00CB53A7">
        <w:t>Hinweis</w:t>
      </w:r>
    </w:p>
    <w:p w:rsidR="008E15AF" w:rsidRPr="00CB53A7" w:rsidRDefault="008E15AF" w:rsidP="008E15AF">
      <w:pPr>
        <w:pStyle w:val="Flietext"/>
      </w:pPr>
    </w:p>
    <w:p w:rsidR="008E15AF" w:rsidRPr="00CB53A7" w:rsidRDefault="008E15AF" w:rsidP="008E15AF">
      <w:pPr>
        <w:pStyle w:val="Flietext"/>
      </w:pPr>
      <w:r w:rsidRPr="00CB53A7">
        <w:t>Bitte Schadenanzeige ausgefüllt und unterzeichnet schicken an:</w:t>
      </w:r>
    </w:p>
    <w:p w:rsidR="008E15AF" w:rsidRPr="00CB53A7" w:rsidRDefault="008E15AF" w:rsidP="008E15AF">
      <w:pPr>
        <w:pStyle w:val="Flietext"/>
      </w:pPr>
    </w:p>
    <w:p w:rsidR="008E15AF" w:rsidRPr="00CB53A7" w:rsidRDefault="008E15AF" w:rsidP="008E15AF">
      <w:pPr>
        <w:pStyle w:val="Flietext"/>
      </w:pPr>
      <w:r w:rsidRPr="00CB53A7">
        <w:t>KESSLER &amp; CO AG</w:t>
      </w:r>
    </w:p>
    <w:p w:rsidR="008E15AF" w:rsidRPr="00CB53A7" w:rsidRDefault="008E15AF" w:rsidP="008E15AF">
      <w:pPr>
        <w:pStyle w:val="Flietext"/>
      </w:pPr>
      <w:r w:rsidRPr="00CB53A7">
        <w:t>Forchstrasse 95</w:t>
      </w:r>
    </w:p>
    <w:p w:rsidR="008E15AF" w:rsidRPr="00CB53A7" w:rsidRDefault="008E15AF" w:rsidP="008E15AF">
      <w:pPr>
        <w:pStyle w:val="Flietext"/>
      </w:pPr>
      <w:r w:rsidRPr="00CB53A7">
        <w:t>Postfach</w:t>
      </w:r>
    </w:p>
    <w:p w:rsidR="008E15AF" w:rsidRPr="00CB53A7" w:rsidRDefault="008E15AF" w:rsidP="008E15AF">
      <w:pPr>
        <w:pStyle w:val="Flietext"/>
      </w:pPr>
      <w:r w:rsidRPr="00CB53A7">
        <w:t>CH-8032 Zürich</w:t>
      </w:r>
    </w:p>
    <w:p w:rsidR="008E15AF" w:rsidRPr="00CB53A7" w:rsidRDefault="008E15AF" w:rsidP="008E15AF">
      <w:pPr>
        <w:pStyle w:val="Flietext"/>
      </w:pPr>
      <w:r w:rsidRPr="00CB53A7">
        <w:t>T +41 44 387 87 11</w:t>
      </w:r>
    </w:p>
    <w:p w:rsidR="008E15AF" w:rsidRPr="00CB53A7" w:rsidRDefault="008E15AF" w:rsidP="008E15AF">
      <w:pPr>
        <w:pStyle w:val="Flietext"/>
      </w:pPr>
    </w:p>
    <w:p w:rsidR="008E15AF" w:rsidRPr="00CB53A7" w:rsidRDefault="008E15AF" w:rsidP="008E15AF"/>
    <w:p w:rsidR="00043819" w:rsidRPr="00CB53A7" w:rsidRDefault="00043819" w:rsidP="00043819">
      <w:pPr>
        <w:pStyle w:val="berschrift1"/>
        <w:numPr>
          <w:ilvl w:val="0"/>
          <w:numId w:val="0"/>
        </w:numPr>
      </w:pPr>
      <w:r w:rsidRPr="00CB53A7">
        <w:t xml:space="preserve">Policennummer </w:t>
      </w:r>
      <w:r w:rsidRPr="00CB53A7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CB53A7">
        <w:instrText xml:space="preserve"> FORMTEXT </w:instrText>
      </w:r>
      <w:r w:rsidRPr="00CB53A7">
        <w:fldChar w:fldCharType="separate"/>
      </w:r>
      <w:r w:rsidRPr="00CB53A7">
        <w:t> </w:t>
      </w:r>
      <w:r w:rsidRPr="00CB53A7">
        <w:t> </w:t>
      </w:r>
      <w:r w:rsidRPr="00CB53A7">
        <w:t> </w:t>
      </w:r>
      <w:r w:rsidRPr="00CB53A7">
        <w:t> </w:t>
      </w:r>
      <w:r w:rsidRPr="00CB53A7">
        <w:t> </w:t>
      </w:r>
      <w:r w:rsidRPr="00CB53A7">
        <w:fldChar w:fldCharType="end"/>
      </w:r>
      <w:bookmarkEnd w:id="0"/>
    </w:p>
    <w:p w:rsidR="00043819" w:rsidRPr="00CB53A7" w:rsidRDefault="00043819" w:rsidP="00043819">
      <w:pPr>
        <w:pStyle w:val="Zwischenberschrift"/>
      </w:pPr>
      <w:r w:rsidRPr="00CB53A7">
        <w:t>Versicherungsnehmer</w:t>
      </w:r>
    </w:p>
    <w:p w:rsidR="00043819" w:rsidRPr="00CB53A7" w:rsidRDefault="00043819" w:rsidP="006B0099"/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3114"/>
        <w:gridCol w:w="5958"/>
      </w:tblGrid>
      <w:tr w:rsidR="00CB53A7" w:rsidRPr="00CB53A7" w:rsidTr="00CB53A7">
        <w:tc>
          <w:tcPr>
            <w:tcW w:w="3114" w:type="dxa"/>
            <w:tcBorders>
              <w:bottom w:val="nil"/>
            </w:tcBorders>
            <w:tcMar>
              <w:bottom w:w="0" w:type="dxa"/>
            </w:tcMar>
          </w:tcPr>
          <w:p w:rsidR="00043819" w:rsidRPr="00CB53A7" w:rsidRDefault="00043819" w:rsidP="00FC53A0">
            <w:pPr>
              <w:pStyle w:val="Flietext"/>
            </w:pPr>
            <w:r w:rsidRPr="00CB53A7">
              <w:t>Name, Vorname bzw. Firma</w:t>
            </w:r>
          </w:p>
        </w:tc>
        <w:tc>
          <w:tcPr>
            <w:tcW w:w="5958" w:type="dxa"/>
            <w:tcBorders>
              <w:bottom w:val="nil"/>
            </w:tcBorders>
            <w:tcMar>
              <w:bottom w:w="0" w:type="dxa"/>
            </w:tcMar>
          </w:tcPr>
          <w:p w:rsidR="00043819" w:rsidRPr="00CB53A7" w:rsidRDefault="00043819" w:rsidP="004353EC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CB53A7" w:rsidRPr="00CB53A7" w:rsidTr="00CB53A7">
        <w:tc>
          <w:tcPr>
            <w:tcW w:w="311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CB53A7" w:rsidRDefault="00B31A8A" w:rsidP="00FC53A0">
            <w:pPr>
              <w:pStyle w:val="Flietext"/>
            </w:pPr>
            <w:r w:rsidRPr="00B31A8A">
              <w:t>Ansprechperson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CB53A7" w:rsidRDefault="00043819" w:rsidP="004353EC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CB53A7" w:rsidRPr="00CB53A7" w:rsidTr="00CB53A7">
        <w:tc>
          <w:tcPr>
            <w:tcW w:w="311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CB53A7" w:rsidRDefault="00043819" w:rsidP="00FC53A0">
            <w:pPr>
              <w:pStyle w:val="Flietext"/>
            </w:pPr>
            <w:r w:rsidRPr="00CB53A7">
              <w:t>Strasse, PLZ Ort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CB53A7" w:rsidRDefault="00043819" w:rsidP="004353EC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CB53A7" w:rsidRPr="00CB53A7" w:rsidTr="00CB53A7">
        <w:tc>
          <w:tcPr>
            <w:tcW w:w="311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CB53A7" w:rsidRDefault="00043819" w:rsidP="00FC53A0">
            <w:pPr>
              <w:pStyle w:val="Flietext"/>
            </w:pPr>
            <w:r w:rsidRPr="00CB53A7">
              <w:t>Telefon, Mobile, Fax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CB53A7" w:rsidRDefault="00043819" w:rsidP="004353EC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  <w:r w:rsidR="00CB53A7" w:rsidRPr="00CB53A7">
              <w:t xml:space="preserve">   </w:t>
            </w: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  <w:r w:rsidR="00CB53A7" w:rsidRPr="00CB53A7">
              <w:t xml:space="preserve">   </w:t>
            </w: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CB53A7" w:rsidRPr="00CB53A7" w:rsidTr="00CB53A7">
        <w:tc>
          <w:tcPr>
            <w:tcW w:w="3114" w:type="dxa"/>
            <w:tcBorders>
              <w:top w:val="nil"/>
            </w:tcBorders>
            <w:tcMar>
              <w:top w:w="0" w:type="dxa"/>
            </w:tcMar>
          </w:tcPr>
          <w:p w:rsidR="00043819" w:rsidRPr="00CB53A7" w:rsidRDefault="00043819" w:rsidP="00FC53A0">
            <w:pPr>
              <w:pStyle w:val="Flietext"/>
            </w:pPr>
            <w:r w:rsidRPr="00CB53A7">
              <w:t>E-Mail</w:t>
            </w:r>
          </w:p>
        </w:tc>
        <w:tc>
          <w:tcPr>
            <w:tcW w:w="5958" w:type="dxa"/>
            <w:tcBorders>
              <w:top w:val="nil"/>
            </w:tcBorders>
            <w:tcMar>
              <w:top w:w="0" w:type="dxa"/>
            </w:tcMar>
          </w:tcPr>
          <w:p w:rsidR="00043819" w:rsidRPr="00CB53A7" w:rsidRDefault="00043819" w:rsidP="004353EC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043819" w:rsidRPr="00CB53A7" w:rsidTr="00CB53A7">
        <w:tc>
          <w:tcPr>
            <w:tcW w:w="9072" w:type="dxa"/>
            <w:gridSpan w:val="2"/>
            <w:tcBorders>
              <w:bottom w:val="nil"/>
            </w:tcBorders>
            <w:tcMar>
              <w:bottom w:w="0" w:type="dxa"/>
            </w:tcMar>
          </w:tcPr>
          <w:p w:rsidR="00043819" w:rsidRPr="00CB53A7" w:rsidRDefault="00043819" w:rsidP="0051399C">
            <w:pPr>
              <w:pStyle w:val="Zwischenberschrift"/>
            </w:pPr>
            <w:r w:rsidRPr="00CB53A7">
              <w:t>Kontoangaben für die Entschädigung</w:t>
            </w:r>
          </w:p>
        </w:tc>
      </w:tr>
      <w:tr w:rsidR="00CB53A7" w:rsidRPr="00CB53A7" w:rsidTr="00CB53A7">
        <w:tc>
          <w:tcPr>
            <w:tcW w:w="311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CB53A7" w:rsidRDefault="00043819" w:rsidP="00FC53A0">
            <w:pPr>
              <w:pStyle w:val="Flietext"/>
            </w:pPr>
            <w:r w:rsidRPr="00CB53A7">
              <w:t>Name und Ort der Bank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CB53A7" w:rsidRDefault="00043819" w:rsidP="004353EC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043819" w:rsidRPr="00CB53A7" w:rsidTr="00CB53A7">
        <w:tc>
          <w:tcPr>
            <w:tcW w:w="311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CB53A7" w:rsidRDefault="00043819" w:rsidP="00FC53A0">
            <w:pPr>
              <w:pStyle w:val="Flietext"/>
            </w:pPr>
            <w:r w:rsidRPr="00CB53A7">
              <w:t>Kontonummer, Clearingnummer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CB53A7" w:rsidRDefault="00043819" w:rsidP="004353EC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  <w:r w:rsidR="00CB53A7" w:rsidRPr="00CB53A7">
              <w:t xml:space="preserve">   </w:t>
            </w: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043819" w:rsidRPr="00CB53A7" w:rsidTr="00CB53A7">
        <w:tc>
          <w:tcPr>
            <w:tcW w:w="311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CB53A7" w:rsidRDefault="00043819" w:rsidP="00FC53A0">
            <w:pPr>
              <w:pStyle w:val="Flietext"/>
            </w:pPr>
            <w:r w:rsidRPr="00CB53A7">
              <w:t>IBAN, BIC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CB53A7" w:rsidRDefault="00043819" w:rsidP="004353EC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  <w:r w:rsidR="00CB53A7" w:rsidRPr="00CB53A7">
              <w:t xml:space="preserve">   </w:t>
            </w: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CB53A7" w:rsidRPr="00CB53A7" w:rsidTr="00CB53A7">
        <w:tc>
          <w:tcPr>
            <w:tcW w:w="311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CB53A7" w:rsidRDefault="00043819" w:rsidP="00FC53A0">
            <w:pPr>
              <w:pStyle w:val="Flietext"/>
            </w:pPr>
            <w:r w:rsidRPr="00CB53A7">
              <w:t>Postkonto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CB53A7" w:rsidRDefault="00043819" w:rsidP="004353EC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CB53A7" w:rsidRPr="00CB53A7" w:rsidTr="00CB53A7">
        <w:tc>
          <w:tcPr>
            <w:tcW w:w="3114" w:type="dxa"/>
            <w:tcBorders>
              <w:top w:val="nil"/>
            </w:tcBorders>
            <w:tcMar>
              <w:top w:w="0" w:type="dxa"/>
            </w:tcMar>
          </w:tcPr>
          <w:p w:rsidR="00043819" w:rsidRPr="00CB53A7" w:rsidRDefault="00043819" w:rsidP="00FC53A0">
            <w:pPr>
              <w:pStyle w:val="Flietext"/>
            </w:pPr>
            <w:r w:rsidRPr="00CB53A7">
              <w:t>Kontoinhaber</w:t>
            </w:r>
          </w:p>
        </w:tc>
        <w:tc>
          <w:tcPr>
            <w:tcW w:w="5958" w:type="dxa"/>
            <w:tcBorders>
              <w:top w:val="nil"/>
            </w:tcBorders>
            <w:tcMar>
              <w:top w:w="0" w:type="dxa"/>
            </w:tcMar>
          </w:tcPr>
          <w:p w:rsidR="00043819" w:rsidRPr="00CB53A7" w:rsidRDefault="00043819" w:rsidP="004353EC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CB53A7" w:rsidRPr="00CB53A7" w:rsidTr="00FC53A0">
        <w:tc>
          <w:tcPr>
            <w:tcW w:w="9072" w:type="dxa"/>
            <w:gridSpan w:val="2"/>
          </w:tcPr>
          <w:p w:rsidR="00CB53A7" w:rsidRPr="00CB53A7" w:rsidRDefault="00B31A8A" w:rsidP="00FC53A0">
            <w:pPr>
              <w:pStyle w:val="Flietext"/>
            </w:pPr>
            <w:r w:rsidRPr="00B31A8A">
              <w:t>Ist Ihr Betrieb vorsteuerabzugsberechtigt</w:t>
            </w:r>
            <w:r w:rsidR="00CB53A7" w:rsidRPr="00CB53A7">
              <w:t xml:space="preserve">?   </w:t>
            </w:r>
            <w:r w:rsidR="00CB53A7" w:rsidRPr="00CB53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3A7" w:rsidRPr="00CB53A7">
              <w:instrText xml:space="preserve"> FORMCHECKBOX </w:instrText>
            </w:r>
            <w:r w:rsidR="00D92FE9">
              <w:fldChar w:fldCharType="separate"/>
            </w:r>
            <w:r w:rsidR="00CB53A7" w:rsidRPr="00CB53A7">
              <w:fldChar w:fldCharType="end"/>
            </w:r>
            <w:r w:rsidR="00CB53A7" w:rsidRPr="00CB53A7">
              <w:t xml:space="preserve"> Ja   </w:t>
            </w:r>
            <w:r w:rsidR="00CB53A7" w:rsidRPr="00CB53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3A7" w:rsidRPr="00CB53A7">
              <w:instrText xml:space="preserve"> FORMCHECKBOX </w:instrText>
            </w:r>
            <w:r w:rsidR="00D92FE9">
              <w:fldChar w:fldCharType="separate"/>
            </w:r>
            <w:r w:rsidR="00CB53A7" w:rsidRPr="00CB53A7">
              <w:fldChar w:fldCharType="end"/>
            </w:r>
            <w:r w:rsidR="00CB53A7" w:rsidRPr="00CB53A7">
              <w:t xml:space="preserve"> Nein</w:t>
            </w:r>
          </w:p>
        </w:tc>
      </w:tr>
    </w:tbl>
    <w:p w:rsidR="001268C5" w:rsidRDefault="001268C5" w:rsidP="006B0099"/>
    <w:p w:rsidR="00B31A8A" w:rsidRPr="00CB53A7" w:rsidRDefault="00B31A8A" w:rsidP="006B0099"/>
    <w:p w:rsidR="00043819" w:rsidRPr="00CB53A7" w:rsidRDefault="00CB53A7" w:rsidP="00CB53A7">
      <w:pPr>
        <w:pStyle w:val="Zwischenberschrift"/>
        <w:keepNext/>
      </w:pPr>
      <w:r w:rsidRPr="00CB53A7">
        <w:t>Schadenereignis</w:t>
      </w:r>
    </w:p>
    <w:p w:rsidR="00043819" w:rsidRPr="00CB53A7" w:rsidRDefault="00043819" w:rsidP="001268C5">
      <w:pPr>
        <w:keepNext/>
      </w:pPr>
    </w:p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3114"/>
        <w:gridCol w:w="5958"/>
      </w:tblGrid>
      <w:tr w:rsidR="00CB53A7" w:rsidRPr="00CB53A7" w:rsidTr="00057B5D">
        <w:tc>
          <w:tcPr>
            <w:tcW w:w="3114" w:type="dxa"/>
            <w:tcBorders>
              <w:bottom w:val="nil"/>
            </w:tcBorders>
            <w:tcMar>
              <w:bottom w:w="0" w:type="dxa"/>
            </w:tcMar>
          </w:tcPr>
          <w:p w:rsidR="00CB53A7" w:rsidRPr="00CB53A7" w:rsidRDefault="00CB53A7" w:rsidP="00FC53A0">
            <w:pPr>
              <w:pStyle w:val="Flietext"/>
            </w:pPr>
            <w:r w:rsidRPr="00CB53A7">
              <w:t>Datum und Zeit</w:t>
            </w:r>
          </w:p>
        </w:tc>
        <w:tc>
          <w:tcPr>
            <w:tcW w:w="5958" w:type="dxa"/>
            <w:tcBorders>
              <w:bottom w:val="nil"/>
            </w:tcBorders>
            <w:tcMar>
              <w:bottom w:w="0" w:type="dxa"/>
            </w:tcMar>
          </w:tcPr>
          <w:p w:rsidR="00CB53A7" w:rsidRPr="00CB53A7" w:rsidRDefault="00CB53A7" w:rsidP="004353EC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CB53A7" w:rsidRPr="00CB53A7" w:rsidTr="00057B5D">
        <w:tc>
          <w:tcPr>
            <w:tcW w:w="311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CB53A7" w:rsidRDefault="00057B5D" w:rsidP="00FC53A0">
            <w:pPr>
              <w:pStyle w:val="Flietext"/>
            </w:pPr>
            <w:r w:rsidRPr="00057B5D">
              <w:t>Strasse, PLZ Ort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CB53A7" w:rsidRDefault="00CB53A7" w:rsidP="004353EC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CB53A7" w:rsidRPr="00CB53A7" w:rsidTr="00057B5D">
        <w:tc>
          <w:tcPr>
            <w:tcW w:w="311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CB53A7" w:rsidRDefault="00057B5D" w:rsidP="00FC53A0">
            <w:pPr>
              <w:pStyle w:val="Flietext"/>
            </w:pPr>
            <w:r w:rsidRPr="00057B5D">
              <w:t>Telefon, Mobile, Fax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CB53A7" w:rsidRDefault="00057B5D" w:rsidP="004353EC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  <w:r w:rsidRPr="00CB53A7">
              <w:t xml:space="preserve">   </w:t>
            </w: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  <w:r w:rsidRPr="00CB53A7">
              <w:t xml:space="preserve">   </w:t>
            </w: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CB53A7" w:rsidRPr="00CB53A7" w:rsidTr="00057B5D">
        <w:tc>
          <w:tcPr>
            <w:tcW w:w="3114" w:type="dxa"/>
            <w:tcBorders>
              <w:top w:val="nil"/>
            </w:tcBorders>
            <w:tcMar>
              <w:top w:w="0" w:type="dxa"/>
            </w:tcMar>
          </w:tcPr>
          <w:p w:rsidR="00CB53A7" w:rsidRPr="00CB53A7" w:rsidRDefault="00057B5D" w:rsidP="00FC53A0">
            <w:pPr>
              <w:pStyle w:val="Flietext"/>
            </w:pPr>
            <w:r w:rsidRPr="00057B5D">
              <w:t>E-Mail</w:t>
            </w:r>
          </w:p>
        </w:tc>
        <w:tc>
          <w:tcPr>
            <w:tcW w:w="5958" w:type="dxa"/>
            <w:tcBorders>
              <w:top w:val="nil"/>
            </w:tcBorders>
            <w:tcMar>
              <w:top w:w="0" w:type="dxa"/>
            </w:tcMar>
          </w:tcPr>
          <w:p w:rsidR="00CB53A7" w:rsidRPr="00CB53A7" w:rsidRDefault="00CB53A7" w:rsidP="004353EC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1268C5" w:rsidRPr="00CB53A7" w:rsidTr="001268C5">
        <w:tc>
          <w:tcPr>
            <w:tcW w:w="9072" w:type="dxa"/>
            <w:gridSpan w:val="2"/>
            <w:tcBorders>
              <w:bottom w:val="nil"/>
            </w:tcBorders>
          </w:tcPr>
          <w:p w:rsidR="001268C5" w:rsidRPr="00CB53A7" w:rsidRDefault="001268C5" w:rsidP="00FC53A0">
            <w:pPr>
              <w:pStyle w:val="Flietext"/>
            </w:pPr>
            <w:r w:rsidRPr="00CB53A7">
              <w:t>Wurde eine amtliche Tatbestandsaufnahme vorgenommen?</w:t>
            </w:r>
            <w:r>
              <w:t xml:space="preserve">   </w:t>
            </w:r>
            <w:r w:rsidRPr="00CB53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A7">
              <w:instrText xml:space="preserve"> FORMCHECKBOX </w:instrText>
            </w:r>
            <w:r w:rsidR="00D92FE9">
              <w:fldChar w:fldCharType="separate"/>
            </w:r>
            <w:r w:rsidRPr="00CB53A7">
              <w:fldChar w:fldCharType="end"/>
            </w:r>
            <w:r w:rsidRPr="00CB53A7">
              <w:t xml:space="preserve"> Ja </w:t>
            </w:r>
            <w:r w:rsidRPr="00CB53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A7">
              <w:instrText xml:space="preserve"> FORMCHECKBOX </w:instrText>
            </w:r>
            <w:r w:rsidR="00D92FE9">
              <w:fldChar w:fldCharType="separate"/>
            </w:r>
            <w:r w:rsidRPr="00CB53A7">
              <w:fldChar w:fldCharType="end"/>
            </w:r>
            <w:r w:rsidRPr="00CB53A7">
              <w:t xml:space="preserve"> Nein</w:t>
            </w:r>
          </w:p>
        </w:tc>
      </w:tr>
      <w:tr w:rsidR="001268C5" w:rsidRPr="00CB53A7" w:rsidTr="001268C5">
        <w:tc>
          <w:tcPr>
            <w:tcW w:w="9072" w:type="dxa"/>
            <w:gridSpan w:val="2"/>
            <w:tcBorders>
              <w:top w:val="single" w:sz="4" w:space="0" w:color="638AAB" w:themeColor="text2"/>
            </w:tcBorders>
          </w:tcPr>
          <w:p w:rsidR="001268C5" w:rsidRDefault="001268C5" w:rsidP="001268C5">
            <w:pPr>
              <w:pStyle w:val="Zwischenberschrift"/>
            </w:pPr>
            <w:r w:rsidRPr="001268C5">
              <w:t xml:space="preserve">Hergang </w:t>
            </w:r>
          </w:p>
          <w:p w:rsidR="001268C5" w:rsidRDefault="001268C5" w:rsidP="00FC53A0">
            <w:pPr>
              <w:pStyle w:val="Flietext"/>
            </w:pPr>
            <w:r w:rsidRPr="001268C5">
              <w:t>(</w:t>
            </w:r>
            <w:r w:rsidR="004826F3" w:rsidRPr="004826F3">
              <w:t>bitte auch ausfüllen, wenn ein Polizeirapport erstellt wurde und allfällige Rapporte, Skizzen, Fotos</w:t>
            </w:r>
            <w:bookmarkStart w:id="1" w:name="_GoBack"/>
            <w:bookmarkEnd w:id="1"/>
            <w:r w:rsidR="004826F3" w:rsidRPr="004826F3">
              <w:t xml:space="preserve"> beilegen</w:t>
            </w:r>
            <w:r w:rsidRPr="001268C5">
              <w:t>)</w:t>
            </w:r>
          </w:p>
          <w:p w:rsidR="001268C5" w:rsidRPr="001268C5" w:rsidRDefault="001268C5" w:rsidP="00FC53A0">
            <w:pPr>
              <w:pStyle w:val="Flietext"/>
            </w:pPr>
            <w:r w:rsidRPr="00CB53A7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</w:tbl>
    <w:p w:rsidR="004826F3" w:rsidRDefault="004826F3"/>
    <w:p w:rsidR="004826F3" w:rsidRDefault="004826F3"/>
    <w:p w:rsidR="00560527" w:rsidRPr="00CB53A7" w:rsidRDefault="00560527" w:rsidP="00FE0B21">
      <w:pPr>
        <w:pStyle w:val="Zwischenberschrift"/>
        <w:keepNext/>
      </w:pPr>
      <w:r w:rsidRPr="00560527">
        <w:t>Schadenverursacher</w:t>
      </w:r>
    </w:p>
    <w:p w:rsidR="00560527" w:rsidRPr="00CB53A7" w:rsidRDefault="00560527" w:rsidP="00FE0B21">
      <w:pPr>
        <w:keepNext/>
      </w:pPr>
    </w:p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1023"/>
        <w:gridCol w:w="2322"/>
        <w:gridCol w:w="5727"/>
      </w:tblGrid>
      <w:tr w:rsidR="00560527" w:rsidRPr="00CB53A7" w:rsidTr="002F1C19">
        <w:tc>
          <w:tcPr>
            <w:tcW w:w="3176" w:type="dxa"/>
            <w:gridSpan w:val="2"/>
            <w:tcBorders>
              <w:bottom w:val="nil"/>
            </w:tcBorders>
            <w:tcMar>
              <w:bottom w:w="0" w:type="dxa"/>
            </w:tcMar>
          </w:tcPr>
          <w:p w:rsidR="00560527" w:rsidRPr="00CB53A7" w:rsidRDefault="00560527" w:rsidP="00FE0B21">
            <w:pPr>
              <w:pStyle w:val="Flietext"/>
              <w:keepNext/>
            </w:pPr>
            <w:r w:rsidRPr="00560527">
              <w:t>Name, Vorname</w:t>
            </w:r>
          </w:p>
        </w:tc>
        <w:tc>
          <w:tcPr>
            <w:tcW w:w="5896" w:type="dxa"/>
            <w:tcBorders>
              <w:bottom w:val="nil"/>
            </w:tcBorders>
            <w:tcMar>
              <w:bottom w:w="0" w:type="dxa"/>
            </w:tcMar>
          </w:tcPr>
          <w:p w:rsidR="00560527" w:rsidRPr="00CB53A7" w:rsidRDefault="00560527" w:rsidP="004353EC">
            <w:pPr>
              <w:pStyle w:val="Flietext"/>
              <w:keepNext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560527" w:rsidRPr="00CB53A7" w:rsidTr="002F1C19">
        <w:tc>
          <w:tcPr>
            <w:tcW w:w="3176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560527" w:rsidRPr="00CB53A7" w:rsidRDefault="00560527" w:rsidP="00FE0B21">
            <w:pPr>
              <w:pStyle w:val="Flietext"/>
              <w:keepNext/>
            </w:pPr>
            <w:r w:rsidRPr="00057B5D">
              <w:t>Strasse, PLZ Ort</w:t>
            </w:r>
          </w:p>
        </w:tc>
        <w:tc>
          <w:tcPr>
            <w:tcW w:w="5896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560527" w:rsidRPr="00CB53A7" w:rsidRDefault="00560527" w:rsidP="004353EC">
            <w:pPr>
              <w:pStyle w:val="Flietext"/>
              <w:keepNext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560527" w:rsidRPr="00CB53A7" w:rsidTr="002F1C19">
        <w:tc>
          <w:tcPr>
            <w:tcW w:w="3176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560527" w:rsidRPr="00CB53A7" w:rsidRDefault="00560527" w:rsidP="00FE0B21">
            <w:pPr>
              <w:pStyle w:val="Flietext"/>
              <w:keepNext/>
            </w:pPr>
            <w:r w:rsidRPr="00057B5D">
              <w:t>Telefon, Mobile, Fax</w:t>
            </w:r>
          </w:p>
        </w:tc>
        <w:tc>
          <w:tcPr>
            <w:tcW w:w="5896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560527" w:rsidRPr="00CB53A7" w:rsidRDefault="00560527" w:rsidP="004353EC">
            <w:pPr>
              <w:pStyle w:val="Flietext"/>
              <w:keepNext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  <w:r w:rsidRPr="00CB53A7">
              <w:t xml:space="preserve">   </w:t>
            </w: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  <w:r w:rsidRPr="00CB53A7">
              <w:t xml:space="preserve">   </w:t>
            </w: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560527" w:rsidRPr="00CB53A7" w:rsidTr="002F1C19">
        <w:tc>
          <w:tcPr>
            <w:tcW w:w="3176" w:type="dxa"/>
            <w:gridSpan w:val="2"/>
            <w:tcBorders>
              <w:top w:val="nil"/>
            </w:tcBorders>
            <w:tcMar>
              <w:top w:w="0" w:type="dxa"/>
            </w:tcMar>
          </w:tcPr>
          <w:p w:rsidR="00560527" w:rsidRPr="00CB53A7" w:rsidRDefault="00560527" w:rsidP="00FE0B21">
            <w:pPr>
              <w:pStyle w:val="Flietext"/>
              <w:keepNext/>
            </w:pPr>
            <w:r w:rsidRPr="00057B5D">
              <w:t>E-Mail</w:t>
            </w:r>
          </w:p>
        </w:tc>
        <w:tc>
          <w:tcPr>
            <w:tcW w:w="5896" w:type="dxa"/>
            <w:tcBorders>
              <w:top w:val="nil"/>
            </w:tcBorders>
            <w:tcMar>
              <w:top w:w="0" w:type="dxa"/>
            </w:tcMar>
          </w:tcPr>
          <w:p w:rsidR="00560527" w:rsidRPr="00CB53A7" w:rsidRDefault="00560527" w:rsidP="004353EC">
            <w:pPr>
              <w:pStyle w:val="Flietext"/>
              <w:keepNext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2F1C19" w:rsidRPr="00CB53A7" w:rsidTr="00131C21">
        <w:tc>
          <w:tcPr>
            <w:tcW w:w="9072" w:type="dxa"/>
            <w:gridSpan w:val="3"/>
            <w:tcBorders>
              <w:bottom w:val="nil"/>
            </w:tcBorders>
          </w:tcPr>
          <w:p w:rsidR="002F1C19" w:rsidRPr="00CB53A7" w:rsidRDefault="002F1C19" w:rsidP="00FE0B21">
            <w:pPr>
              <w:pStyle w:val="Flietext"/>
              <w:keepNext/>
            </w:pPr>
            <w:r w:rsidRPr="002F1C19">
              <w:t>Ist diese Person mit dem Versicherungsnehmer verwandt</w:t>
            </w:r>
            <w:r w:rsidRPr="001268C5">
              <w:t>?</w:t>
            </w:r>
            <w:r>
              <w:t xml:space="preserve">   </w:t>
            </w:r>
            <w:r w:rsidRPr="00CB53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A7">
              <w:instrText xml:space="preserve"> FORMCHECKBOX </w:instrText>
            </w:r>
            <w:r w:rsidR="00D92FE9">
              <w:fldChar w:fldCharType="separate"/>
            </w:r>
            <w:r w:rsidRPr="00CB53A7">
              <w:fldChar w:fldCharType="end"/>
            </w:r>
            <w:r w:rsidRPr="00CB53A7">
              <w:t xml:space="preserve"> Ja </w:t>
            </w:r>
            <w:r w:rsidRPr="00CB53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A7">
              <w:instrText xml:space="preserve"> FORMCHECKBOX </w:instrText>
            </w:r>
            <w:r w:rsidR="00D92FE9">
              <w:fldChar w:fldCharType="separate"/>
            </w:r>
            <w:r w:rsidRPr="00CB53A7">
              <w:fldChar w:fldCharType="end"/>
            </w:r>
            <w:r w:rsidRPr="00CB53A7">
              <w:t xml:space="preserve"> Nein</w:t>
            </w:r>
          </w:p>
        </w:tc>
      </w:tr>
      <w:tr w:rsidR="002F1C19" w:rsidRPr="00CB53A7" w:rsidTr="002F1C19">
        <w:tc>
          <w:tcPr>
            <w:tcW w:w="1033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2F1C19" w:rsidRPr="00CB53A7" w:rsidRDefault="002F1C19" w:rsidP="00FE0B21">
            <w:pPr>
              <w:pStyle w:val="Flietext"/>
              <w:keepNext/>
            </w:pPr>
            <w:r w:rsidRPr="00CB53A7">
              <w:t>Wenn ja:</w:t>
            </w:r>
          </w:p>
        </w:tc>
        <w:tc>
          <w:tcPr>
            <w:tcW w:w="2143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2F1C19" w:rsidRPr="00CB53A7" w:rsidRDefault="002F1C19" w:rsidP="00FE0B21">
            <w:pPr>
              <w:pStyle w:val="Bullet"/>
              <w:keepNext/>
            </w:pPr>
            <w:r w:rsidRPr="002F1C19">
              <w:t>Verwandtschaftsgrad</w:t>
            </w:r>
          </w:p>
        </w:tc>
        <w:tc>
          <w:tcPr>
            <w:tcW w:w="5896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2F1C19" w:rsidRPr="00CB53A7" w:rsidRDefault="002F1C19" w:rsidP="004353EC">
            <w:pPr>
              <w:pStyle w:val="Flietext"/>
              <w:keepNext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2F1C19" w:rsidRPr="00CB53A7" w:rsidTr="00131C21">
        <w:tc>
          <w:tcPr>
            <w:tcW w:w="9072" w:type="dxa"/>
            <w:gridSpan w:val="3"/>
            <w:tcBorders>
              <w:bottom w:val="nil"/>
            </w:tcBorders>
          </w:tcPr>
          <w:p w:rsidR="002F1C19" w:rsidRPr="00CB53A7" w:rsidRDefault="002F1C19" w:rsidP="00FE0B21">
            <w:pPr>
              <w:pStyle w:val="Flietext"/>
              <w:keepNext/>
            </w:pPr>
            <w:r w:rsidRPr="002F1C19">
              <w:t>Ist diese Person vom Versicherungsnehmer angestellt</w:t>
            </w:r>
            <w:r w:rsidRPr="001268C5">
              <w:t>?</w:t>
            </w:r>
            <w:r>
              <w:t xml:space="preserve">   </w:t>
            </w:r>
            <w:r w:rsidRPr="00CB53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A7">
              <w:instrText xml:space="preserve"> FORMCHECKBOX </w:instrText>
            </w:r>
            <w:r w:rsidR="00D92FE9">
              <w:fldChar w:fldCharType="separate"/>
            </w:r>
            <w:r w:rsidRPr="00CB53A7">
              <w:fldChar w:fldCharType="end"/>
            </w:r>
            <w:r w:rsidRPr="00CB53A7">
              <w:t xml:space="preserve"> Ja </w:t>
            </w:r>
            <w:r w:rsidRPr="00CB53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A7">
              <w:instrText xml:space="preserve"> FORMCHECKBOX </w:instrText>
            </w:r>
            <w:r w:rsidR="00D92FE9">
              <w:fldChar w:fldCharType="separate"/>
            </w:r>
            <w:r w:rsidRPr="00CB53A7">
              <w:fldChar w:fldCharType="end"/>
            </w:r>
            <w:r w:rsidRPr="00CB53A7">
              <w:t xml:space="preserve"> Nein</w:t>
            </w:r>
          </w:p>
        </w:tc>
      </w:tr>
      <w:tr w:rsidR="002F1C19" w:rsidRPr="00CB53A7" w:rsidTr="00131C21">
        <w:tc>
          <w:tcPr>
            <w:tcW w:w="1033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2F1C19" w:rsidRPr="00CB53A7" w:rsidRDefault="002F1C19" w:rsidP="00131C21">
            <w:pPr>
              <w:pStyle w:val="Flietext"/>
            </w:pPr>
            <w:r w:rsidRPr="00CB53A7">
              <w:t>Wenn ja:</w:t>
            </w:r>
          </w:p>
        </w:tc>
        <w:tc>
          <w:tcPr>
            <w:tcW w:w="2143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2F1C19" w:rsidRPr="00CB53A7" w:rsidRDefault="002F1C19" w:rsidP="002F1C19">
            <w:pPr>
              <w:pStyle w:val="Bullet"/>
            </w:pPr>
            <w:r w:rsidRPr="002F1C19">
              <w:t>Stellung im Betrieb</w:t>
            </w:r>
          </w:p>
        </w:tc>
        <w:tc>
          <w:tcPr>
            <w:tcW w:w="5896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2F1C19" w:rsidRPr="00CB53A7" w:rsidRDefault="002F1C19" w:rsidP="004353EC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</w:tbl>
    <w:p w:rsidR="00560527" w:rsidRDefault="00560527" w:rsidP="00560527"/>
    <w:p w:rsidR="00131C21" w:rsidRDefault="00131C21" w:rsidP="00560527"/>
    <w:p w:rsidR="00131C21" w:rsidRDefault="00131C21" w:rsidP="00131C21">
      <w:pPr>
        <w:pStyle w:val="Zwischenberschrift"/>
        <w:keepNext/>
      </w:pPr>
      <w:r w:rsidRPr="00131C21">
        <w:t xml:space="preserve">Schadenursache </w:t>
      </w:r>
    </w:p>
    <w:p w:rsidR="00131C21" w:rsidRDefault="00131C21" w:rsidP="00131C21">
      <w:pPr>
        <w:pStyle w:val="Flietext"/>
      </w:pPr>
      <w:r w:rsidRPr="00131C21">
        <w:t>Auf welche Ursache ist das Ereignis zurückzuführen?</w:t>
      </w:r>
    </w:p>
    <w:p w:rsidR="00131C21" w:rsidRDefault="00131C21" w:rsidP="00560527"/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1037"/>
        <w:gridCol w:w="2077"/>
        <w:gridCol w:w="5958"/>
      </w:tblGrid>
      <w:tr w:rsidR="00131C21" w:rsidRPr="00CB53A7" w:rsidTr="00131C21">
        <w:tc>
          <w:tcPr>
            <w:tcW w:w="9072" w:type="dxa"/>
            <w:gridSpan w:val="3"/>
            <w:tcBorders>
              <w:bottom w:val="nil"/>
            </w:tcBorders>
          </w:tcPr>
          <w:p w:rsidR="00131C21" w:rsidRPr="00CB53A7" w:rsidRDefault="00131C21" w:rsidP="00131C21">
            <w:pPr>
              <w:pStyle w:val="Flietext"/>
            </w:pPr>
            <w:r w:rsidRPr="00131C21">
              <w:t>Besteht ein Verschulden Ihrerseits, eines Familienmitgliedes oder eines Angestellten</w:t>
            </w:r>
            <w:r w:rsidRPr="001268C5">
              <w:t>?</w:t>
            </w:r>
            <w:r>
              <w:t xml:space="preserve">   </w:t>
            </w:r>
            <w:r w:rsidRPr="00CB53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A7">
              <w:instrText xml:space="preserve"> FORMCHECKBOX </w:instrText>
            </w:r>
            <w:r w:rsidR="00D92FE9">
              <w:fldChar w:fldCharType="separate"/>
            </w:r>
            <w:r w:rsidRPr="00CB53A7">
              <w:fldChar w:fldCharType="end"/>
            </w:r>
            <w:r w:rsidRPr="00CB53A7">
              <w:t xml:space="preserve"> Ja </w:t>
            </w:r>
            <w:r w:rsidRPr="00CB53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A7">
              <w:instrText xml:space="preserve"> FORMCHECKBOX </w:instrText>
            </w:r>
            <w:r w:rsidR="00D92FE9">
              <w:fldChar w:fldCharType="separate"/>
            </w:r>
            <w:r w:rsidRPr="00CB53A7">
              <w:fldChar w:fldCharType="end"/>
            </w:r>
            <w:r w:rsidRPr="00CB53A7">
              <w:t xml:space="preserve"> Nein</w:t>
            </w:r>
          </w:p>
        </w:tc>
      </w:tr>
      <w:tr w:rsidR="00131C21" w:rsidRPr="00CB53A7" w:rsidTr="00131C21">
        <w:tc>
          <w:tcPr>
            <w:tcW w:w="1037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131C21" w:rsidRPr="00CB53A7" w:rsidRDefault="00731099" w:rsidP="00131C21">
            <w:pPr>
              <w:pStyle w:val="Flietext"/>
            </w:pPr>
            <w:r w:rsidRPr="00CB53A7">
              <w:t>Wenn ja</w:t>
            </w:r>
          </w:p>
        </w:tc>
        <w:tc>
          <w:tcPr>
            <w:tcW w:w="2077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131C21" w:rsidRPr="00CB53A7" w:rsidRDefault="00731099" w:rsidP="00731099">
            <w:pPr>
              <w:pStyle w:val="Bullet"/>
            </w:pPr>
            <w:r w:rsidRPr="00731099">
              <w:t>Grund</w:t>
            </w:r>
          </w:p>
        </w:tc>
        <w:tc>
          <w:tcPr>
            <w:tcW w:w="5958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131C21" w:rsidRPr="00CB53A7" w:rsidRDefault="00131C21" w:rsidP="004353EC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131C21" w:rsidRPr="00CB53A7" w:rsidTr="00131C21">
        <w:tc>
          <w:tcPr>
            <w:tcW w:w="9072" w:type="dxa"/>
            <w:gridSpan w:val="3"/>
            <w:tcBorders>
              <w:bottom w:val="nil"/>
            </w:tcBorders>
          </w:tcPr>
          <w:p w:rsidR="00131C21" w:rsidRPr="00CB53A7" w:rsidRDefault="00A65159" w:rsidP="00131C21">
            <w:pPr>
              <w:pStyle w:val="Flietext"/>
            </w:pPr>
            <w:r w:rsidRPr="00A65159">
              <w:t>Mangelhaftes Material oder mangelhafte Installation</w:t>
            </w:r>
            <w:r w:rsidR="00131C21" w:rsidRPr="001268C5">
              <w:t>?</w:t>
            </w:r>
            <w:r w:rsidR="00131C21">
              <w:t xml:space="preserve">   </w:t>
            </w:r>
            <w:r w:rsidR="00131C21" w:rsidRPr="00CB53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C21" w:rsidRPr="00CB53A7">
              <w:instrText xml:space="preserve"> FORMCHECKBOX </w:instrText>
            </w:r>
            <w:r w:rsidR="00D92FE9">
              <w:fldChar w:fldCharType="separate"/>
            </w:r>
            <w:r w:rsidR="00131C21" w:rsidRPr="00CB53A7">
              <w:fldChar w:fldCharType="end"/>
            </w:r>
            <w:r w:rsidR="00131C21" w:rsidRPr="00CB53A7">
              <w:t xml:space="preserve"> Ja </w:t>
            </w:r>
            <w:r w:rsidR="00131C21" w:rsidRPr="00CB53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C21" w:rsidRPr="00CB53A7">
              <w:instrText xml:space="preserve"> FORMCHECKBOX </w:instrText>
            </w:r>
            <w:r w:rsidR="00D92FE9">
              <w:fldChar w:fldCharType="separate"/>
            </w:r>
            <w:r w:rsidR="00131C21" w:rsidRPr="00CB53A7">
              <w:fldChar w:fldCharType="end"/>
            </w:r>
            <w:r w:rsidR="00131C21" w:rsidRPr="00CB53A7">
              <w:t xml:space="preserve"> Nein</w:t>
            </w:r>
          </w:p>
        </w:tc>
      </w:tr>
      <w:tr w:rsidR="00131C21" w:rsidRPr="00CB53A7" w:rsidTr="00131C21">
        <w:tc>
          <w:tcPr>
            <w:tcW w:w="1037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131C21" w:rsidRPr="00CB53A7" w:rsidRDefault="00A65159" w:rsidP="00131C21">
            <w:pPr>
              <w:pStyle w:val="Flietext"/>
            </w:pPr>
            <w:r w:rsidRPr="00CB53A7">
              <w:t>Wenn ja:</w:t>
            </w:r>
          </w:p>
        </w:tc>
        <w:tc>
          <w:tcPr>
            <w:tcW w:w="2077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131C21" w:rsidRPr="00CB53A7" w:rsidRDefault="00A65159" w:rsidP="00131C21">
            <w:pPr>
              <w:pStyle w:val="Bullet"/>
            </w:pPr>
            <w:r w:rsidRPr="00731099">
              <w:t>Grund</w:t>
            </w:r>
          </w:p>
        </w:tc>
        <w:tc>
          <w:tcPr>
            <w:tcW w:w="5958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131C21" w:rsidRPr="00CB53A7" w:rsidRDefault="00131C21" w:rsidP="004353EC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587E71" w:rsidRPr="00CB53A7" w:rsidTr="00587E71">
        <w:tc>
          <w:tcPr>
            <w:tcW w:w="9072" w:type="dxa"/>
            <w:gridSpan w:val="3"/>
            <w:tcBorders>
              <w:bottom w:val="nil"/>
            </w:tcBorders>
          </w:tcPr>
          <w:p w:rsidR="00587E71" w:rsidRPr="00CB53A7" w:rsidRDefault="00872522" w:rsidP="00262D6C">
            <w:pPr>
              <w:pStyle w:val="Flietext"/>
            </w:pPr>
            <w:r w:rsidRPr="00872522">
              <w:t>Besteht ein Verschulden / Mitverschulden des Geschädigten oder eines Dritten</w:t>
            </w:r>
            <w:r w:rsidR="00587E71" w:rsidRPr="001268C5">
              <w:t>?</w:t>
            </w:r>
            <w:r w:rsidR="00587E71">
              <w:t xml:space="preserve">   </w:t>
            </w:r>
            <w:r w:rsidR="00587E71" w:rsidRPr="00CB53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E71" w:rsidRPr="00CB53A7">
              <w:instrText xml:space="preserve"> FORMCHECKBOX </w:instrText>
            </w:r>
            <w:r w:rsidR="00D92FE9">
              <w:fldChar w:fldCharType="separate"/>
            </w:r>
            <w:r w:rsidR="00587E71" w:rsidRPr="00CB53A7">
              <w:fldChar w:fldCharType="end"/>
            </w:r>
            <w:r w:rsidR="00587E71" w:rsidRPr="00CB53A7">
              <w:t xml:space="preserve"> Ja </w:t>
            </w:r>
            <w:r w:rsidR="00587E71" w:rsidRPr="00CB53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E71" w:rsidRPr="00CB53A7">
              <w:instrText xml:space="preserve"> FORMCHECKBOX </w:instrText>
            </w:r>
            <w:r w:rsidR="00D92FE9">
              <w:fldChar w:fldCharType="separate"/>
            </w:r>
            <w:r w:rsidR="00587E71" w:rsidRPr="00CB53A7">
              <w:fldChar w:fldCharType="end"/>
            </w:r>
            <w:r w:rsidR="00587E71" w:rsidRPr="00CB53A7">
              <w:t xml:space="preserve"> Nein</w:t>
            </w:r>
          </w:p>
        </w:tc>
      </w:tr>
      <w:tr w:rsidR="00587E71" w:rsidRPr="00CB53A7" w:rsidTr="00587E71">
        <w:tc>
          <w:tcPr>
            <w:tcW w:w="103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587E71" w:rsidRPr="00CB53A7" w:rsidRDefault="00872522" w:rsidP="00262D6C">
            <w:pPr>
              <w:pStyle w:val="Flietext"/>
            </w:pPr>
            <w:r w:rsidRPr="00CB53A7">
              <w:t>Wenn ja:</w:t>
            </w:r>
          </w:p>
        </w:tc>
        <w:tc>
          <w:tcPr>
            <w:tcW w:w="207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587E71" w:rsidRPr="00731099" w:rsidRDefault="00872522" w:rsidP="00262D6C">
            <w:pPr>
              <w:pStyle w:val="Bullet"/>
            </w:pPr>
            <w:r w:rsidRPr="00731099">
              <w:t>Grund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587E71" w:rsidRPr="00CB53A7" w:rsidRDefault="005417EF" w:rsidP="004353EC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587E71" w:rsidRPr="00CB53A7" w:rsidTr="00587E71">
        <w:tc>
          <w:tcPr>
            <w:tcW w:w="103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587E71" w:rsidRPr="00CB53A7" w:rsidRDefault="00587E71" w:rsidP="00262D6C">
            <w:pPr>
              <w:pStyle w:val="Flietext"/>
            </w:pPr>
          </w:p>
        </w:tc>
        <w:tc>
          <w:tcPr>
            <w:tcW w:w="207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587E71" w:rsidRPr="00731099" w:rsidRDefault="00872522" w:rsidP="00872522">
            <w:pPr>
              <w:pStyle w:val="Bullet"/>
            </w:pPr>
            <w:r w:rsidRPr="00872522">
              <w:t>Name, Vorname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587E71" w:rsidRPr="00CB53A7" w:rsidRDefault="005417EF" w:rsidP="004353EC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587E71" w:rsidRPr="00CB53A7" w:rsidTr="00587E71">
        <w:tc>
          <w:tcPr>
            <w:tcW w:w="1037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587E71" w:rsidRPr="00CB53A7" w:rsidRDefault="00587E71" w:rsidP="00262D6C">
            <w:pPr>
              <w:pStyle w:val="Flietext"/>
            </w:pPr>
          </w:p>
        </w:tc>
        <w:tc>
          <w:tcPr>
            <w:tcW w:w="2077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587E71" w:rsidRPr="00CB53A7" w:rsidRDefault="00872522" w:rsidP="00872522">
            <w:pPr>
              <w:pStyle w:val="Bullet"/>
            </w:pPr>
            <w:r w:rsidRPr="00872522">
              <w:t>Adresse, PLZ Ort</w:t>
            </w:r>
          </w:p>
        </w:tc>
        <w:tc>
          <w:tcPr>
            <w:tcW w:w="5958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587E71" w:rsidRPr="00CB53A7" w:rsidRDefault="00587E71" w:rsidP="004353EC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</w:tbl>
    <w:p w:rsidR="00131C21" w:rsidRDefault="00131C21" w:rsidP="00131C21"/>
    <w:p w:rsidR="00815F8B" w:rsidRDefault="00815F8B" w:rsidP="00131C21"/>
    <w:p w:rsidR="00815F8B" w:rsidRPr="00CB53A7" w:rsidRDefault="00815F8B" w:rsidP="00815F8B">
      <w:pPr>
        <w:pStyle w:val="Zwischenberschrift"/>
      </w:pPr>
      <w:r>
        <w:t>Zeugen</w:t>
      </w:r>
    </w:p>
    <w:p w:rsidR="00815F8B" w:rsidRPr="00CB53A7" w:rsidRDefault="00815F8B" w:rsidP="00815F8B"/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3114"/>
        <w:gridCol w:w="5958"/>
      </w:tblGrid>
      <w:tr w:rsidR="00815F8B" w:rsidRPr="00CB53A7" w:rsidTr="00262D6C">
        <w:tc>
          <w:tcPr>
            <w:tcW w:w="3114" w:type="dxa"/>
            <w:tcBorders>
              <w:bottom w:val="nil"/>
            </w:tcBorders>
            <w:tcMar>
              <w:bottom w:w="0" w:type="dxa"/>
            </w:tcMar>
          </w:tcPr>
          <w:p w:rsidR="00815F8B" w:rsidRPr="00CB53A7" w:rsidRDefault="00815F8B" w:rsidP="00262D6C">
            <w:pPr>
              <w:pStyle w:val="Flietext"/>
            </w:pPr>
            <w:r w:rsidRPr="00815F8B">
              <w:t>Name, Vorname</w:t>
            </w:r>
          </w:p>
        </w:tc>
        <w:tc>
          <w:tcPr>
            <w:tcW w:w="5958" w:type="dxa"/>
            <w:tcBorders>
              <w:bottom w:val="nil"/>
            </w:tcBorders>
            <w:tcMar>
              <w:bottom w:w="0" w:type="dxa"/>
            </w:tcMar>
          </w:tcPr>
          <w:p w:rsidR="00815F8B" w:rsidRPr="00CB53A7" w:rsidRDefault="00815F8B" w:rsidP="004353EC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815F8B" w:rsidRPr="00CB53A7" w:rsidTr="00262D6C">
        <w:tc>
          <w:tcPr>
            <w:tcW w:w="311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815F8B" w:rsidRPr="00CB53A7" w:rsidRDefault="00815F8B" w:rsidP="00262D6C">
            <w:pPr>
              <w:pStyle w:val="Flietext"/>
            </w:pPr>
            <w:r w:rsidRPr="00CB53A7">
              <w:t>Strasse, PLZ Ort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815F8B" w:rsidRPr="00CB53A7" w:rsidRDefault="00815F8B" w:rsidP="004353EC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815F8B" w:rsidRPr="00CB53A7" w:rsidTr="00262D6C">
        <w:tc>
          <w:tcPr>
            <w:tcW w:w="311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815F8B" w:rsidRPr="00CB53A7" w:rsidRDefault="00815F8B" w:rsidP="00262D6C">
            <w:pPr>
              <w:pStyle w:val="Flietext"/>
            </w:pPr>
            <w:r w:rsidRPr="00CB53A7">
              <w:t>Telefon, Mobile, Fax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815F8B" w:rsidRPr="00CB53A7" w:rsidRDefault="00815F8B" w:rsidP="004353EC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  <w:r w:rsidRPr="00CB53A7">
              <w:t xml:space="preserve">   </w:t>
            </w: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  <w:r w:rsidRPr="00CB53A7">
              <w:t xml:space="preserve">   </w:t>
            </w: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815F8B" w:rsidRPr="00CB53A7" w:rsidTr="00262D6C">
        <w:tc>
          <w:tcPr>
            <w:tcW w:w="3114" w:type="dxa"/>
            <w:tcBorders>
              <w:top w:val="nil"/>
            </w:tcBorders>
            <w:tcMar>
              <w:top w:w="0" w:type="dxa"/>
            </w:tcMar>
          </w:tcPr>
          <w:p w:rsidR="00815F8B" w:rsidRPr="00CB53A7" w:rsidRDefault="00815F8B" w:rsidP="00262D6C">
            <w:pPr>
              <w:pStyle w:val="Flietext"/>
            </w:pPr>
            <w:r w:rsidRPr="00CB53A7">
              <w:t>E-Mail</w:t>
            </w:r>
          </w:p>
        </w:tc>
        <w:tc>
          <w:tcPr>
            <w:tcW w:w="5958" w:type="dxa"/>
            <w:tcBorders>
              <w:top w:val="nil"/>
            </w:tcBorders>
            <w:tcMar>
              <w:top w:w="0" w:type="dxa"/>
            </w:tcMar>
          </w:tcPr>
          <w:p w:rsidR="00815F8B" w:rsidRPr="00CB53A7" w:rsidRDefault="00815F8B" w:rsidP="004353EC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</w:tbl>
    <w:p w:rsidR="00815F8B" w:rsidRDefault="00815F8B" w:rsidP="00131C21"/>
    <w:p w:rsidR="004826F3" w:rsidRDefault="004826F3"/>
    <w:p w:rsidR="002334D9" w:rsidRDefault="002334D9" w:rsidP="00FE0B21">
      <w:pPr>
        <w:pStyle w:val="Zwischenberschrift"/>
        <w:keepNext/>
      </w:pPr>
      <w:r w:rsidRPr="002334D9">
        <w:lastRenderedPageBreak/>
        <w:t>Verletzung oder Tötung von Personen</w:t>
      </w:r>
    </w:p>
    <w:p w:rsidR="002334D9" w:rsidRDefault="002334D9" w:rsidP="00FE0B21">
      <w:pPr>
        <w:keepNext/>
      </w:pPr>
    </w:p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1037"/>
        <w:gridCol w:w="2077"/>
        <w:gridCol w:w="5945"/>
        <w:gridCol w:w="13"/>
      </w:tblGrid>
      <w:tr w:rsidR="00A46587" w:rsidRPr="00554B6B" w:rsidTr="00A46587">
        <w:trPr>
          <w:gridAfter w:val="1"/>
          <w:wAfter w:w="13" w:type="dxa"/>
        </w:trPr>
        <w:tc>
          <w:tcPr>
            <w:tcW w:w="9059" w:type="dxa"/>
            <w:gridSpan w:val="3"/>
            <w:tcBorders>
              <w:bottom w:val="nil"/>
            </w:tcBorders>
          </w:tcPr>
          <w:p w:rsidR="00A46587" w:rsidRPr="00554B6B" w:rsidRDefault="00A46587" w:rsidP="00FE0B21">
            <w:pPr>
              <w:pStyle w:val="Flietext"/>
              <w:keepNext/>
            </w:pPr>
            <w:r w:rsidRPr="00A46587">
              <w:t>Gab es Verletzte / Tote</w:t>
            </w:r>
            <w:r w:rsidRPr="001268C5">
              <w:t>?</w:t>
            </w:r>
            <w:r>
              <w:t xml:space="preserve">   </w:t>
            </w:r>
            <w:r w:rsidRPr="00CB53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A7">
              <w:instrText xml:space="preserve"> FORMCHECKBOX </w:instrText>
            </w:r>
            <w:r w:rsidR="00D92FE9">
              <w:fldChar w:fldCharType="separate"/>
            </w:r>
            <w:r w:rsidRPr="00CB53A7">
              <w:fldChar w:fldCharType="end"/>
            </w:r>
            <w:r w:rsidRPr="00CB53A7">
              <w:t xml:space="preserve"> Ja </w:t>
            </w:r>
            <w:r w:rsidRPr="00CB53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A7">
              <w:instrText xml:space="preserve"> FORMCHECKBOX </w:instrText>
            </w:r>
            <w:r w:rsidR="00D92FE9">
              <w:fldChar w:fldCharType="separate"/>
            </w:r>
            <w:r w:rsidRPr="00CB53A7">
              <w:fldChar w:fldCharType="end"/>
            </w:r>
            <w:r w:rsidRPr="00CB53A7">
              <w:t xml:space="preserve"> Nein</w:t>
            </w:r>
          </w:p>
        </w:tc>
      </w:tr>
      <w:tr w:rsidR="00A46587" w:rsidRPr="00CB53A7" w:rsidTr="00A46587">
        <w:tc>
          <w:tcPr>
            <w:tcW w:w="103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A46587" w:rsidRPr="00CB53A7" w:rsidRDefault="00A46587" w:rsidP="00FE0B21">
            <w:pPr>
              <w:pStyle w:val="Flietext"/>
              <w:keepNext/>
            </w:pPr>
            <w:r w:rsidRPr="00CB53A7">
              <w:t>Wenn ja:</w:t>
            </w:r>
          </w:p>
        </w:tc>
        <w:tc>
          <w:tcPr>
            <w:tcW w:w="207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A46587" w:rsidRPr="00731099" w:rsidRDefault="00A46587" w:rsidP="00FE0B21">
            <w:pPr>
              <w:pStyle w:val="Bullet"/>
              <w:keepNext/>
            </w:pPr>
            <w:r w:rsidRPr="00A46587">
              <w:t>Art der Verletzung</w:t>
            </w:r>
          </w:p>
        </w:tc>
        <w:tc>
          <w:tcPr>
            <w:tcW w:w="5958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A46587" w:rsidRPr="00CB53A7" w:rsidRDefault="000550C6" w:rsidP="00FE0B21">
            <w:pPr>
              <w:pStyle w:val="Flietext"/>
              <w:keepNext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A46587" w:rsidRPr="00CB53A7" w:rsidTr="00A46587">
        <w:tc>
          <w:tcPr>
            <w:tcW w:w="1037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A46587" w:rsidRPr="00CB53A7" w:rsidRDefault="00A46587" w:rsidP="00FE0B21">
            <w:pPr>
              <w:pStyle w:val="Flietext"/>
              <w:keepNext/>
            </w:pPr>
          </w:p>
        </w:tc>
        <w:tc>
          <w:tcPr>
            <w:tcW w:w="2077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A46587" w:rsidRPr="00CB53A7" w:rsidRDefault="00A46587" w:rsidP="00FE0B21">
            <w:pPr>
              <w:pStyle w:val="Bullet"/>
              <w:keepNext/>
            </w:pPr>
            <w:r w:rsidRPr="00A46587">
              <w:t>Name des Arztes / Spital</w:t>
            </w:r>
          </w:p>
        </w:tc>
        <w:tc>
          <w:tcPr>
            <w:tcW w:w="5958" w:type="dxa"/>
            <w:gridSpan w:val="2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A46587" w:rsidRPr="00CB53A7" w:rsidRDefault="00A46587" w:rsidP="004353EC">
            <w:pPr>
              <w:pStyle w:val="Flietext"/>
              <w:keepNext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A46587" w:rsidRPr="00CB53A7" w:rsidTr="00262D6C">
        <w:tc>
          <w:tcPr>
            <w:tcW w:w="3114" w:type="dxa"/>
            <w:gridSpan w:val="2"/>
            <w:tcBorders>
              <w:bottom w:val="nil"/>
            </w:tcBorders>
            <w:tcMar>
              <w:bottom w:w="0" w:type="dxa"/>
            </w:tcMar>
          </w:tcPr>
          <w:p w:rsidR="00A46587" w:rsidRPr="00CB53A7" w:rsidRDefault="00A46587" w:rsidP="00FE0B21">
            <w:pPr>
              <w:pStyle w:val="Flietext"/>
              <w:keepNext/>
            </w:pPr>
            <w:r w:rsidRPr="00815F8B">
              <w:t>Name, Vorname</w:t>
            </w:r>
          </w:p>
        </w:tc>
        <w:tc>
          <w:tcPr>
            <w:tcW w:w="5958" w:type="dxa"/>
            <w:gridSpan w:val="2"/>
            <w:tcBorders>
              <w:bottom w:val="nil"/>
            </w:tcBorders>
            <w:tcMar>
              <w:bottom w:w="0" w:type="dxa"/>
            </w:tcMar>
          </w:tcPr>
          <w:p w:rsidR="00A46587" w:rsidRPr="00CB53A7" w:rsidRDefault="00A46587" w:rsidP="004353EC">
            <w:pPr>
              <w:pStyle w:val="Flietext"/>
              <w:keepNext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A46587" w:rsidRPr="00CB53A7" w:rsidTr="00262D6C">
        <w:tc>
          <w:tcPr>
            <w:tcW w:w="3114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A46587" w:rsidRPr="00CB53A7" w:rsidRDefault="00A46587" w:rsidP="00FE0B21">
            <w:pPr>
              <w:pStyle w:val="Flietext"/>
              <w:keepNext/>
            </w:pPr>
            <w:r w:rsidRPr="00CB53A7">
              <w:t>Strasse, PLZ Ort</w:t>
            </w:r>
          </w:p>
        </w:tc>
        <w:tc>
          <w:tcPr>
            <w:tcW w:w="5958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A46587" w:rsidRPr="00CB53A7" w:rsidRDefault="00A46587" w:rsidP="004353EC">
            <w:pPr>
              <w:pStyle w:val="Flietext"/>
              <w:keepNext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A46587" w:rsidRPr="00CB53A7" w:rsidTr="00262D6C">
        <w:tc>
          <w:tcPr>
            <w:tcW w:w="3114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A46587" w:rsidRPr="00CB53A7" w:rsidRDefault="00A46587" w:rsidP="00FE0B21">
            <w:pPr>
              <w:pStyle w:val="Flietext"/>
              <w:keepNext/>
            </w:pPr>
            <w:r w:rsidRPr="00CB53A7">
              <w:t>Telefon, Mobile, Fax</w:t>
            </w:r>
          </w:p>
        </w:tc>
        <w:tc>
          <w:tcPr>
            <w:tcW w:w="5958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A46587" w:rsidRPr="00CB53A7" w:rsidRDefault="00A46587" w:rsidP="004353EC">
            <w:pPr>
              <w:pStyle w:val="Flietext"/>
              <w:keepNext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  <w:r w:rsidRPr="00CB53A7">
              <w:t xml:space="preserve">   </w:t>
            </w: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  <w:r w:rsidRPr="00CB53A7">
              <w:t xml:space="preserve">   </w:t>
            </w: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A46587" w:rsidRPr="00CB53A7" w:rsidTr="00262D6C">
        <w:tc>
          <w:tcPr>
            <w:tcW w:w="3114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A46587" w:rsidRPr="00CB53A7" w:rsidRDefault="00204210" w:rsidP="00FE0B21">
            <w:pPr>
              <w:pStyle w:val="Flietext"/>
              <w:keepNext/>
            </w:pPr>
            <w:r w:rsidRPr="00204210">
              <w:t>Geburtsdatum</w:t>
            </w:r>
          </w:p>
        </w:tc>
        <w:tc>
          <w:tcPr>
            <w:tcW w:w="5958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A46587" w:rsidRPr="00CB53A7" w:rsidRDefault="00204210" w:rsidP="004353EC">
            <w:pPr>
              <w:pStyle w:val="Flietext"/>
              <w:keepNext/>
            </w:pPr>
            <w:r w:rsidRPr="00554B6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B6B">
              <w:instrText xml:space="preserve"> FORMTEXT </w:instrText>
            </w:r>
            <w:r w:rsidRPr="00554B6B">
              <w:fldChar w:fldCharType="separate"/>
            </w:r>
            <w:r w:rsidRPr="00554B6B">
              <w:t> </w:t>
            </w:r>
            <w:r w:rsidRPr="00554B6B">
              <w:t> </w:t>
            </w:r>
            <w:r w:rsidRPr="00554B6B">
              <w:t> </w:t>
            </w:r>
            <w:r w:rsidRPr="00554B6B">
              <w:t> </w:t>
            </w:r>
            <w:r w:rsidRPr="00554B6B">
              <w:t> </w:t>
            </w:r>
            <w:r w:rsidRPr="00554B6B">
              <w:fldChar w:fldCharType="end"/>
            </w:r>
          </w:p>
        </w:tc>
      </w:tr>
      <w:tr w:rsidR="00A46587" w:rsidRPr="00CB53A7" w:rsidTr="00262D6C">
        <w:tc>
          <w:tcPr>
            <w:tcW w:w="3114" w:type="dxa"/>
            <w:gridSpan w:val="2"/>
            <w:tcBorders>
              <w:top w:val="nil"/>
            </w:tcBorders>
            <w:tcMar>
              <w:top w:w="0" w:type="dxa"/>
            </w:tcMar>
          </w:tcPr>
          <w:p w:rsidR="00A46587" w:rsidRPr="00CB53A7" w:rsidRDefault="00204210" w:rsidP="00262D6C">
            <w:pPr>
              <w:pStyle w:val="Flietext"/>
            </w:pPr>
            <w:r w:rsidRPr="00204210">
              <w:t>Arbeitgeber</w:t>
            </w:r>
          </w:p>
        </w:tc>
        <w:tc>
          <w:tcPr>
            <w:tcW w:w="5958" w:type="dxa"/>
            <w:gridSpan w:val="2"/>
            <w:tcBorders>
              <w:top w:val="nil"/>
            </w:tcBorders>
            <w:tcMar>
              <w:top w:w="0" w:type="dxa"/>
            </w:tcMar>
          </w:tcPr>
          <w:p w:rsidR="00A46587" w:rsidRPr="00CB53A7" w:rsidRDefault="00A46587" w:rsidP="004353EC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</w:tbl>
    <w:p w:rsidR="002334D9" w:rsidRDefault="002334D9"/>
    <w:p w:rsidR="009C7DF5" w:rsidRDefault="009C7DF5"/>
    <w:p w:rsidR="009C7DF5" w:rsidRDefault="009C7DF5" w:rsidP="009C7DF5">
      <w:pPr>
        <w:pStyle w:val="Zwischenberschrift"/>
      </w:pPr>
      <w:r w:rsidRPr="009C7DF5">
        <w:t>Beschädigung oder Zerstörung fremder Sachen (auch von Tieren)</w:t>
      </w:r>
    </w:p>
    <w:p w:rsidR="009C7DF5" w:rsidRDefault="009C7DF5"/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1030"/>
        <w:gridCol w:w="2509"/>
        <w:gridCol w:w="5520"/>
        <w:gridCol w:w="13"/>
      </w:tblGrid>
      <w:tr w:rsidR="009C7DF5" w:rsidRPr="00554B6B" w:rsidTr="00262D6C">
        <w:trPr>
          <w:gridAfter w:val="1"/>
          <w:wAfter w:w="13" w:type="dxa"/>
        </w:trPr>
        <w:tc>
          <w:tcPr>
            <w:tcW w:w="9059" w:type="dxa"/>
            <w:gridSpan w:val="3"/>
            <w:tcBorders>
              <w:bottom w:val="nil"/>
            </w:tcBorders>
          </w:tcPr>
          <w:p w:rsidR="009C7DF5" w:rsidRPr="00554B6B" w:rsidRDefault="009C7DF5" w:rsidP="00262D6C">
            <w:pPr>
              <w:pStyle w:val="Flietext"/>
            </w:pPr>
            <w:r w:rsidRPr="009C7DF5">
              <w:t>Wurden fremde Sachen beschädigt oder zerstört?</w:t>
            </w:r>
            <w:r>
              <w:t xml:space="preserve">   </w:t>
            </w:r>
            <w:r w:rsidRPr="00CB53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A7">
              <w:instrText xml:space="preserve"> FORMCHECKBOX </w:instrText>
            </w:r>
            <w:r w:rsidR="00D92FE9">
              <w:fldChar w:fldCharType="separate"/>
            </w:r>
            <w:r w:rsidRPr="00CB53A7">
              <w:fldChar w:fldCharType="end"/>
            </w:r>
            <w:r w:rsidRPr="00CB53A7">
              <w:t xml:space="preserve"> Ja </w:t>
            </w:r>
            <w:r w:rsidRPr="00CB53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A7">
              <w:instrText xml:space="preserve"> FORMCHECKBOX </w:instrText>
            </w:r>
            <w:r w:rsidR="00D92FE9">
              <w:fldChar w:fldCharType="separate"/>
            </w:r>
            <w:r w:rsidRPr="00CB53A7">
              <w:fldChar w:fldCharType="end"/>
            </w:r>
            <w:r w:rsidRPr="00CB53A7">
              <w:t xml:space="preserve"> Nein</w:t>
            </w:r>
          </w:p>
        </w:tc>
      </w:tr>
      <w:tr w:rsidR="009C7DF5" w:rsidRPr="00CB53A7" w:rsidTr="009C7DF5">
        <w:tc>
          <w:tcPr>
            <w:tcW w:w="103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Pr="00CB53A7" w:rsidRDefault="009C7DF5" w:rsidP="00262D6C">
            <w:pPr>
              <w:pStyle w:val="Flietext"/>
            </w:pPr>
            <w:r w:rsidRPr="00CB53A7">
              <w:t>Wenn ja:</w:t>
            </w:r>
          </w:p>
        </w:tc>
        <w:tc>
          <w:tcPr>
            <w:tcW w:w="2509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Pr="00731099" w:rsidRDefault="009C7DF5" w:rsidP="009C7DF5">
            <w:pPr>
              <w:pStyle w:val="Bullet"/>
            </w:pPr>
            <w:r>
              <w:t>Welche?</w:t>
            </w:r>
          </w:p>
        </w:tc>
        <w:tc>
          <w:tcPr>
            <w:tcW w:w="5533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Pr="00CB53A7" w:rsidRDefault="009C7DF5" w:rsidP="004353EC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9C7DF5" w:rsidRPr="00CB53A7" w:rsidTr="009C7DF5">
        <w:tc>
          <w:tcPr>
            <w:tcW w:w="103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Pr="00CB53A7" w:rsidRDefault="009C7DF5" w:rsidP="00262D6C">
            <w:pPr>
              <w:pStyle w:val="Flietext"/>
            </w:pPr>
          </w:p>
        </w:tc>
        <w:tc>
          <w:tcPr>
            <w:tcW w:w="2509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Default="009C7DF5" w:rsidP="009C7DF5">
            <w:pPr>
              <w:pStyle w:val="Bullet"/>
            </w:pPr>
            <w:r>
              <w:t>Alter</w:t>
            </w:r>
          </w:p>
        </w:tc>
        <w:tc>
          <w:tcPr>
            <w:tcW w:w="5533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Pr="00CB53A7" w:rsidRDefault="009C7DF5" w:rsidP="004353EC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9C7DF5" w:rsidRPr="00CB53A7" w:rsidTr="009C7DF5">
        <w:tc>
          <w:tcPr>
            <w:tcW w:w="103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Pr="00CB53A7" w:rsidRDefault="009C7DF5" w:rsidP="00262D6C">
            <w:pPr>
              <w:pStyle w:val="Flietext"/>
            </w:pPr>
          </w:p>
        </w:tc>
        <w:tc>
          <w:tcPr>
            <w:tcW w:w="2509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Default="009C7DF5" w:rsidP="009C7DF5">
            <w:pPr>
              <w:pStyle w:val="Bullet"/>
            </w:pPr>
            <w:r>
              <w:t>Schadenbeschreibung</w:t>
            </w:r>
          </w:p>
        </w:tc>
        <w:tc>
          <w:tcPr>
            <w:tcW w:w="5533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Pr="00CB53A7" w:rsidRDefault="009C7DF5" w:rsidP="004353EC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9C7DF5" w:rsidRPr="00CB53A7" w:rsidTr="009C7DF5">
        <w:tc>
          <w:tcPr>
            <w:tcW w:w="103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Pr="00CB53A7" w:rsidRDefault="009C7DF5" w:rsidP="00262D6C">
            <w:pPr>
              <w:pStyle w:val="Flietext"/>
            </w:pPr>
          </w:p>
        </w:tc>
        <w:tc>
          <w:tcPr>
            <w:tcW w:w="2509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Default="009C7DF5" w:rsidP="009C7DF5">
            <w:pPr>
              <w:pStyle w:val="Bullet"/>
            </w:pPr>
            <w:r>
              <w:t>Name des Eigentümers</w:t>
            </w:r>
          </w:p>
        </w:tc>
        <w:tc>
          <w:tcPr>
            <w:tcW w:w="5533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Pr="00CB53A7" w:rsidRDefault="009C7DF5" w:rsidP="004353EC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9C7DF5" w:rsidRPr="00CB53A7" w:rsidTr="009C7DF5">
        <w:tc>
          <w:tcPr>
            <w:tcW w:w="103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Pr="00CB53A7" w:rsidRDefault="009C7DF5" w:rsidP="00262D6C">
            <w:pPr>
              <w:pStyle w:val="Flietext"/>
            </w:pPr>
          </w:p>
        </w:tc>
        <w:tc>
          <w:tcPr>
            <w:tcW w:w="2509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Default="009C7DF5" w:rsidP="009C7DF5">
            <w:pPr>
              <w:pStyle w:val="Bullet"/>
            </w:pPr>
            <w:r>
              <w:t>Strasse, PLZ Ort</w:t>
            </w:r>
          </w:p>
        </w:tc>
        <w:tc>
          <w:tcPr>
            <w:tcW w:w="5533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Pr="00CB53A7" w:rsidRDefault="009C7DF5" w:rsidP="004353EC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9C7DF5" w:rsidRPr="00CB53A7" w:rsidTr="009C7DF5">
        <w:tc>
          <w:tcPr>
            <w:tcW w:w="103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Pr="00CB53A7" w:rsidRDefault="009C7DF5" w:rsidP="00262D6C">
            <w:pPr>
              <w:pStyle w:val="Flietext"/>
            </w:pPr>
          </w:p>
        </w:tc>
        <w:tc>
          <w:tcPr>
            <w:tcW w:w="2509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Default="009C7DF5" w:rsidP="009C7DF5">
            <w:pPr>
              <w:pStyle w:val="Bullet"/>
            </w:pPr>
            <w:r>
              <w:t>Besichtigungsort</w:t>
            </w:r>
          </w:p>
        </w:tc>
        <w:tc>
          <w:tcPr>
            <w:tcW w:w="5533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Pr="00CB53A7" w:rsidRDefault="009C7DF5" w:rsidP="004353EC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9C7DF5" w:rsidRPr="00CB53A7" w:rsidTr="009C7DF5">
        <w:tc>
          <w:tcPr>
            <w:tcW w:w="1030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9C7DF5" w:rsidRPr="00CB53A7" w:rsidRDefault="009C7DF5" w:rsidP="00262D6C">
            <w:pPr>
              <w:pStyle w:val="Flietext"/>
            </w:pPr>
          </w:p>
        </w:tc>
        <w:tc>
          <w:tcPr>
            <w:tcW w:w="2509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9C7DF5" w:rsidRPr="00CB53A7" w:rsidRDefault="009C7DF5" w:rsidP="00262D6C">
            <w:pPr>
              <w:pStyle w:val="Bullet"/>
            </w:pPr>
            <w:r>
              <w:t>Geschätzte Schadenhöhe</w:t>
            </w:r>
          </w:p>
        </w:tc>
        <w:tc>
          <w:tcPr>
            <w:tcW w:w="5533" w:type="dxa"/>
            <w:gridSpan w:val="2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9C7DF5" w:rsidRPr="00CB53A7" w:rsidRDefault="009C7DF5" w:rsidP="004353EC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</w:tbl>
    <w:p w:rsidR="009C7DF5" w:rsidRDefault="009C7DF5"/>
    <w:p w:rsidR="00B542C6" w:rsidRDefault="00B542C6"/>
    <w:p w:rsidR="00B542C6" w:rsidRDefault="00B542C6" w:rsidP="00B542C6">
      <w:pPr>
        <w:pStyle w:val="Zwischenberschrift"/>
      </w:pPr>
      <w:r w:rsidRPr="00B542C6">
        <w:t>Ergänzungsfragen</w:t>
      </w:r>
    </w:p>
    <w:p w:rsidR="00B542C6" w:rsidRDefault="00B542C6"/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1037"/>
        <w:gridCol w:w="2502"/>
        <w:gridCol w:w="5533"/>
      </w:tblGrid>
      <w:tr w:rsidR="005417EF" w:rsidRPr="00CB53A7" w:rsidTr="00262D6C">
        <w:tc>
          <w:tcPr>
            <w:tcW w:w="9072" w:type="dxa"/>
            <w:gridSpan w:val="3"/>
            <w:tcBorders>
              <w:bottom w:val="nil"/>
            </w:tcBorders>
          </w:tcPr>
          <w:p w:rsidR="005417EF" w:rsidRPr="00CB53A7" w:rsidRDefault="005417EF" w:rsidP="00262D6C">
            <w:pPr>
              <w:pStyle w:val="Flietext"/>
            </w:pPr>
            <w:r w:rsidRPr="005417EF">
              <w:t>Stehen die Geschädigten in Ihren Diensten</w:t>
            </w:r>
            <w:r w:rsidRPr="001268C5">
              <w:t>?</w:t>
            </w:r>
            <w:r>
              <w:t xml:space="preserve">   </w:t>
            </w:r>
            <w:r w:rsidRPr="00CB53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A7">
              <w:instrText xml:space="preserve"> FORMCHECKBOX </w:instrText>
            </w:r>
            <w:r w:rsidR="00D92FE9">
              <w:fldChar w:fldCharType="separate"/>
            </w:r>
            <w:r w:rsidRPr="00CB53A7">
              <w:fldChar w:fldCharType="end"/>
            </w:r>
            <w:r w:rsidRPr="00CB53A7">
              <w:t xml:space="preserve"> Ja </w:t>
            </w:r>
            <w:r w:rsidRPr="00CB53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A7">
              <w:instrText xml:space="preserve"> FORMCHECKBOX </w:instrText>
            </w:r>
            <w:r w:rsidR="00D92FE9">
              <w:fldChar w:fldCharType="separate"/>
            </w:r>
            <w:r w:rsidRPr="00CB53A7">
              <w:fldChar w:fldCharType="end"/>
            </w:r>
            <w:r w:rsidRPr="00CB53A7">
              <w:t xml:space="preserve"> Nein</w:t>
            </w:r>
          </w:p>
        </w:tc>
      </w:tr>
      <w:tr w:rsidR="005417EF" w:rsidRPr="00CB53A7" w:rsidTr="005417EF">
        <w:tc>
          <w:tcPr>
            <w:tcW w:w="1037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5417EF" w:rsidRPr="00CB53A7" w:rsidRDefault="005417EF" w:rsidP="00262D6C">
            <w:pPr>
              <w:pStyle w:val="Flietext"/>
            </w:pPr>
            <w:r w:rsidRPr="00CB53A7">
              <w:t>Wenn ja</w:t>
            </w:r>
          </w:p>
        </w:tc>
        <w:tc>
          <w:tcPr>
            <w:tcW w:w="2502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5417EF" w:rsidRPr="00CB53A7" w:rsidRDefault="005417EF" w:rsidP="005417EF">
            <w:pPr>
              <w:pStyle w:val="Bullet"/>
            </w:pPr>
            <w:r w:rsidRPr="005417EF">
              <w:t>In welcher Eigenschaft</w:t>
            </w:r>
            <w:r>
              <w:t>?</w:t>
            </w:r>
          </w:p>
        </w:tc>
        <w:tc>
          <w:tcPr>
            <w:tcW w:w="5533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5417EF" w:rsidRPr="00CB53A7" w:rsidRDefault="005417EF" w:rsidP="004353EC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5417EF" w:rsidRPr="00CB53A7" w:rsidTr="00262D6C">
        <w:tc>
          <w:tcPr>
            <w:tcW w:w="9072" w:type="dxa"/>
            <w:gridSpan w:val="3"/>
            <w:tcBorders>
              <w:bottom w:val="nil"/>
            </w:tcBorders>
          </w:tcPr>
          <w:p w:rsidR="005417EF" w:rsidRPr="00CB53A7" w:rsidRDefault="005417EF" w:rsidP="00262D6C">
            <w:pPr>
              <w:pStyle w:val="Flietext"/>
            </w:pPr>
            <w:r w:rsidRPr="005417EF">
              <w:t>Ereignete sich der Schadenfall bei der Arbeit innerhalb eines Unternehmenskonsortiums</w:t>
            </w:r>
            <w:r w:rsidRPr="001268C5">
              <w:t>?</w:t>
            </w:r>
            <w:r>
              <w:t xml:space="preserve">   </w:t>
            </w:r>
            <w:r w:rsidRPr="00CB53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A7">
              <w:instrText xml:space="preserve"> FORMCHECKBOX </w:instrText>
            </w:r>
            <w:r w:rsidR="00D92FE9">
              <w:fldChar w:fldCharType="separate"/>
            </w:r>
            <w:r w:rsidRPr="00CB53A7">
              <w:fldChar w:fldCharType="end"/>
            </w:r>
            <w:r w:rsidRPr="00CB53A7">
              <w:t xml:space="preserve"> Ja </w:t>
            </w:r>
            <w:r w:rsidRPr="00CB53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A7">
              <w:instrText xml:space="preserve"> FORMCHECKBOX </w:instrText>
            </w:r>
            <w:r w:rsidR="00D92FE9">
              <w:fldChar w:fldCharType="separate"/>
            </w:r>
            <w:r w:rsidRPr="00CB53A7">
              <w:fldChar w:fldCharType="end"/>
            </w:r>
            <w:r w:rsidRPr="00CB53A7">
              <w:t xml:space="preserve"> Nein</w:t>
            </w:r>
          </w:p>
        </w:tc>
      </w:tr>
      <w:tr w:rsidR="005417EF" w:rsidRPr="00CB53A7" w:rsidTr="005417EF">
        <w:tc>
          <w:tcPr>
            <w:tcW w:w="1037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5417EF" w:rsidRPr="00CB53A7" w:rsidRDefault="005417EF" w:rsidP="00262D6C">
            <w:pPr>
              <w:pStyle w:val="Flietext"/>
            </w:pPr>
            <w:r w:rsidRPr="00CB53A7">
              <w:t>Wenn ja:</w:t>
            </w:r>
          </w:p>
        </w:tc>
        <w:tc>
          <w:tcPr>
            <w:tcW w:w="2502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5417EF" w:rsidRPr="00CB53A7" w:rsidRDefault="005417EF" w:rsidP="005417EF">
            <w:pPr>
              <w:pStyle w:val="Bullet"/>
            </w:pPr>
            <w:r w:rsidRPr="005417EF">
              <w:t>Name des Konsortiums</w:t>
            </w:r>
          </w:p>
        </w:tc>
        <w:tc>
          <w:tcPr>
            <w:tcW w:w="5533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5417EF" w:rsidRPr="00CB53A7" w:rsidRDefault="005417EF" w:rsidP="004353EC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5417EF" w:rsidRPr="00CB53A7" w:rsidTr="00262D6C">
        <w:tc>
          <w:tcPr>
            <w:tcW w:w="9072" w:type="dxa"/>
            <w:gridSpan w:val="3"/>
            <w:tcBorders>
              <w:bottom w:val="nil"/>
            </w:tcBorders>
          </w:tcPr>
          <w:p w:rsidR="005417EF" w:rsidRPr="00CB53A7" w:rsidRDefault="005417EF" w:rsidP="00262D6C">
            <w:pPr>
              <w:pStyle w:val="Flietext"/>
            </w:pPr>
            <w:r w:rsidRPr="005417EF">
              <w:t>Sind von den Geschädigten bereits Ansprüche erhoben worden</w:t>
            </w:r>
            <w:r w:rsidRPr="001268C5">
              <w:t>?</w:t>
            </w:r>
            <w:r>
              <w:t xml:space="preserve">   </w:t>
            </w:r>
            <w:r w:rsidRPr="00CB53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A7">
              <w:instrText xml:space="preserve"> FORMCHECKBOX </w:instrText>
            </w:r>
            <w:r w:rsidR="00D92FE9">
              <w:fldChar w:fldCharType="separate"/>
            </w:r>
            <w:r w:rsidRPr="00CB53A7">
              <w:fldChar w:fldCharType="end"/>
            </w:r>
            <w:r w:rsidRPr="00CB53A7">
              <w:t xml:space="preserve"> Ja </w:t>
            </w:r>
            <w:r w:rsidRPr="00CB53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A7">
              <w:instrText xml:space="preserve"> FORMCHECKBOX </w:instrText>
            </w:r>
            <w:r w:rsidR="00D92FE9">
              <w:fldChar w:fldCharType="separate"/>
            </w:r>
            <w:r w:rsidRPr="00CB53A7">
              <w:fldChar w:fldCharType="end"/>
            </w:r>
            <w:r w:rsidRPr="00CB53A7">
              <w:t xml:space="preserve"> Nein</w:t>
            </w:r>
          </w:p>
        </w:tc>
      </w:tr>
      <w:tr w:rsidR="005417EF" w:rsidRPr="00CB53A7" w:rsidTr="005417EF">
        <w:tc>
          <w:tcPr>
            <w:tcW w:w="1037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5417EF" w:rsidRPr="00CB53A7" w:rsidRDefault="005417EF" w:rsidP="00262D6C">
            <w:pPr>
              <w:pStyle w:val="Flietext"/>
            </w:pPr>
            <w:r w:rsidRPr="00CB53A7">
              <w:t>Wenn ja:</w:t>
            </w:r>
          </w:p>
        </w:tc>
        <w:tc>
          <w:tcPr>
            <w:tcW w:w="2502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5417EF" w:rsidRPr="00CB53A7" w:rsidRDefault="005417EF" w:rsidP="005417EF">
            <w:pPr>
              <w:pStyle w:val="Bullet"/>
            </w:pPr>
            <w:r w:rsidRPr="005417EF">
              <w:t>Forderungen</w:t>
            </w:r>
          </w:p>
        </w:tc>
        <w:tc>
          <w:tcPr>
            <w:tcW w:w="5533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5417EF" w:rsidRPr="00CB53A7" w:rsidRDefault="004353EC" w:rsidP="004353EC">
            <w:pPr>
              <w:pStyle w:val="Flietext"/>
            </w:pPr>
            <w:r w:rsidRPr="004353EC">
              <w:t xml:space="preserve">CHF </w:t>
            </w:r>
            <w:r w:rsidR="005417EF"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7EF" w:rsidRPr="00CB53A7">
              <w:instrText xml:space="preserve"> FORMTEXT </w:instrText>
            </w:r>
            <w:r w:rsidR="005417EF" w:rsidRPr="00CB53A7">
              <w:fldChar w:fldCharType="separate"/>
            </w:r>
            <w:r w:rsidR="005417EF" w:rsidRPr="00CB53A7">
              <w:t> </w:t>
            </w:r>
            <w:r w:rsidR="005417EF" w:rsidRPr="00CB53A7">
              <w:t> </w:t>
            </w:r>
            <w:r w:rsidR="005417EF" w:rsidRPr="00CB53A7">
              <w:t> </w:t>
            </w:r>
            <w:r w:rsidR="005417EF" w:rsidRPr="00CB53A7">
              <w:t> </w:t>
            </w:r>
            <w:r w:rsidR="005417EF" w:rsidRPr="00CB53A7">
              <w:t> </w:t>
            </w:r>
            <w:r w:rsidR="005417EF" w:rsidRPr="00CB53A7">
              <w:fldChar w:fldCharType="end"/>
            </w:r>
          </w:p>
        </w:tc>
      </w:tr>
    </w:tbl>
    <w:p w:rsidR="005417EF" w:rsidRDefault="005417EF" w:rsidP="005417EF"/>
    <w:p w:rsidR="005E5F9C" w:rsidRDefault="005E5F9C" w:rsidP="005417EF"/>
    <w:p w:rsidR="005E5F9C" w:rsidRDefault="005E5F9C" w:rsidP="005E5F9C">
      <w:pPr>
        <w:pStyle w:val="Zwischenberschrift"/>
      </w:pPr>
      <w:r w:rsidRPr="005E5F9C">
        <w:t>Bemerkungen</w:t>
      </w:r>
    </w:p>
    <w:p w:rsidR="005E5F9C" w:rsidRDefault="005E5F9C" w:rsidP="005417EF"/>
    <w:p w:rsidR="005E5F9C" w:rsidRDefault="005E5F9C" w:rsidP="005E5F9C">
      <w:pPr>
        <w:pStyle w:val="Flietext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E5F9C" w:rsidRDefault="005E5F9C" w:rsidP="005417EF"/>
    <w:p w:rsidR="00B542C6" w:rsidRDefault="00B542C6"/>
    <w:p w:rsidR="002C4C9A" w:rsidRDefault="002C4C9A" w:rsidP="00FE0B21">
      <w:pPr>
        <w:pStyle w:val="Zwischenberschrift"/>
        <w:keepNext/>
      </w:pPr>
      <w:r w:rsidRPr="002C4C9A">
        <w:t>Einwilligung</w:t>
      </w:r>
    </w:p>
    <w:p w:rsidR="002C4C9A" w:rsidRDefault="002C4C9A" w:rsidP="00FE0B21">
      <w:pPr>
        <w:keepNext/>
      </w:pPr>
    </w:p>
    <w:p w:rsidR="002C4C9A" w:rsidRDefault="002C4C9A" w:rsidP="00645447">
      <w:pPr>
        <w:pStyle w:val="Flietext"/>
      </w:pPr>
      <w:r w:rsidRPr="002C4C9A">
        <w:t>Der / die Unterzeichnete ermächtigt die Versicherungsgesellschaft, von anderen in den Schadenfall involvierten Ver</w:t>
      </w:r>
      <w:r w:rsidR="004353EC">
        <w:softHyphen/>
      </w:r>
      <w:r w:rsidRPr="002C4C9A">
        <w:t>sicherten oder Dritten den Schadenfall betreffende Auskünfte einzuholen und Einsicht in amtliche und gericht</w:t>
      </w:r>
      <w:r w:rsidR="00645447">
        <w:softHyphen/>
      </w:r>
      <w:r w:rsidRPr="002C4C9A">
        <w:t>liche Akten zu nehmen, die auf den Schadenfall Bezug nehmen sowie Daten an amtliche oder gerichtliche Stellen und an allfällige weitere am Schadenfall beteiligte Versicherungsgesellschaften (Mit- oder Rück</w:t>
      </w:r>
      <w:r w:rsidR="00645447">
        <w:softHyphen/>
      </w:r>
      <w:r w:rsidRPr="002C4C9A">
        <w:t>versiche</w:t>
      </w:r>
      <w:r w:rsidR="00645447">
        <w:softHyphen/>
      </w:r>
      <w:r w:rsidRPr="002C4C9A">
        <w:t>rer) im In- und Ausland zu übermitteln. Der / die Unterzeichnete ist gebeten, ohne vorgängige Rücksprache mit der Versicherungsgesellschaft keine Haftungsansprüche anzuerkennen.</w:t>
      </w:r>
    </w:p>
    <w:p w:rsidR="002C4C9A" w:rsidRDefault="002C4C9A" w:rsidP="004353EC">
      <w:pPr>
        <w:pStyle w:val="Flietext"/>
      </w:pPr>
    </w:p>
    <w:p w:rsidR="000905F7" w:rsidRDefault="000905F7" w:rsidP="00FC53A0">
      <w:pPr>
        <w:pStyle w:val="Flietext"/>
      </w:pPr>
    </w:p>
    <w:p w:rsidR="00C711AD" w:rsidRDefault="004353EC" w:rsidP="00FC53A0">
      <w:pPr>
        <w:pStyle w:val="Flietext"/>
      </w:pPr>
      <w:r w:rsidRPr="00CB53A7">
        <w:fldChar w:fldCharType="begin">
          <w:ffData>
            <w:name w:val=""/>
            <w:enabled/>
            <w:calcOnExit w:val="0"/>
            <w:textInput/>
          </w:ffData>
        </w:fldChar>
      </w:r>
      <w:r w:rsidRPr="00CB53A7">
        <w:instrText xml:space="preserve"> FORMTEXT </w:instrText>
      </w:r>
      <w:r w:rsidRPr="00CB53A7">
        <w:fldChar w:fldCharType="separate"/>
      </w:r>
      <w:r w:rsidRPr="00CB53A7">
        <w:t> </w:t>
      </w:r>
      <w:r w:rsidRPr="00CB53A7">
        <w:t> </w:t>
      </w:r>
      <w:r w:rsidRPr="00CB53A7">
        <w:t> </w:t>
      </w:r>
      <w:r w:rsidRPr="00CB53A7">
        <w:t> </w:t>
      </w:r>
      <w:r w:rsidRPr="00CB53A7">
        <w:t> </w:t>
      </w:r>
      <w:r w:rsidRPr="00CB53A7">
        <w:fldChar w:fldCharType="end"/>
      </w:r>
    </w:p>
    <w:tbl>
      <w:tblPr>
        <w:tblStyle w:val="Tabellenraster"/>
        <w:tblW w:w="0" w:type="auto"/>
        <w:tblBorders>
          <w:top w:val="single" w:sz="4" w:space="0" w:color="638AAB" w:themeColor="text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0905F7" w:rsidTr="00FC53A0">
        <w:tc>
          <w:tcPr>
            <w:tcW w:w="4536" w:type="dxa"/>
          </w:tcPr>
          <w:p w:rsidR="000905F7" w:rsidRDefault="000905F7" w:rsidP="00FC53A0">
            <w:pPr>
              <w:pStyle w:val="Flietext"/>
            </w:pPr>
            <w:r w:rsidRPr="009803EA">
              <w:t>Ort, Datum</w:t>
            </w:r>
          </w:p>
        </w:tc>
      </w:tr>
    </w:tbl>
    <w:p w:rsidR="000905F7" w:rsidRDefault="000905F7" w:rsidP="00FC53A0">
      <w:pPr>
        <w:pStyle w:val="Flietext"/>
      </w:pPr>
    </w:p>
    <w:p w:rsidR="000905F7" w:rsidRDefault="000905F7" w:rsidP="00FC53A0">
      <w:pPr>
        <w:pStyle w:val="Flietext"/>
      </w:pPr>
    </w:p>
    <w:p w:rsidR="000905F7" w:rsidRDefault="000905F7" w:rsidP="00FC53A0">
      <w:pPr>
        <w:pStyle w:val="Flietext"/>
      </w:pPr>
    </w:p>
    <w:tbl>
      <w:tblPr>
        <w:tblStyle w:val="Tabellenraster"/>
        <w:tblW w:w="0" w:type="auto"/>
        <w:tblBorders>
          <w:top w:val="single" w:sz="4" w:space="0" w:color="638AAB" w:themeColor="text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0905F7" w:rsidTr="00FC53A0">
        <w:tc>
          <w:tcPr>
            <w:tcW w:w="4536" w:type="dxa"/>
          </w:tcPr>
          <w:p w:rsidR="000905F7" w:rsidRDefault="000905F7" w:rsidP="00FC53A0">
            <w:pPr>
              <w:pStyle w:val="Flietext"/>
            </w:pPr>
            <w:r w:rsidRPr="000905F7">
              <w:t>Unterschrift / Stempel des Versicherungsnehmers</w:t>
            </w:r>
          </w:p>
        </w:tc>
      </w:tr>
    </w:tbl>
    <w:p w:rsidR="004353EC" w:rsidRDefault="004353EC" w:rsidP="004353EC">
      <w:pPr>
        <w:pStyle w:val="Flietext"/>
      </w:pPr>
    </w:p>
    <w:sectPr w:rsidR="004353EC" w:rsidSect="0000088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86" w:right="1418" w:bottom="1418" w:left="1418" w:header="709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72F" w:rsidRDefault="00CC572F" w:rsidP="00FA4F34">
      <w:pPr>
        <w:spacing w:line="240" w:lineRule="auto"/>
      </w:pPr>
      <w:r>
        <w:separator/>
      </w:r>
    </w:p>
  </w:endnote>
  <w:endnote w:type="continuationSeparator" w:id="0">
    <w:p w:rsidR="00CC572F" w:rsidRDefault="00CC572F" w:rsidP="00FA4F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D6C" w:rsidRPr="00D665E2" w:rsidRDefault="00D665E2" w:rsidP="00D665E2">
    <w:pPr>
      <w:pStyle w:val="Fuzeile"/>
    </w:pPr>
    <w:r w:rsidRPr="00475BF8">
      <w:fldChar w:fldCharType="begin"/>
    </w:r>
    <w:r w:rsidRPr="00475BF8">
      <w:instrText xml:space="preserve"> CREATEDATE  \@ "dd.MM.yyyy"  \* MERGEFORMAT </w:instrText>
    </w:r>
    <w:r w:rsidRPr="00475BF8">
      <w:fldChar w:fldCharType="separate"/>
    </w:r>
    <w:r w:rsidR="00D92FE9">
      <w:rPr>
        <w:noProof/>
      </w:rPr>
      <w:t>26.04.2023</w:t>
    </w:r>
    <w:r w:rsidRPr="00475BF8">
      <w:fldChar w:fldCharType="end"/>
    </w:r>
    <w:r w:rsidRPr="00475BF8">
      <w:t xml:space="preserve"> | </w:t>
    </w:r>
    <w:r w:rsidRPr="00475BF8">
      <w:rPr>
        <w:noProof/>
      </w:rPr>
      <w:fldChar w:fldCharType="begin"/>
    </w:r>
    <w:r w:rsidRPr="00475BF8">
      <w:rPr>
        <w:noProof/>
      </w:rPr>
      <w:instrText xml:space="preserve"> STYLEREF  "Titel"  \* MERGEFORMAT </w:instrText>
    </w:r>
    <w:r w:rsidRPr="00475BF8">
      <w:rPr>
        <w:noProof/>
      </w:rPr>
      <w:fldChar w:fldCharType="separate"/>
    </w:r>
    <w:r w:rsidR="00D92FE9" w:rsidRPr="00D92FE9">
      <w:rPr>
        <w:bCs/>
        <w:noProof/>
        <w:lang w:val="en-US"/>
      </w:rPr>
      <w:t>Schadenanzeige</w:t>
    </w:r>
    <w:r w:rsidRPr="00475BF8">
      <w:rPr>
        <w:noProof/>
      </w:rPr>
      <w:fldChar w:fldCharType="end"/>
    </w:r>
    <w:r w:rsidRPr="00475BF8">
      <w:t xml:space="preserve"> </w:t>
    </w:r>
    <w:r w:rsidRPr="00475BF8">
      <w:rPr>
        <w:noProof/>
      </w:rPr>
      <w:fldChar w:fldCharType="begin"/>
    </w:r>
    <w:r w:rsidRPr="00475BF8">
      <w:rPr>
        <w:noProof/>
      </w:rPr>
      <w:instrText xml:space="preserve"> STYLEREF  "Untertitel"  \* MERGEFORMAT </w:instrText>
    </w:r>
    <w:r w:rsidRPr="00475BF8">
      <w:rPr>
        <w:noProof/>
      </w:rPr>
      <w:fldChar w:fldCharType="separate"/>
    </w:r>
    <w:r w:rsidR="00D92FE9" w:rsidRPr="00D92FE9">
      <w:rPr>
        <w:bCs/>
        <w:noProof/>
        <w:lang w:val="en-US"/>
      </w:rPr>
      <w:t>Haftpflichtversicherung</w:t>
    </w:r>
    <w:r w:rsidRPr="00475BF8">
      <w:rPr>
        <w:noProof/>
      </w:rPr>
      <w:fldChar w:fldCharType="end"/>
    </w:r>
    <w:r w:rsidRPr="00475BF8">
      <w:tab/>
    </w:r>
    <w:r w:rsidRPr="00475BF8">
      <w:fldChar w:fldCharType="begin"/>
    </w:r>
    <w:r w:rsidRPr="00475BF8">
      <w:instrText xml:space="preserve"> PAGE  \* Arabic  \* MERGEFORMAT </w:instrText>
    </w:r>
    <w:r w:rsidRPr="00475BF8">
      <w:fldChar w:fldCharType="separate"/>
    </w:r>
    <w:r>
      <w:t>1</w:t>
    </w:r>
    <w:r w:rsidRPr="00475BF8">
      <w:fldChar w:fldCharType="end"/>
    </w:r>
    <w:r w:rsidRPr="00475BF8">
      <w:t>/</w:t>
    </w:r>
    <w:r w:rsidRPr="00475BF8">
      <w:rPr>
        <w:noProof/>
      </w:rPr>
      <w:fldChar w:fldCharType="begin"/>
    </w:r>
    <w:r w:rsidRPr="00475BF8">
      <w:rPr>
        <w:noProof/>
      </w:rPr>
      <w:instrText xml:space="preserve"> NUMPAGES  \* Arabic  \* MERGEFORMAT </w:instrText>
    </w:r>
    <w:r w:rsidRPr="00475BF8">
      <w:rPr>
        <w:noProof/>
      </w:rPr>
      <w:fldChar w:fldCharType="separate"/>
    </w:r>
    <w:r>
      <w:rPr>
        <w:noProof/>
      </w:rPr>
      <w:t>2</w:t>
    </w:r>
    <w:r w:rsidRPr="00475BF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D6C" w:rsidRDefault="00262D6C">
    <w:pPr>
      <w:pStyle w:val="Fu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647130B" wp14:editId="2FB259A6">
              <wp:simplePos x="0" y="0"/>
              <wp:positionH relativeFrom="page">
                <wp:posOffset>901065</wp:posOffset>
              </wp:positionH>
              <wp:positionV relativeFrom="page">
                <wp:posOffset>10297160</wp:posOffset>
              </wp:positionV>
              <wp:extent cx="1661795" cy="254000"/>
              <wp:effectExtent l="0" t="0" r="14605" b="1270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1795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2D6C" w:rsidRPr="00782E0F" w:rsidRDefault="00262D6C">
                          <w:pPr>
                            <w:rPr>
                              <w:rFonts w:asciiTheme="majorHAnsi" w:hAnsiTheme="majorHAnsi" w:cstheme="majorHAnsi"/>
                              <w:b/>
                              <w:color w:val="638AAB" w:themeColor="text2"/>
                              <w:spacing w:val="6"/>
                              <w:sz w:val="16"/>
                            </w:rPr>
                          </w:pPr>
                          <w:r w:rsidRPr="00782E0F">
                            <w:rPr>
                              <w:rFonts w:asciiTheme="majorHAnsi" w:hAnsiTheme="majorHAnsi" w:cstheme="majorHAnsi"/>
                              <w:b/>
                              <w:color w:val="638AAB" w:themeColor="text2"/>
                              <w:spacing w:val="6"/>
                              <w:sz w:val="16"/>
                            </w:rPr>
                            <w:t>MIT SICHERHEIT VORAUS.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47130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70.95pt;margin-top:810.8pt;width:130.8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" filled="f" stroked="f" strokeweight=".5pt">
              <v:textbox inset="0,0,0,0">
                <w:txbxContent>
                  <w:p w:rsidR="00262D6C" w:rsidRPr="00782E0F" w:rsidRDefault="00262D6C">
                    <w:pPr>
                      <w:rPr>
                        <w:rFonts w:asciiTheme="majorHAnsi" w:hAnsiTheme="majorHAnsi" w:cstheme="majorHAnsi"/>
                        <w:b/>
                        <w:color w:val="638AAB" w:themeColor="text2"/>
                        <w:spacing w:val="6"/>
                        <w:sz w:val="16"/>
                      </w:rPr>
                    </w:pPr>
                    <w:r w:rsidRPr="00782E0F">
                      <w:rPr>
                        <w:rFonts w:asciiTheme="majorHAnsi" w:hAnsiTheme="majorHAnsi" w:cstheme="majorHAnsi"/>
                        <w:b/>
                        <w:color w:val="638AAB" w:themeColor="text2"/>
                        <w:spacing w:val="6"/>
                        <w:sz w:val="16"/>
                      </w:rPr>
                      <w:t>MIT SICHERHEIT VORAUS.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72F" w:rsidRDefault="00CC572F" w:rsidP="00FA4F34">
      <w:pPr>
        <w:spacing w:line="240" w:lineRule="auto"/>
      </w:pPr>
      <w:r>
        <w:separator/>
      </w:r>
    </w:p>
  </w:footnote>
  <w:footnote w:type="continuationSeparator" w:id="0">
    <w:p w:rsidR="00CC572F" w:rsidRDefault="00CC572F" w:rsidP="00FA4F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D6C" w:rsidRDefault="00262D6C">
    <w:pPr>
      <w:pStyle w:val="Kopfzeile"/>
    </w:pPr>
    <w:r>
      <w:rPr>
        <w:noProof/>
        <w:lang w:val="en-US"/>
      </w:rPr>
      <w:drawing>
        <wp:anchor distT="0" distB="0" distL="114300" distR="114300" simplePos="0" relativeHeight="251657216" behindDoc="0" locked="1" layoutInCell="1" allowOverlap="1" wp14:anchorId="0923FBC6" wp14:editId="447E941A">
          <wp:simplePos x="0" y="0"/>
          <wp:positionH relativeFrom="page">
            <wp:posOffset>878205</wp:posOffset>
          </wp:positionH>
          <wp:positionV relativeFrom="page">
            <wp:posOffset>551180</wp:posOffset>
          </wp:positionV>
          <wp:extent cx="2188800" cy="579600"/>
          <wp:effectExtent l="0" t="0" r="2540" b="0"/>
          <wp:wrapNone/>
          <wp:docPr id="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88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D6C" w:rsidRDefault="00262D6C">
    <w:pPr>
      <w:pStyle w:val="Kopfzeile"/>
    </w:pPr>
    <w:r>
      <w:rPr>
        <w:noProof/>
        <w:lang w:val="en-US"/>
      </w:rPr>
      <w:drawing>
        <wp:anchor distT="0" distB="0" distL="114300" distR="114300" simplePos="0" relativeHeight="251655168" behindDoc="0" locked="1" layoutInCell="1" allowOverlap="1" wp14:anchorId="470473A0" wp14:editId="10D49439">
          <wp:simplePos x="0" y="0"/>
          <wp:positionH relativeFrom="page">
            <wp:posOffset>878205</wp:posOffset>
          </wp:positionH>
          <wp:positionV relativeFrom="page">
            <wp:posOffset>551180</wp:posOffset>
          </wp:positionV>
          <wp:extent cx="2188800" cy="579600"/>
          <wp:effectExtent l="0" t="0" r="2540" b="0"/>
          <wp:wrapNone/>
          <wp:docPr id="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88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052BC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260D0"/>
    <w:multiLevelType w:val="hybridMultilevel"/>
    <w:tmpl w:val="AA32B8E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46493"/>
    <w:multiLevelType w:val="hybridMultilevel"/>
    <w:tmpl w:val="4582E94A"/>
    <w:lvl w:ilvl="0" w:tplc="77C43EC0">
      <w:start w:val="1"/>
      <w:numFmt w:val="bullet"/>
      <w:pStyle w:val="Bullet"/>
      <w:lvlText w:val="–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801B3"/>
    <w:multiLevelType w:val="multilevel"/>
    <w:tmpl w:val="B4ACDD64"/>
    <w:lvl w:ilvl="0">
      <w:start w:val="1"/>
      <w:numFmt w:val="bullet"/>
      <w:lvlText w:val="–"/>
      <w:lvlJc w:val="left"/>
      <w:pPr>
        <w:ind w:left="363" w:hanging="36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43183A57"/>
    <w:multiLevelType w:val="hybridMultilevel"/>
    <w:tmpl w:val="DBB8B1D2"/>
    <w:lvl w:ilvl="0" w:tplc="6018F122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887713"/>
    <w:multiLevelType w:val="multilevel"/>
    <w:tmpl w:val="5BA65AD0"/>
    <w:lvl w:ilvl="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DD298A"/>
    <w:multiLevelType w:val="hybridMultilevel"/>
    <w:tmpl w:val="7C24D648"/>
    <w:lvl w:ilvl="0" w:tplc="4264785A">
      <w:start w:val="1"/>
      <w:numFmt w:val="bullet"/>
      <w:pStyle w:val="Listenabsatz"/>
      <w:lvlText w:val="–"/>
      <w:lvlJc w:val="left"/>
      <w:pPr>
        <w:ind w:left="357" w:hanging="35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63E17622"/>
    <w:multiLevelType w:val="multilevel"/>
    <w:tmpl w:val="7608B478"/>
    <w:lvl w:ilvl="0">
      <w:start w:val="1"/>
      <w:numFmt w:val="decimal"/>
      <w:pStyle w:val="berschrift1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077" w:hanging="107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077" w:hanging="107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077" w:hanging="107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077" w:hanging="107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077" w:hanging="107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077" w:hanging="1077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4F"/>
    <w:rsid w:val="00000887"/>
    <w:rsid w:val="00006180"/>
    <w:rsid w:val="00027BE6"/>
    <w:rsid w:val="00043819"/>
    <w:rsid w:val="000440AB"/>
    <w:rsid w:val="000550C6"/>
    <w:rsid w:val="00057B5D"/>
    <w:rsid w:val="0007147A"/>
    <w:rsid w:val="0007720B"/>
    <w:rsid w:val="000831A8"/>
    <w:rsid w:val="000905F7"/>
    <w:rsid w:val="00093B26"/>
    <w:rsid w:val="000B3DF1"/>
    <w:rsid w:val="000C7272"/>
    <w:rsid w:val="000D5506"/>
    <w:rsid w:val="000F432E"/>
    <w:rsid w:val="00122F59"/>
    <w:rsid w:val="001268C5"/>
    <w:rsid w:val="00130DFE"/>
    <w:rsid w:val="00131C21"/>
    <w:rsid w:val="00132680"/>
    <w:rsid w:val="00146C7D"/>
    <w:rsid w:val="00147FBF"/>
    <w:rsid w:val="0015034A"/>
    <w:rsid w:val="00171156"/>
    <w:rsid w:val="001835DF"/>
    <w:rsid w:val="00186767"/>
    <w:rsid w:val="001C6A36"/>
    <w:rsid w:val="001D5061"/>
    <w:rsid w:val="00204210"/>
    <w:rsid w:val="00215279"/>
    <w:rsid w:val="00223859"/>
    <w:rsid w:val="0022551E"/>
    <w:rsid w:val="002334D9"/>
    <w:rsid w:val="00262797"/>
    <w:rsid w:val="00262D6C"/>
    <w:rsid w:val="002728E6"/>
    <w:rsid w:val="00276B98"/>
    <w:rsid w:val="002B7CCF"/>
    <w:rsid w:val="002C4C9A"/>
    <w:rsid w:val="002E6C55"/>
    <w:rsid w:val="002F1C19"/>
    <w:rsid w:val="002F4BBC"/>
    <w:rsid w:val="002F6422"/>
    <w:rsid w:val="00300850"/>
    <w:rsid w:val="00305143"/>
    <w:rsid w:val="003068F9"/>
    <w:rsid w:val="003074CF"/>
    <w:rsid w:val="00327209"/>
    <w:rsid w:val="00373E89"/>
    <w:rsid w:val="00396585"/>
    <w:rsid w:val="003B3ED3"/>
    <w:rsid w:val="003C6B81"/>
    <w:rsid w:val="003E1390"/>
    <w:rsid w:val="003E59E0"/>
    <w:rsid w:val="004226DD"/>
    <w:rsid w:val="0043396A"/>
    <w:rsid w:val="004353EC"/>
    <w:rsid w:val="004547FA"/>
    <w:rsid w:val="004568CA"/>
    <w:rsid w:val="00466638"/>
    <w:rsid w:val="004666BE"/>
    <w:rsid w:val="0047380B"/>
    <w:rsid w:val="00480444"/>
    <w:rsid w:val="004826F3"/>
    <w:rsid w:val="004871AD"/>
    <w:rsid w:val="004C5841"/>
    <w:rsid w:val="004E7EF9"/>
    <w:rsid w:val="004F2630"/>
    <w:rsid w:val="00505D71"/>
    <w:rsid w:val="00506428"/>
    <w:rsid w:val="005067FA"/>
    <w:rsid w:val="0051399C"/>
    <w:rsid w:val="005156FE"/>
    <w:rsid w:val="00541436"/>
    <w:rsid w:val="005417EF"/>
    <w:rsid w:val="00551E02"/>
    <w:rsid w:val="00554B6B"/>
    <w:rsid w:val="00560527"/>
    <w:rsid w:val="0058361D"/>
    <w:rsid w:val="00587E71"/>
    <w:rsid w:val="00593C66"/>
    <w:rsid w:val="005A4254"/>
    <w:rsid w:val="005A5B40"/>
    <w:rsid w:val="005B292E"/>
    <w:rsid w:val="005B64D2"/>
    <w:rsid w:val="005E57E3"/>
    <w:rsid w:val="005E5F9C"/>
    <w:rsid w:val="005F4557"/>
    <w:rsid w:val="00645447"/>
    <w:rsid w:val="00656ADA"/>
    <w:rsid w:val="006675DE"/>
    <w:rsid w:val="00680588"/>
    <w:rsid w:val="00690CAC"/>
    <w:rsid w:val="006B0099"/>
    <w:rsid w:val="006B5A07"/>
    <w:rsid w:val="006E7821"/>
    <w:rsid w:val="007043DA"/>
    <w:rsid w:val="00727F1A"/>
    <w:rsid w:val="00731099"/>
    <w:rsid w:val="0074637C"/>
    <w:rsid w:val="00747DEE"/>
    <w:rsid w:val="00750F69"/>
    <w:rsid w:val="007673FC"/>
    <w:rsid w:val="00767658"/>
    <w:rsid w:val="00782E0F"/>
    <w:rsid w:val="007922B1"/>
    <w:rsid w:val="00793E3A"/>
    <w:rsid w:val="007945DE"/>
    <w:rsid w:val="007A6E90"/>
    <w:rsid w:val="007C1258"/>
    <w:rsid w:val="007E019C"/>
    <w:rsid w:val="007E16C2"/>
    <w:rsid w:val="007E5D37"/>
    <w:rsid w:val="007F5A8A"/>
    <w:rsid w:val="00815F8B"/>
    <w:rsid w:val="00840F4C"/>
    <w:rsid w:val="00872522"/>
    <w:rsid w:val="00893BF0"/>
    <w:rsid w:val="008972EC"/>
    <w:rsid w:val="008B4548"/>
    <w:rsid w:val="008E13F7"/>
    <w:rsid w:val="008E15AF"/>
    <w:rsid w:val="00901628"/>
    <w:rsid w:val="0094784A"/>
    <w:rsid w:val="00973764"/>
    <w:rsid w:val="00976904"/>
    <w:rsid w:val="009803EA"/>
    <w:rsid w:val="009840F0"/>
    <w:rsid w:val="00991091"/>
    <w:rsid w:val="009B6BD6"/>
    <w:rsid w:val="009C6ABE"/>
    <w:rsid w:val="009C7DF5"/>
    <w:rsid w:val="00A039BD"/>
    <w:rsid w:val="00A11642"/>
    <w:rsid w:val="00A46587"/>
    <w:rsid w:val="00A52FAE"/>
    <w:rsid w:val="00A65159"/>
    <w:rsid w:val="00A67DE6"/>
    <w:rsid w:val="00A901BF"/>
    <w:rsid w:val="00A970E5"/>
    <w:rsid w:val="00AC48F7"/>
    <w:rsid w:val="00AD54DB"/>
    <w:rsid w:val="00AE7053"/>
    <w:rsid w:val="00B05972"/>
    <w:rsid w:val="00B23C4F"/>
    <w:rsid w:val="00B31A8A"/>
    <w:rsid w:val="00B46232"/>
    <w:rsid w:val="00B542C6"/>
    <w:rsid w:val="00B6795E"/>
    <w:rsid w:val="00B71516"/>
    <w:rsid w:val="00B80E12"/>
    <w:rsid w:val="00B8750E"/>
    <w:rsid w:val="00B9339C"/>
    <w:rsid w:val="00B97319"/>
    <w:rsid w:val="00BA6EBA"/>
    <w:rsid w:val="00BE667E"/>
    <w:rsid w:val="00BF46BE"/>
    <w:rsid w:val="00C10B7D"/>
    <w:rsid w:val="00C146F9"/>
    <w:rsid w:val="00C57837"/>
    <w:rsid w:val="00C57C6B"/>
    <w:rsid w:val="00C650E4"/>
    <w:rsid w:val="00C67861"/>
    <w:rsid w:val="00C711AD"/>
    <w:rsid w:val="00C83218"/>
    <w:rsid w:val="00C83C47"/>
    <w:rsid w:val="00C955B0"/>
    <w:rsid w:val="00CB53A7"/>
    <w:rsid w:val="00CC572F"/>
    <w:rsid w:val="00CD4A28"/>
    <w:rsid w:val="00CD7D38"/>
    <w:rsid w:val="00CE0848"/>
    <w:rsid w:val="00CE0E25"/>
    <w:rsid w:val="00D04689"/>
    <w:rsid w:val="00D27F93"/>
    <w:rsid w:val="00D57348"/>
    <w:rsid w:val="00D665E2"/>
    <w:rsid w:val="00D85D8C"/>
    <w:rsid w:val="00D92FE9"/>
    <w:rsid w:val="00DA679C"/>
    <w:rsid w:val="00DB41B9"/>
    <w:rsid w:val="00DB5F3F"/>
    <w:rsid w:val="00DB7E2F"/>
    <w:rsid w:val="00E176DC"/>
    <w:rsid w:val="00E53D0A"/>
    <w:rsid w:val="00E665A5"/>
    <w:rsid w:val="00E66DDC"/>
    <w:rsid w:val="00E867D7"/>
    <w:rsid w:val="00E97359"/>
    <w:rsid w:val="00EA6929"/>
    <w:rsid w:val="00EC40BC"/>
    <w:rsid w:val="00ED0B40"/>
    <w:rsid w:val="00F05D2B"/>
    <w:rsid w:val="00F15CB8"/>
    <w:rsid w:val="00F21DBE"/>
    <w:rsid w:val="00F2269E"/>
    <w:rsid w:val="00F33703"/>
    <w:rsid w:val="00F50033"/>
    <w:rsid w:val="00F80C5A"/>
    <w:rsid w:val="00FA1033"/>
    <w:rsid w:val="00FA4F34"/>
    <w:rsid w:val="00FB1D50"/>
    <w:rsid w:val="00FB2EC2"/>
    <w:rsid w:val="00FC15D5"/>
    <w:rsid w:val="00FC53A0"/>
    <w:rsid w:val="00FD2766"/>
    <w:rsid w:val="00FD6423"/>
    <w:rsid w:val="00FE0B21"/>
    <w:rsid w:val="00FF13AF"/>
    <w:rsid w:val="00FF4125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3434BC5"/>
  <w15:docId w15:val="{955D85F7-A7E5-487B-8914-D2E80D82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53A0"/>
    <w:pPr>
      <w:spacing w:after="0" w:line="250" w:lineRule="atLeast"/>
    </w:pPr>
    <w:rPr>
      <w:rFonts w:ascii="Arial" w:hAnsi="Arial"/>
      <w:sz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22B1"/>
    <w:pPr>
      <w:numPr>
        <w:numId w:val="1"/>
      </w:numPr>
      <w:spacing w:after="250"/>
      <w:outlineLvl w:val="0"/>
    </w:pPr>
    <w:rPr>
      <w:rFonts w:asciiTheme="majorHAnsi" w:hAnsiTheme="majorHAnsi" w:cstheme="majorHAnsi"/>
      <w:b/>
      <w:color w:val="638AAB" w:themeColor="text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22B1"/>
    <w:pPr>
      <w:keepNext/>
      <w:keepLines/>
      <w:numPr>
        <w:ilvl w:val="1"/>
        <w:numId w:val="1"/>
      </w:numPr>
      <w:spacing w:after="250"/>
      <w:outlineLvl w:val="1"/>
    </w:pPr>
    <w:rPr>
      <w:rFonts w:asciiTheme="majorHAnsi" w:eastAsiaTheme="majorEastAsia" w:hAnsiTheme="majorHAnsi" w:cstheme="majorBidi"/>
      <w:b/>
      <w:bCs/>
      <w:color w:val="808080" w:themeColor="background1" w:themeShade="8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30DF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638AAB" w:themeColor="text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F5003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67C1C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003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6A3D0E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003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3D0E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003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003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5003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4F3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4F34"/>
  </w:style>
  <w:style w:type="paragraph" w:styleId="Fuzeile">
    <w:name w:val="footer"/>
    <w:basedOn w:val="Standard"/>
    <w:link w:val="FuzeileZchn"/>
    <w:uiPriority w:val="99"/>
    <w:unhideWhenUsed/>
    <w:rsid w:val="00E176DC"/>
    <w:pPr>
      <w:tabs>
        <w:tab w:val="right" w:pos="9072"/>
      </w:tabs>
      <w:spacing w:line="240" w:lineRule="auto"/>
    </w:pPr>
    <w:rPr>
      <w:rFonts w:asciiTheme="majorHAnsi" w:hAnsiTheme="majorHAnsi" w:cstheme="majorHAnsi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E176DC"/>
    <w:rPr>
      <w:rFonts w:asciiTheme="majorHAnsi" w:hAnsiTheme="majorHAnsi" w:cstheme="majorHAnsi"/>
      <w:sz w:val="14"/>
      <w:szCs w:val="14"/>
    </w:rPr>
  </w:style>
  <w:style w:type="paragraph" w:styleId="Titel">
    <w:name w:val="Title"/>
    <w:basedOn w:val="Standard"/>
    <w:link w:val="TitelZchn"/>
    <w:uiPriority w:val="10"/>
    <w:qFormat/>
    <w:rsid w:val="007922B1"/>
    <w:pPr>
      <w:spacing w:line="480" w:lineRule="exact"/>
    </w:pPr>
    <w:rPr>
      <w:rFonts w:asciiTheme="majorHAnsi" w:hAnsiTheme="majorHAnsi" w:cstheme="majorHAnsi"/>
      <w:color w:val="6DC1FF" w:themeColor="background2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7922B1"/>
    <w:rPr>
      <w:rFonts w:asciiTheme="majorHAnsi" w:hAnsiTheme="majorHAnsi" w:cstheme="majorHAnsi"/>
      <w:color w:val="6DC1FF" w:themeColor="background2"/>
      <w:sz w:val="44"/>
      <w:szCs w:val="44"/>
      <w:lang w:val="de-CH"/>
    </w:rPr>
  </w:style>
  <w:style w:type="paragraph" w:styleId="Untertitel">
    <w:name w:val="Subtitle"/>
    <w:basedOn w:val="Standard"/>
    <w:link w:val="UntertitelZchn"/>
    <w:uiPriority w:val="11"/>
    <w:qFormat/>
    <w:rsid w:val="007922B1"/>
    <w:pPr>
      <w:suppressAutoHyphens/>
      <w:spacing w:line="480" w:lineRule="exact"/>
    </w:pPr>
    <w:rPr>
      <w:rFonts w:asciiTheme="majorHAnsi" w:hAnsiTheme="majorHAnsi" w:cstheme="majorHAnsi"/>
      <w:color w:val="638AAB" w:themeColor="text2"/>
      <w:sz w:val="44"/>
      <w:szCs w:val="4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922B1"/>
    <w:rPr>
      <w:rFonts w:asciiTheme="majorHAnsi" w:hAnsiTheme="majorHAnsi" w:cstheme="majorHAnsi"/>
      <w:color w:val="638AAB" w:themeColor="text2"/>
      <w:sz w:val="44"/>
      <w:szCs w:val="44"/>
      <w:lang w:val="de-CH"/>
    </w:rPr>
  </w:style>
  <w:style w:type="table" w:styleId="Tabellenraster">
    <w:name w:val="Table Grid"/>
    <w:basedOn w:val="NormaleTabelle"/>
    <w:uiPriority w:val="39"/>
    <w:rsid w:val="00A0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922B1"/>
    <w:rPr>
      <w:rFonts w:asciiTheme="majorHAnsi" w:hAnsiTheme="majorHAnsi" w:cstheme="majorHAnsi"/>
      <w:b/>
      <w:color w:val="638AAB" w:themeColor="text2"/>
      <w:sz w:val="28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22B1"/>
    <w:rPr>
      <w:rFonts w:asciiTheme="majorHAnsi" w:eastAsiaTheme="majorEastAsia" w:hAnsiTheme="majorHAnsi" w:cstheme="majorBidi"/>
      <w:b/>
      <w:bCs/>
      <w:color w:val="808080" w:themeColor="background1" w:themeShade="80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0DFE"/>
    <w:rPr>
      <w:rFonts w:asciiTheme="majorHAnsi" w:eastAsiaTheme="majorEastAsia" w:hAnsiTheme="majorHAnsi" w:cstheme="majorBidi"/>
      <w:b/>
      <w:bCs/>
      <w:color w:val="638AAB" w:themeColor="text2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50033"/>
    <w:rPr>
      <w:rFonts w:asciiTheme="majorHAnsi" w:eastAsiaTheme="majorEastAsia" w:hAnsiTheme="majorHAnsi" w:cstheme="majorBidi"/>
      <w:b/>
      <w:bCs/>
      <w:i/>
      <w:iCs/>
      <w:color w:val="D67C1C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0033"/>
    <w:rPr>
      <w:rFonts w:asciiTheme="majorHAnsi" w:eastAsiaTheme="majorEastAsia" w:hAnsiTheme="majorHAnsi" w:cstheme="majorBidi"/>
      <w:color w:val="6A3D0E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0033"/>
    <w:rPr>
      <w:rFonts w:asciiTheme="majorHAnsi" w:eastAsiaTheme="majorEastAsia" w:hAnsiTheme="majorHAnsi" w:cstheme="majorBidi"/>
      <w:i/>
      <w:iCs/>
      <w:color w:val="6A3D0E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5003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500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500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lietext">
    <w:name w:val="Fließtext"/>
    <w:basedOn w:val="Standard"/>
    <w:qFormat/>
    <w:rsid w:val="0094784A"/>
  </w:style>
  <w:style w:type="paragraph" w:customStyle="1" w:styleId="Bullet">
    <w:name w:val="Bullet"/>
    <w:basedOn w:val="Standard"/>
    <w:qFormat/>
    <w:rsid w:val="0094784A"/>
    <w:pPr>
      <w:numPr>
        <w:numId w:val="2"/>
      </w:numPr>
    </w:pPr>
  </w:style>
  <w:style w:type="character" w:styleId="Platzhaltertext">
    <w:name w:val="Placeholder Text"/>
    <w:basedOn w:val="Absatz-Standardschriftart"/>
    <w:uiPriority w:val="99"/>
    <w:semiHidden/>
    <w:rsid w:val="00DA679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7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79C"/>
    <w:rPr>
      <w:rFonts w:ascii="Tahoma" w:hAnsi="Tahoma" w:cs="Tahoma"/>
      <w:sz w:val="16"/>
      <w:szCs w:val="16"/>
    </w:rPr>
  </w:style>
  <w:style w:type="paragraph" w:customStyle="1" w:styleId="Versalien">
    <w:name w:val="Versalien"/>
    <w:basedOn w:val="Standard"/>
    <w:rsid w:val="00C67861"/>
    <w:rPr>
      <w:caps/>
    </w:rPr>
  </w:style>
  <w:style w:type="paragraph" w:customStyle="1" w:styleId="StandardFormulare">
    <w:name w:val="Standard Formulare"/>
    <w:basedOn w:val="Standard"/>
    <w:qFormat/>
    <w:rsid w:val="00FC53A0"/>
    <w:pPr>
      <w:spacing w:line="240" w:lineRule="auto"/>
    </w:pPr>
    <w:rPr>
      <w:rFonts w:eastAsia="Times New Roman" w:cs="Times New Roman"/>
      <w:sz w:val="16"/>
      <w:szCs w:val="24"/>
      <w:lang w:eastAsia="de-DE"/>
    </w:rPr>
  </w:style>
  <w:style w:type="paragraph" w:styleId="Verzeichnis9">
    <w:name w:val="toc 9"/>
    <w:basedOn w:val="Standard"/>
    <w:next w:val="Standard"/>
    <w:autoRedefine/>
    <w:semiHidden/>
    <w:rsid w:val="00F15CB8"/>
    <w:pPr>
      <w:spacing w:line="240" w:lineRule="auto"/>
      <w:ind w:left="1600"/>
    </w:pPr>
    <w:rPr>
      <w:rFonts w:eastAsia="Times New Roman" w:cs="Times New Roman"/>
      <w:szCs w:val="24"/>
      <w:lang w:eastAsia="de-DE"/>
    </w:rPr>
  </w:style>
  <w:style w:type="paragraph" w:customStyle="1" w:styleId="Zwischenberschrift">
    <w:name w:val="Zwischenüberschrift"/>
    <w:basedOn w:val="Standard"/>
    <w:qFormat/>
    <w:rsid w:val="00D92FE9"/>
    <w:rPr>
      <w:rFonts w:asciiTheme="majorHAnsi" w:hAnsiTheme="majorHAnsi" w:cstheme="majorHAnsi"/>
      <w:b/>
      <w:color w:val="808080" w:themeColor="background1" w:themeShade="80"/>
      <w:spacing w:val="6"/>
      <w:sz w:val="18"/>
      <w:szCs w:val="18"/>
    </w:rPr>
  </w:style>
  <w:style w:type="paragraph" w:customStyle="1" w:styleId="DeckblattTitel">
    <w:name w:val="Deckblatt Titel"/>
    <w:basedOn w:val="Titel"/>
    <w:qFormat/>
    <w:rsid w:val="007043DA"/>
    <w:pPr>
      <w:spacing w:line="600" w:lineRule="exact"/>
    </w:pPr>
    <w:rPr>
      <w:sz w:val="56"/>
      <w:szCs w:val="56"/>
    </w:rPr>
  </w:style>
  <w:style w:type="paragraph" w:customStyle="1" w:styleId="DeckblattUntertitel">
    <w:name w:val="Deckblatt Untertitel"/>
    <w:basedOn w:val="Titel"/>
    <w:qFormat/>
    <w:rsid w:val="007043DA"/>
    <w:pPr>
      <w:spacing w:line="600" w:lineRule="exact"/>
    </w:pPr>
    <w:rPr>
      <w:color w:val="638AAB" w:themeColor="text2"/>
      <w:w w:val="99"/>
      <w:sz w:val="56"/>
      <w:szCs w:val="56"/>
    </w:rPr>
  </w:style>
  <w:style w:type="paragraph" w:styleId="Verzeichnis1">
    <w:name w:val="toc 1"/>
    <w:basedOn w:val="Standard"/>
    <w:next w:val="Standard"/>
    <w:autoRedefine/>
    <w:uiPriority w:val="39"/>
    <w:unhideWhenUsed/>
    <w:rsid w:val="00D04689"/>
    <w:pPr>
      <w:pBdr>
        <w:top w:val="single" w:sz="4" w:space="2" w:color="638AAB" w:themeColor="text2"/>
        <w:bottom w:val="single" w:sz="4" w:space="4" w:color="638AAB" w:themeColor="text2"/>
        <w:between w:val="single" w:sz="4" w:space="2" w:color="662B64" w:themeColor="accent3"/>
      </w:pBdr>
      <w:tabs>
        <w:tab w:val="left" w:pos="993"/>
        <w:tab w:val="right" w:pos="9060"/>
      </w:tabs>
      <w:spacing w:after="40"/>
      <w:ind w:left="992" w:hanging="992"/>
    </w:pPr>
    <w:rPr>
      <w:rFonts w:asciiTheme="majorHAnsi" w:hAnsiTheme="majorHAnsi" w:cstheme="majorHAnsi"/>
      <w:b/>
      <w:noProof/>
      <w:color w:val="638AAB" w:themeColor="text2"/>
      <w:sz w:val="18"/>
      <w:szCs w:val="18"/>
    </w:rPr>
  </w:style>
  <w:style w:type="paragraph" w:styleId="Verzeichnis2">
    <w:name w:val="toc 2"/>
    <w:basedOn w:val="Standard"/>
    <w:next w:val="Standard"/>
    <w:autoRedefine/>
    <w:uiPriority w:val="39"/>
    <w:unhideWhenUsed/>
    <w:rsid w:val="00D04689"/>
    <w:pPr>
      <w:pBdr>
        <w:top w:val="single" w:sz="4" w:space="2" w:color="638AAB" w:themeColor="text2"/>
        <w:bottom w:val="single" w:sz="4" w:space="4" w:color="638AAB" w:themeColor="text2"/>
        <w:between w:val="single" w:sz="4" w:space="2" w:color="662B64" w:themeColor="accent3"/>
      </w:pBdr>
      <w:tabs>
        <w:tab w:val="left" w:pos="993"/>
        <w:tab w:val="right" w:pos="9060"/>
      </w:tabs>
      <w:spacing w:after="40"/>
      <w:ind w:left="992" w:hanging="992"/>
    </w:pPr>
    <w:rPr>
      <w:rFonts w:asciiTheme="majorHAnsi" w:hAnsiTheme="majorHAnsi" w:cstheme="majorHAnsi"/>
      <w:b/>
      <w:noProof/>
      <w:color w:val="808080" w:themeColor="background1" w:themeShade="80"/>
      <w:sz w:val="18"/>
      <w:szCs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D04689"/>
    <w:pPr>
      <w:pBdr>
        <w:top w:val="single" w:sz="4" w:space="2" w:color="638AAB" w:themeColor="text2"/>
        <w:bottom w:val="single" w:sz="4" w:space="4" w:color="638AAB" w:themeColor="text2"/>
        <w:between w:val="single" w:sz="4" w:space="2" w:color="662B64" w:themeColor="accent3"/>
      </w:pBdr>
      <w:tabs>
        <w:tab w:val="left" w:pos="993"/>
        <w:tab w:val="right" w:pos="9060"/>
      </w:tabs>
      <w:spacing w:after="40"/>
      <w:ind w:left="992" w:hanging="992"/>
    </w:pPr>
    <w:rPr>
      <w:rFonts w:asciiTheme="majorHAnsi" w:hAnsiTheme="majorHAnsi" w:cstheme="majorHAnsi"/>
      <w:noProof/>
      <w:color w:val="808080" w:themeColor="background1" w:themeShade="8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97359"/>
    <w:rPr>
      <w:color w:val="6DC1FF" w:themeColor="hyperlink"/>
      <w:u w:val="single"/>
    </w:rPr>
  </w:style>
  <w:style w:type="paragraph" w:styleId="KeinLeerraum">
    <w:name w:val="No Spacing"/>
    <w:uiPriority w:val="1"/>
    <w:rsid w:val="00E97359"/>
    <w:pPr>
      <w:spacing w:after="0" w:line="240" w:lineRule="auto"/>
    </w:pPr>
    <w:rPr>
      <w:sz w:val="20"/>
    </w:rPr>
  </w:style>
  <w:style w:type="table" w:customStyle="1" w:styleId="Kessler">
    <w:name w:val="Kessler"/>
    <w:basedOn w:val="NormaleTabelle"/>
    <w:uiPriority w:val="99"/>
    <w:rsid w:val="006B5A07"/>
    <w:pPr>
      <w:spacing w:after="0" w:line="240" w:lineRule="auto"/>
    </w:pPr>
    <w:rPr>
      <w:rFonts w:asciiTheme="majorHAnsi" w:hAnsiTheme="majorHAnsi"/>
      <w:sz w:val="18"/>
    </w:rPr>
    <w:tblPr>
      <w:tblInd w:w="113" w:type="dxa"/>
      <w:tblBorders>
        <w:bottom w:val="single" w:sz="4" w:space="0" w:color="638AAB" w:themeColor="text2"/>
        <w:insideH w:val="single" w:sz="4" w:space="0" w:color="638AAB" w:themeColor="text2"/>
      </w:tblBorders>
      <w:tblCellMar>
        <w:top w:w="113" w:type="dxa"/>
        <w:bottom w:w="113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FFFFF" w:themeColor="background1"/>
          <w:left w:val="nil"/>
          <w:right w:val="nil"/>
          <w:insideV w:val="single" w:sz="4" w:space="0" w:color="FFFFFF" w:themeColor="background1"/>
        </w:tcBorders>
        <w:shd w:val="clear" w:color="auto" w:fill="6E6E6E" w:themeFill="accent6"/>
      </w:tcPr>
    </w:tblStylePr>
    <w:tblStylePr w:type="lastRow">
      <w:rPr>
        <w:b/>
      </w:rPr>
    </w:tblStylePr>
    <w:tblStylePr w:type="lastCol">
      <w:tblPr/>
      <w:tcPr>
        <w:shd w:val="clear" w:color="auto" w:fill="E2E2E2" w:themeFill="accent6" w:themeFillTint="33"/>
      </w:tcPr>
    </w:tblStylePr>
  </w:style>
  <w:style w:type="paragraph" w:styleId="Verzeichnis4">
    <w:name w:val="toc 4"/>
    <w:basedOn w:val="Standard"/>
    <w:next w:val="Standard"/>
    <w:autoRedefine/>
    <w:uiPriority w:val="39"/>
    <w:unhideWhenUsed/>
    <w:rsid w:val="002728E6"/>
    <w:pPr>
      <w:ind w:left="600"/>
    </w:pPr>
  </w:style>
  <w:style w:type="paragraph" w:styleId="Verzeichnis5">
    <w:name w:val="toc 5"/>
    <w:basedOn w:val="Standard"/>
    <w:next w:val="Standard"/>
    <w:autoRedefine/>
    <w:uiPriority w:val="39"/>
    <w:unhideWhenUsed/>
    <w:rsid w:val="002728E6"/>
    <w:pPr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2728E6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unhideWhenUsed/>
    <w:rsid w:val="002728E6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unhideWhenUsed/>
    <w:rsid w:val="002728E6"/>
    <w:pPr>
      <w:ind w:left="1400"/>
    </w:pPr>
  </w:style>
  <w:style w:type="paragraph" w:customStyle="1" w:styleId="Tabellenkopf">
    <w:name w:val="Tabellenkopf"/>
    <w:basedOn w:val="Standard"/>
    <w:qFormat/>
    <w:rsid w:val="00FC53A0"/>
    <w:rPr>
      <w:rFonts w:asciiTheme="majorHAnsi" w:hAnsiTheme="majorHAnsi"/>
      <w:b/>
      <w:color w:val="FFFFFF" w:themeColor="background1"/>
      <w:sz w:val="16"/>
    </w:rPr>
  </w:style>
  <w:style w:type="paragraph" w:customStyle="1" w:styleId="StandardAnmerkung">
    <w:name w:val="Standard Anmerkung"/>
    <w:basedOn w:val="StandardFormulare"/>
    <w:qFormat/>
    <w:rsid w:val="00FC53A0"/>
    <w:pPr>
      <w:spacing w:before="40" w:after="40"/>
    </w:pPr>
  </w:style>
  <w:style w:type="table" w:customStyle="1" w:styleId="KesslerTimes">
    <w:name w:val="Kessler Times"/>
    <w:basedOn w:val="Kessler"/>
    <w:uiPriority w:val="99"/>
    <w:rsid w:val="006B0099"/>
    <w:rPr>
      <w:rFonts w:asciiTheme="minorHAnsi" w:hAnsiTheme="minorHAnsi"/>
    </w:rPr>
    <w:tblPr/>
    <w:tcPr>
      <w:shd w:val="clear" w:color="auto" w:fill="auto"/>
    </w:tcPr>
    <w:tblStylePr w:type="firstRow">
      <w:tblPr/>
      <w:tcPr>
        <w:tcBorders>
          <w:top w:val="single" w:sz="4" w:space="0" w:color="FFFFFF" w:themeColor="background1"/>
          <w:left w:val="nil"/>
          <w:right w:val="nil"/>
          <w:insideV w:val="single" w:sz="4" w:space="0" w:color="FFFFFF" w:themeColor="background1"/>
        </w:tcBorders>
        <w:shd w:val="clear" w:color="auto" w:fill="6E6E6E" w:themeFill="accent6"/>
      </w:tcPr>
    </w:tblStylePr>
    <w:tblStylePr w:type="lastRow">
      <w:rPr>
        <w:b/>
      </w:rPr>
    </w:tblStylePr>
    <w:tblStylePr w:type="lastCol">
      <w:tblPr/>
      <w:tcPr>
        <w:shd w:val="clear" w:color="auto" w:fill="E2E2E2" w:themeFill="accent6" w:themeFillTint="33"/>
      </w:tcPr>
    </w:tblStylePr>
  </w:style>
  <w:style w:type="paragraph" w:styleId="Listenabsatz">
    <w:name w:val="List Paragraph"/>
    <w:aliases w:val="Bullet Formulare"/>
    <w:basedOn w:val="Standard"/>
    <w:uiPriority w:val="34"/>
    <w:qFormat/>
    <w:rsid w:val="00551E02"/>
    <w:pPr>
      <w:numPr>
        <w:numId w:val="7"/>
      </w:numPr>
      <w:ind w:left="233" w:hanging="233"/>
      <w:contextualSpacing/>
    </w:pPr>
    <w:rPr>
      <w:rFonts w:asciiTheme="majorHAnsi" w:eastAsia="Times New Roman" w:hAnsiTheme="majorHAnsi" w:cs="Times New Roman"/>
      <w:sz w:val="16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0D5506"/>
    <w:pPr>
      <w:spacing w:line="240" w:lineRule="auto"/>
      <w:jc w:val="both"/>
    </w:pPr>
    <w:rPr>
      <w:rFonts w:eastAsia="Times New Roman" w:cs="Times New Roman"/>
      <w:b/>
      <w:bCs/>
      <w:sz w:val="22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0D5506"/>
    <w:rPr>
      <w:rFonts w:ascii="Arial" w:eastAsia="Times New Roman" w:hAnsi="Arial" w:cs="Times New Roman"/>
      <w:b/>
      <w:bCs/>
      <w:szCs w:val="24"/>
      <w:lang w:val="de-CH" w:eastAsia="de-DE"/>
    </w:rPr>
  </w:style>
  <w:style w:type="paragraph" w:customStyle="1" w:styleId="UntertitelFormulare">
    <w:name w:val="Untertitel Formulare"/>
    <w:basedOn w:val="Standard"/>
    <w:next w:val="Standard"/>
    <w:qFormat/>
    <w:rsid w:val="00FC53A0"/>
    <w:pPr>
      <w:spacing w:line="240" w:lineRule="auto"/>
      <w:outlineLvl w:val="1"/>
    </w:pPr>
    <w:rPr>
      <w:rFonts w:eastAsia="Times New Roman" w:cs="Times New Roman"/>
      <w:b/>
      <w:sz w:val="16"/>
      <w:szCs w:val="24"/>
      <w:lang w:eastAsia="de-DE"/>
    </w:rPr>
  </w:style>
  <w:style w:type="character" w:styleId="Funotenzeichen">
    <w:name w:val="footnote reference"/>
    <w:basedOn w:val="Absatz-Standardschriftart"/>
    <w:semiHidden/>
    <w:rsid w:val="00043819"/>
    <w:rPr>
      <w:rFonts w:ascii="Arial" w:hAnsi="Arial"/>
      <w:vertAlign w:val="superscript"/>
    </w:rPr>
  </w:style>
  <w:style w:type="paragraph" w:styleId="Funotentext">
    <w:name w:val="footnote text"/>
    <w:basedOn w:val="Standard"/>
    <w:link w:val="FunotentextZchn"/>
    <w:semiHidden/>
    <w:qFormat/>
    <w:rsid w:val="00CD7D38"/>
    <w:pPr>
      <w:spacing w:line="240" w:lineRule="auto"/>
    </w:pPr>
    <w:rPr>
      <w:rFonts w:eastAsia="Times New Roman" w:cs="Times New Roman"/>
      <w:sz w:val="14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D7D38"/>
    <w:rPr>
      <w:rFonts w:ascii="Arial" w:eastAsia="Times New Roman" w:hAnsi="Arial" w:cs="Times New Roman"/>
      <w:sz w:val="14"/>
      <w:szCs w:val="20"/>
      <w:lang w:val="de-CH" w:eastAsia="de-DE"/>
    </w:rPr>
  </w:style>
  <w:style w:type="character" w:customStyle="1" w:styleId="Formularklein">
    <w:name w:val="Formular klein"/>
    <w:basedOn w:val="Absatz-Standardschriftart"/>
    <w:rsid w:val="00FD6423"/>
    <w:rPr>
      <w:rFonts w:ascii="Arial" w:hAnsi="Arial"/>
      <w:bCs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\Desktop\Schadenanzeigen\HV%205310D_Schadenanzeige.dotx" TargetMode="External"/></Relationships>
</file>

<file path=word/theme/theme1.xml><?xml version="1.0" encoding="utf-8"?>
<a:theme xmlns:a="http://schemas.openxmlformats.org/drawingml/2006/main" name="Office">
  <a:themeElements>
    <a:clrScheme name="Kessler 1">
      <a:dk1>
        <a:srgbClr val="000000"/>
      </a:dk1>
      <a:lt1>
        <a:srgbClr val="FFFFFF"/>
      </a:lt1>
      <a:dk2>
        <a:srgbClr val="638AAB"/>
      </a:dk2>
      <a:lt2>
        <a:srgbClr val="6DC1FF"/>
      </a:lt2>
      <a:accent1>
        <a:srgbClr val="D67C1C"/>
      </a:accent1>
      <a:accent2>
        <a:srgbClr val="4B7E3B"/>
      </a:accent2>
      <a:accent3>
        <a:srgbClr val="662B64"/>
      </a:accent3>
      <a:accent4>
        <a:srgbClr val="B14818"/>
      </a:accent4>
      <a:accent5>
        <a:srgbClr val="D3B314"/>
      </a:accent5>
      <a:accent6>
        <a:srgbClr val="6E6E6E"/>
      </a:accent6>
      <a:hlink>
        <a:srgbClr val="6DC1FF"/>
      </a:hlink>
      <a:folHlink>
        <a:srgbClr val="638AAB"/>
      </a:folHlink>
    </a:clrScheme>
    <a:fontScheme name="Arial TNR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AEA9-762B-4CAA-A22D-EB8C60B7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HV 5310D_Schadenanzeige.dotx</Template>
  <TotalTime>0</TotalTime>
  <Pages>4</Pages>
  <Words>689</Words>
  <Characters>4065</Characters>
  <Application>Microsoft Office Word</Application>
  <DocSecurity>0</DocSecurity>
  <Lines>140</Lines>
  <Paragraphs>99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KESSLER &amp; CO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Natalie Kolb</cp:lastModifiedBy>
  <cp:revision>3</cp:revision>
  <cp:lastPrinted>2017-03-13T22:43:00Z</cp:lastPrinted>
  <dcterms:created xsi:type="dcterms:W3CDTF">2023-04-26T09:28:00Z</dcterms:created>
  <dcterms:modified xsi:type="dcterms:W3CDTF">2024-03-28T12:44:00Z</dcterms:modified>
</cp:coreProperties>
</file>