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850" w:rsidRPr="00076904" w:rsidRDefault="00076904" w:rsidP="007043DA">
      <w:pPr>
        <w:pStyle w:val="Titel"/>
        <w:rPr>
          <w:lang w:val="fr-FR"/>
        </w:rPr>
      </w:pPr>
      <w:r w:rsidRPr="00076904">
        <w:rPr>
          <w:lang w:val="fr-FR"/>
        </w:rPr>
        <w:t>Déclaration de sinistre</w:t>
      </w:r>
    </w:p>
    <w:p w:rsidR="00300850" w:rsidRPr="00076904" w:rsidRDefault="00076904" w:rsidP="005F4557">
      <w:pPr>
        <w:pStyle w:val="Untertitel"/>
        <w:ind w:right="-2"/>
        <w:rPr>
          <w:spacing w:val="-4"/>
          <w:lang w:val="fr-FR"/>
        </w:rPr>
      </w:pPr>
      <w:r w:rsidRPr="00076904">
        <w:rPr>
          <w:spacing w:val="-4"/>
          <w:lang w:val="fr-FR"/>
        </w:rPr>
        <w:t>Assurance transport</w:t>
      </w:r>
    </w:p>
    <w:p w:rsidR="009E357B" w:rsidRPr="0048251E" w:rsidRDefault="009E357B" w:rsidP="009E357B">
      <w:pPr>
        <w:rPr>
          <w:lang w:val="fr-CH"/>
        </w:rPr>
      </w:pPr>
    </w:p>
    <w:p w:rsidR="009E357B" w:rsidRPr="0048251E" w:rsidRDefault="009E357B" w:rsidP="009E357B">
      <w:pPr>
        <w:rPr>
          <w:lang w:val="fr-CH"/>
        </w:rPr>
      </w:pPr>
    </w:p>
    <w:p w:rsidR="009E357B" w:rsidRPr="0048251E" w:rsidRDefault="009E357B" w:rsidP="009E357B">
      <w:pPr>
        <w:pStyle w:val="Zwischenberschrift"/>
        <w:rPr>
          <w:lang w:val="fr-CH"/>
        </w:rPr>
      </w:pPr>
      <w:r w:rsidRPr="0048251E">
        <w:rPr>
          <w:lang w:val="fr-CH"/>
        </w:rPr>
        <w:t>Remarque</w:t>
      </w:r>
    </w:p>
    <w:p w:rsidR="009E357B" w:rsidRPr="0048251E" w:rsidRDefault="009E357B" w:rsidP="009E357B">
      <w:pPr>
        <w:rPr>
          <w:lang w:val="fr-CH"/>
        </w:rPr>
      </w:pPr>
    </w:p>
    <w:p w:rsidR="009E357B" w:rsidRPr="0048251E" w:rsidRDefault="009E357B" w:rsidP="009E357B">
      <w:pPr>
        <w:pStyle w:val="Flietext"/>
        <w:rPr>
          <w:lang w:val="fr-CH"/>
        </w:rPr>
      </w:pPr>
      <w:r w:rsidRPr="0048251E">
        <w:rPr>
          <w:lang w:val="fr-CH"/>
        </w:rPr>
        <w:t>Merci de compléter et signer la déclaration de sinistre avant de l'envoyer par courrier à :</w:t>
      </w:r>
    </w:p>
    <w:p w:rsidR="009E357B" w:rsidRPr="0048251E" w:rsidRDefault="009E357B" w:rsidP="009E357B">
      <w:pPr>
        <w:pStyle w:val="Flietext"/>
        <w:rPr>
          <w:lang w:val="fr-CH"/>
        </w:rPr>
      </w:pPr>
    </w:p>
    <w:p w:rsidR="009E357B" w:rsidRPr="0094022A" w:rsidRDefault="009E357B" w:rsidP="009E357B">
      <w:pPr>
        <w:pStyle w:val="Flietext"/>
      </w:pPr>
      <w:r>
        <w:t>Kessler &amp; CO SA</w:t>
      </w:r>
    </w:p>
    <w:p w:rsidR="009E357B" w:rsidRDefault="00836F95" w:rsidP="009E357B">
      <w:pPr>
        <w:pStyle w:val="Flietext"/>
      </w:pPr>
      <w:r>
        <w:fldChar w:fldCharType="begin">
          <w:ffData>
            <w:name w:val="ListeDéroulante1"/>
            <w:enabled/>
            <w:calcOnExit w:val="0"/>
            <w:ddList>
              <w:listEntry w:val="Avenue des Morgines 8"/>
              <w:listEntry w:val="Rue Pépinet 1"/>
            </w:ddList>
          </w:ffData>
        </w:fldChar>
      </w:r>
      <w:bookmarkStart w:id="0" w:name="ListeDéroulante1"/>
      <w:r>
        <w:instrText xml:space="preserve"> FORMDROPDOWN </w:instrText>
      </w:r>
      <w:r w:rsidR="003012E0">
        <w:fldChar w:fldCharType="separate"/>
      </w:r>
      <w:r>
        <w:fldChar w:fldCharType="end"/>
      </w:r>
      <w:bookmarkEnd w:id="0"/>
    </w:p>
    <w:p w:rsidR="009E357B" w:rsidRPr="0094022A" w:rsidRDefault="00836F95" w:rsidP="009E357B">
      <w:pPr>
        <w:pStyle w:val="Flietext"/>
      </w:pPr>
      <w:r>
        <w:fldChar w:fldCharType="begin">
          <w:ffData>
            <w:name w:val="ListeDéroulante3"/>
            <w:enabled/>
            <w:calcOnExit w:val="0"/>
            <w:ddList>
              <w:listEntry w:val="1213 Petit-Lancy"/>
              <w:listEntry w:val="1002 Lausanne"/>
            </w:ddList>
          </w:ffData>
        </w:fldChar>
      </w:r>
      <w:bookmarkStart w:id="1" w:name="ListeDéroulante3"/>
      <w:r>
        <w:instrText xml:space="preserve"> FORMDROPDOWN </w:instrText>
      </w:r>
      <w:r w:rsidR="003012E0">
        <w:fldChar w:fldCharType="separate"/>
      </w:r>
      <w:r>
        <w:fldChar w:fldCharType="end"/>
      </w:r>
      <w:bookmarkEnd w:id="1"/>
    </w:p>
    <w:p w:rsidR="009E357B" w:rsidRPr="0048251E" w:rsidRDefault="009E357B" w:rsidP="009E357B">
      <w:pPr>
        <w:pStyle w:val="Flietext"/>
        <w:rPr>
          <w:lang w:val="fr-CH"/>
        </w:rPr>
      </w:pPr>
      <w:r w:rsidRPr="0048251E">
        <w:rPr>
          <w:lang w:val="fr-CH"/>
        </w:rPr>
        <w:t xml:space="preserve">T +41 </w:t>
      </w:r>
      <w:r>
        <w:fldChar w:fldCharType="begin">
          <w:ffData>
            <w:name w:val="ListeDéroulante4"/>
            <w:enabled/>
            <w:calcOnExit w:val="0"/>
            <w:ddList>
              <w:listEntry w:val="22 707 45 00"/>
              <w:listEntry w:val="21 321 60 40"/>
            </w:ddList>
          </w:ffData>
        </w:fldChar>
      </w:r>
      <w:bookmarkStart w:id="2" w:name="ListeDéroulante4"/>
      <w:r w:rsidRPr="0048251E">
        <w:rPr>
          <w:lang w:val="fr-CH"/>
        </w:rPr>
        <w:instrText xml:space="preserve"> FORMDROPDOWN </w:instrText>
      </w:r>
      <w:r w:rsidR="003012E0">
        <w:fldChar w:fldCharType="separate"/>
      </w:r>
      <w:r>
        <w:fldChar w:fldCharType="end"/>
      </w:r>
      <w:bookmarkEnd w:id="2"/>
    </w:p>
    <w:p w:rsidR="009E357B" w:rsidRPr="0048251E" w:rsidRDefault="009E357B" w:rsidP="009E357B">
      <w:pPr>
        <w:rPr>
          <w:lang w:val="fr-CH"/>
        </w:rPr>
      </w:pPr>
    </w:p>
    <w:p w:rsidR="009E357B" w:rsidRPr="0048251E" w:rsidRDefault="009E357B" w:rsidP="009E357B">
      <w:pPr>
        <w:rPr>
          <w:lang w:val="fr-CH"/>
        </w:rPr>
      </w:pPr>
    </w:p>
    <w:p w:rsidR="009E357B" w:rsidRPr="0048251E" w:rsidRDefault="009E357B" w:rsidP="009E357B">
      <w:pPr>
        <w:rPr>
          <w:lang w:val="fr-CH"/>
        </w:rPr>
      </w:pPr>
    </w:p>
    <w:p w:rsidR="00043819" w:rsidRPr="00076904" w:rsidRDefault="00076904" w:rsidP="00043819">
      <w:pPr>
        <w:pStyle w:val="berschrift1"/>
        <w:numPr>
          <w:ilvl w:val="0"/>
          <w:numId w:val="0"/>
        </w:numPr>
        <w:rPr>
          <w:lang w:val="fr-FR"/>
        </w:rPr>
      </w:pPr>
      <w:r w:rsidRPr="00076904">
        <w:rPr>
          <w:lang w:val="fr-FR"/>
        </w:rPr>
        <w:t xml:space="preserve">Numéro de police </w:t>
      </w:r>
      <w:r w:rsidR="00043819" w:rsidRPr="00076904">
        <w:rPr>
          <w:lang w:val="fr-FR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043819" w:rsidRPr="00076904">
        <w:rPr>
          <w:lang w:val="fr-FR"/>
        </w:rPr>
        <w:instrText xml:space="preserve"> FORMTEXT </w:instrText>
      </w:r>
      <w:r w:rsidR="00043819" w:rsidRPr="00076904">
        <w:rPr>
          <w:lang w:val="fr-FR"/>
        </w:rPr>
      </w:r>
      <w:r w:rsidR="00043819" w:rsidRPr="00076904">
        <w:rPr>
          <w:lang w:val="fr-FR"/>
        </w:rPr>
        <w:fldChar w:fldCharType="separate"/>
      </w:r>
      <w:r w:rsidR="00043819" w:rsidRPr="00076904">
        <w:rPr>
          <w:lang w:val="fr-FR"/>
        </w:rPr>
        <w:t> </w:t>
      </w:r>
      <w:r w:rsidR="00043819" w:rsidRPr="00076904">
        <w:rPr>
          <w:lang w:val="fr-FR"/>
        </w:rPr>
        <w:t> </w:t>
      </w:r>
      <w:r w:rsidR="00043819" w:rsidRPr="00076904">
        <w:rPr>
          <w:lang w:val="fr-FR"/>
        </w:rPr>
        <w:t> </w:t>
      </w:r>
      <w:r w:rsidR="00043819" w:rsidRPr="00076904">
        <w:rPr>
          <w:lang w:val="fr-FR"/>
        </w:rPr>
        <w:t> </w:t>
      </w:r>
      <w:r w:rsidR="00043819" w:rsidRPr="00076904">
        <w:rPr>
          <w:lang w:val="fr-FR"/>
        </w:rPr>
        <w:t> </w:t>
      </w:r>
      <w:r w:rsidR="00043819" w:rsidRPr="00076904">
        <w:rPr>
          <w:lang w:val="fr-FR"/>
        </w:rPr>
        <w:fldChar w:fldCharType="end"/>
      </w:r>
      <w:bookmarkEnd w:id="3"/>
    </w:p>
    <w:p w:rsidR="00043819" w:rsidRPr="00076904" w:rsidRDefault="00076904" w:rsidP="00043819">
      <w:pPr>
        <w:pStyle w:val="Zwischenberschrift"/>
        <w:rPr>
          <w:lang w:val="fr-FR"/>
        </w:rPr>
      </w:pPr>
      <w:r w:rsidRPr="00076904">
        <w:rPr>
          <w:lang w:val="fr-FR"/>
        </w:rPr>
        <w:t>Preneur d’assurance</w:t>
      </w:r>
    </w:p>
    <w:p w:rsidR="00043819" w:rsidRPr="00076904" w:rsidRDefault="00043819" w:rsidP="006B0099">
      <w:pPr>
        <w:rPr>
          <w:lang w:val="fr-FR"/>
        </w:rPr>
      </w:pPr>
    </w:p>
    <w:tbl>
      <w:tblPr>
        <w:tblStyle w:val="KesslerTimes"/>
        <w:tblW w:w="9072" w:type="dxa"/>
        <w:tblInd w:w="0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114"/>
        <w:gridCol w:w="5958"/>
      </w:tblGrid>
      <w:tr w:rsidR="00CB53A7" w:rsidRPr="00076904" w:rsidTr="00004E63">
        <w:tc>
          <w:tcPr>
            <w:tcW w:w="3114" w:type="dxa"/>
            <w:tcBorders>
              <w:bottom w:val="nil"/>
            </w:tcBorders>
            <w:tcMar>
              <w:bottom w:w="0" w:type="dxa"/>
            </w:tcMar>
          </w:tcPr>
          <w:p w:rsidR="00043819" w:rsidRPr="00076904" w:rsidRDefault="00076904" w:rsidP="00FC53A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t>Nom, prénom, resp. raison sociale</w:t>
            </w:r>
          </w:p>
        </w:tc>
        <w:tc>
          <w:tcPr>
            <w:tcW w:w="5958" w:type="dxa"/>
            <w:tcBorders>
              <w:bottom w:val="nil"/>
            </w:tcBorders>
            <w:tcMar>
              <w:bottom w:w="0" w:type="dxa"/>
            </w:tcMar>
          </w:tcPr>
          <w:p w:rsidR="00043819" w:rsidRPr="00076904" w:rsidRDefault="00043819" w:rsidP="004353EC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CB53A7" w:rsidRPr="00076904" w:rsidTr="00004E63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076904" w:rsidRDefault="00076904" w:rsidP="00FC53A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t>Interlocuteur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076904" w:rsidRDefault="00043819" w:rsidP="004353EC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CB53A7" w:rsidRPr="00076904" w:rsidTr="00004E63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076904" w:rsidRDefault="00076904" w:rsidP="00FC53A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t>Rue, NPA localité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076904" w:rsidRDefault="00043819" w:rsidP="004353EC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CB53A7" w:rsidRPr="00076904" w:rsidTr="00004E63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076904" w:rsidRDefault="00076904" w:rsidP="00FC53A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t>Téléphone, portable, fax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076904" w:rsidRDefault="00043819" w:rsidP="004353EC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  <w:r w:rsidR="00CB53A7" w:rsidRPr="00076904">
              <w:rPr>
                <w:lang w:val="fr-FR"/>
              </w:rPr>
              <w:t xml:space="preserve">   </w:t>
            </w: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  <w:r w:rsidR="00CB53A7" w:rsidRPr="00076904">
              <w:rPr>
                <w:lang w:val="fr-FR"/>
              </w:rPr>
              <w:t xml:space="preserve">   </w:t>
            </w: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CB53A7" w:rsidRPr="00076904" w:rsidTr="00004E63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043819" w:rsidRPr="00076904" w:rsidRDefault="00076904" w:rsidP="00076904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t>E-Mail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043819" w:rsidRPr="00076904" w:rsidRDefault="00043819" w:rsidP="004353EC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043819" w:rsidRPr="00004E63" w:rsidTr="00004E63">
        <w:tc>
          <w:tcPr>
            <w:tcW w:w="9072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043819" w:rsidRPr="00076904" w:rsidRDefault="00076904" w:rsidP="0048251E">
            <w:pPr>
              <w:pStyle w:val="Zwischenberschrift"/>
              <w:rPr>
                <w:lang w:val="fr-FR"/>
              </w:rPr>
            </w:pPr>
            <w:r w:rsidRPr="00076904">
              <w:rPr>
                <w:lang w:val="fr-FR"/>
              </w:rPr>
              <w:t>Compte pour le paiement des indemnités</w:t>
            </w:r>
          </w:p>
        </w:tc>
      </w:tr>
      <w:tr w:rsidR="00CB53A7" w:rsidRPr="00076904" w:rsidTr="00004E63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076904" w:rsidRDefault="00076904" w:rsidP="00FC53A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t>Nom et lieu la banque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076904" w:rsidRDefault="00043819" w:rsidP="004353EC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043819" w:rsidRPr="00076904" w:rsidTr="00004E63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076904" w:rsidRDefault="00076904" w:rsidP="00FC53A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t>Compte bancaire, Clearing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076904" w:rsidRDefault="00043819" w:rsidP="004353EC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  <w:r w:rsidR="00CB53A7" w:rsidRPr="00076904">
              <w:rPr>
                <w:lang w:val="fr-FR"/>
              </w:rPr>
              <w:t xml:space="preserve">   </w:t>
            </w: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043819" w:rsidRPr="00076904" w:rsidTr="00004E63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076904" w:rsidRDefault="00076904" w:rsidP="00FC53A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t>IBAN, BIC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076904" w:rsidRDefault="00043819" w:rsidP="004353EC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  <w:r w:rsidR="00CB53A7" w:rsidRPr="00076904">
              <w:rPr>
                <w:lang w:val="fr-FR"/>
              </w:rPr>
              <w:t xml:space="preserve">   </w:t>
            </w: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CB53A7" w:rsidRPr="00076904" w:rsidTr="00004E63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076904" w:rsidRDefault="00076904" w:rsidP="00FC53A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t>N° de CCP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043819" w:rsidRPr="00076904" w:rsidRDefault="00043819" w:rsidP="004353EC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CB53A7" w:rsidRPr="00076904" w:rsidTr="00004E63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043819" w:rsidRPr="00076904" w:rsidRDefault="00076904" w:rsidP="00076904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t>Titulaire du compte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043819" w:rsidRPr="00076904" w:rsidRDefault="00043819" w:rsidP="004353EC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CB53A7" w:rsidRPr="00076904" w:rsidTr="00004E63">
        <w:tc>
          <w:tcPr>
            <w:tcW w:w="9072" w:type="dxa"/>
            <w:gridSpan w:val="2"/>
          </w:tcPr>
          <w:p w:rsidR="00CB53A7" w:rsidRPr="00076904" w:rsidRDefault="00076904" w:rsidP="00FC53A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t>Pouvez-vous récupérer la TVA</w:t>
            </w:r>
            <w:r w:rsidR="00CB53A7" w:rsidRPr="00076904">
              <w:rPr>
                <w:lang w:val="fr-FR"/>
              </w:rPr>
              <w:t xml:space="preserve">?   </w:t>
            </w:r>
            <w:r w:rsidR="00CB53A7"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3A7"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="00CB53A7" w:rsidRPr="00076904">
              <w:rPr>
                <w:lang w:val="fr-FR"/>
              </w:rPr>
              <w:fldChar w:fldCharType="end"/>
            </w:r>
            <w:r w:rsidR="00CB53A7" w:rsidRPr="00076904">
              <w:rPr>
                <w:lang w:val="fr-FR"/>
              </w:rPr>
              <w:t xml:space="preserve"> </w:t>
            </w:r>
            <w:r>
              <w:rPr>
                <w:lang w:val="fr-FR"/>
              </w:rPr>
              <w:t>Oui</w:t>
            </w:r>
            <w:r w:rsidR="00CB53A7" w:rsidRPr="00076904">
              <w:rPr>
                <w:lang w:val="fr-FR"/>
              </w:rPr>
              <w:t xml:space="preserve">   </w:t>
            </w:r>
            <w:r w:rsidR="00CB53A7"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3A7"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="00CB53A7" w:rsidRPr="00076904">
              <w:rPr>
                <w:lang w:val="fr-FR"/>
              </w:rPr>
              <w:fldChar w:fldCharType="end"/>
            </w:r>
            <w:r w:rsidR="00CB53A7" w:rsidRPr="00076904">
              <w:rPr>
                <w:lang w:val="fr-FR"/>
              </w:rPr>
              <w:t xml:space="preserve"> </w:t>
            </w:r>
            <w:r>
              <w:rPr>
                <w:lang w:val="fr-FR"/>
              </w:rPr>
              <w:t>Non</w:t>
            </w:r>
          </w:p>
        </w:tc>
      </w:tr>
    </w:tbl>
    <w:p w:rsidR="001268C5" w:rsidRPr="00076904" w:rsidRDefault="001268C5" w:rsidP="006B0099">
      <w:pPr>
        <w:rPr>
          <w:lang w:val="fr-FR"/>
        </w:rPr>
      </w:pPr>
    </w:p>
    <w:p w:rsidR="00B31A8A" w:rsidRPr="00076904" w:rsidRDefault="00B31A8A" w:rsidP="006B0099">
      <w:pPr>
        <w:rPr>
          <w:lang w:val="fr-FR"/>
        </w:rPr>
      </w:pPr>
    </w:p>
    <w:p w:rsidR="00560527" w:rsidRPr="00076904" w:rsidRDefault="00ED025A" w:rsidP="00FE0B21">
      <w:pPr>
        <w:pStyle w:val="Zwischenberschrift"/>
        <w:keepNext/>
        <w:rPr>
          <w:lang w:val="fr-FR"/>
        </w:rPr>
      </w:pPr>
      <w:bookmarkStart w:id="4" w:name="_GoBack"/>
      <w:bookmarkEnd w:id="4"/>
      <w:r w:rsidRPr="00ED025A">
        <w:rPr>
          <w:lang w:val="fr-FR"/>
        </w:rPr>
        <w:t>Marchandise transportée</w:t>
      </w:r>
    </w:p>
    <w:p w:rsidR="00560527" w:rsidRPr="00076904" w:rsidRDefault="00560527" w:rsidP="00FE0B21">
      <w:pPr>
        <w:keepNext/>
        <w:rPr>
          <w:lang w:val="fr-FR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176"/>
        <w:gridCol w:w="5896"/>
      </w:tblGrid>
      <w:tr w:rsidR="00560527" w:rsidRPr="00076904" w:rsidTr="00657FB8">
        <w:tc>
          <w:tcPr>
            <w:tcW w:w="3176" w:type="dxa"/>
          </w:tcPr>
          <w:p w:rsidR="00560527" w:rsidRPr="00076904" w:rsidRDefault="00ED025A" w:rsidP="00657FB8">
            <w:pPr>
              <w:pStyle w:val="Flietext"/>
              <w:rPr>
                <w:lang w:val="fr-FR"/>
              </w:rPr>
            </w:pPr>
            <w:r w:rsidRPr="00ED025A">
              <w:rPr>
                <w:lang w:val="fr-FR"/>
              </w:rPr>
              <w:t>Description exacte (selon facture ou bulletin de livraison, y compris le nombre de colis et le poids)</w:t>
            </w:r>
          </w:p>
        </w:tc>
        <w:tc>
          <w:tcPr>
            <w:tcW w:w="5896" w:type="dxa"/>
          </w:tcPr>
          <w:p w:rsidR="00560527" w:rsidRPr="00076904" w:rsidRDefault="00560527" w:rsidP="004353EC">
            <w:pPr>
              <w:pStyle w:val="Flietext"/>
              <w:keepNext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560527" w:rsidRPr="00076904" w:rsidTr="00657FB8">
        <w:tc>
          <w:tcPr>
            <w:tcW w:w="3176" w:type="dxa"/>
          </w:tcPr>
          <w:p w:rsidR="00560527" w:rsidRPr="00076904" w:rsidRDefault="00ED025A" w:rsidP="00FE0B21">
            <w:pPr>
              <w:pStyle w:val="Flietext"/>
              <w:keepNext/>
              <w:rPr>
                <w:lang w:val="fr-FR"/>
              </w:rPr>
            </w:pPr>
            <w:r w:rsidRPr="00ED025A">
              <w:rPr>
                <w:lang w:val="fr-FR"/>
              </w:rPr>
              <w:t>Mode d’expédition</w:t>
            </w:r>
          </w:p>
        </w:tc>
        <w:tc>
          <w:tcPr>
            <w:tcW w:w="5896" w:type="dxa"/>
          </w:tcPr>
          <w:p w:rsidR="00560527" w:rsidRPr="00076904" w:rsidRDefault="00560527" w:rsidP="004353EC">
            <w:pPr>
              <w:pStyle w:val="Flietext"/>
              <w:keepNext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560527" w:rsidRPr="00076904" w:rsidTr="00657FB8">
        <w:tc>
          <w:tcPr>
            <w:tcW w:w="3176" w:type="dxa"/>
          </w:tcPr>
          <w:p w:rsidR="00560527" w:rsidRPr="00076904" w:rsidRDefault="00ED025A" w:rsidP="00ED025A">
            <w:pPr>
              <w:pStyle w:val="Flietext"/>
              <w:keepNext/>
              <w:rPr>
                <w:lang w:val="fr-FR"/>
              </w:rPr>
            </w:pPr>
            <w:r w:rsidRPr="00ED025A">
              <w:rPr>
                <w:lang w:val="fr-FR"/>
              </w:rPr>
              <w:t>Genre d’emballage</w:t>
            </w:r>
          </w:p>
        </w:tc>
        <w:tc>
          <w:tcPr>
            <w:tcW w:w="5896" w:type="dxa"/>
          </w:tcPr>
          <w:p w:rsidR="00560527" w:rsidRPr="00076904" w:rsidRDefault="00560527" w:rsidP="004353EC">
            <w:pPr>
              <w:pStyle w:val="Flietext"/>
              <w:keepNext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</w:tbl>
    <w:p w:rsidR="009E357B" w:rsidRDefault="009E357B">
      <w:pPr>
        <w:spacing w:after="160" w:line="259" w:lineRule="auto"/>
        <w:rPr>
          <w:rFonts w:asciiTheme="majorHAnsi" w:hAnsiTheme="majorHAnsi" w:cstheme="majorHAnsi"/>
          <w:b/>
          <w:caps/>
          <w:color w:val="808080" w:themeColor="background1" w:themeShade="80"/>
          <w:spacing w:val="6"/>
          <w:sz w:val="18"/>
          <w:szCs w:val="18"/>
          <w:lang w:val="fr-FR"/>
        </w:rPr>
      </w:pPr>
      <w:r>
        <w:rPr>
          <w:lang w:val="fr-FR"/>
        </w:rPr>
        <w:br w:type="page"/>
      </w:r>
    </w:p>
    <w:p w:rsidR="00F735C3" w:rsidRPr="00076904" w:rsidRDefault="00ED025A" w:rsidP="00F735C3">
      <w:pPr>
        <w:pStyle w:val="Zwischenberschrift"/>
        <w:rPr>
          <w:lang w:val="fr-FR"/>
        </w:rPr>
      </w:pPr>
      <w:r w:rsidRPr="00ED025A">
        <w:rPr>
          <w:lang w:val="fr-FR"/>
        </w:rPr>
        <w:lastRenderedPageBreak/>
        <w:t>Moyen de transport</w:t>
      </w:r>
    </w:p>
    <w:p w:rsidR="00F735C3" w:rsidRPr="00076904" w:rsidRDefault="00F735C3" w:rsidP="00F735C3">
      <w:pPr>
        <w:rPr>
          <w:lang w:val="fr-FR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176"/>
        <w:gridCol w:w="5896"/>
      </w:tblGrid>
      <w:tr w:rsidR="00F735C3" w:rsidRPr="00076904" w:rsidTr="00885670">
        <w:tc>
          <w:tcPr>
            <w:tcW w:w="3176" w:type="dxa"/>
          </w:tcPr>
          <w:p w:rsidR="00F735C3" w:rsidRPr="00076904" w:rsidRDefault="00ED025A" w:rsidP="00F735C3">
            <w:pPr>
              <w:pStyle w:val="Flietext"/>
              <w:rPr>
                <w:lang w:val="fr-FR"/>
              </w:rPr>
            </w:pPr>
            <w:r w:rsidRPr="00ED025A">
              <w:rPr>
                <w:lang w:val="fr-FR"/>
              </w:rPr>
              <w:t>Moyen de transport</w:t>
            </w:r>
          </w:p>
        </w:tc>
        <w:tc>
          <w:tcPr>
            <w:tcW w:w="5896" w:type="dxa"/>
          </w:tcPr>
          <w:p w:rsidR="00F735C3" w:rsidRPr="00076904" w:rsidRDefault="00F735C3" w:rsidP="00F735C3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F735C3" w:rsidRPr="00076904" w:rsidTr="00885670">
        <w:tc>
          <w:tcPr>
            <w:tcW w:w="3176" w:type="dxa"/>
          </w:tcPr>
          <w:p w:rsidR="00F735C3" w:rsidRPr="00076904" w:rsidRDefault="00ED025A" w:rsidP="00F735C3">
            <w:pPr>
              <w:pStyle w:val="Flietext"/>
              <w:rPr>
                <w:lang w:val="fr-FR"/>
              </w:rPr>
            </w:pPr>
            <w:r w:rsidRPr="00ED025A">
              <w:rPr>
                <w:lang w:val="fr-FR"/>
              </w:rPr>
              <w:t>Autre moyen de transport</w:t>
            </w:r>
          </w:p>
        </w:tc>
        <w:tc>
          <w:tcPr>
            <w:tcW w:w="5896" w:type="dxa"/>
          </w:tcPr>
          <w:p w:rsidR="00F735C3" w:rsidRPr="00076904" w:rsidRDefault="00F735C3" w:rsidP="00F735C3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F735C3" w:rsidRPr="00076904" w:rsidTr="00885670">
        <w:tc>
          <w:tcPr>
            <w:tcW w:w="3176" w:type="dxa"/>
          </w:tcPr>
          <w:p w:rsidR="00F735C3" w:rsidRPr="00076904" w:rsidRDefault="00ED025A" w:rsidP="00F735C3">
            <w:pPr>
              <w:pStyle w:val="Flietext"/>
              <w:rPr>
                <w:lang w:val="fr-FR"/>
              </w:rPr>
            </w:pPr>
            <w:r w:rsidRPr="00ED025A">
              <w:rPr>
                <w:lang w:val="fr-FR"/>
              </w:rPr>
              <w:t>Qui a emballé?</w:t>
            </w:r>
          </w:p>
        </w:tc>
        <w:tc>
          <w:tcPr>
            <w:tcW w:w="5896" w:type="dxa"/>
          </w:tcPr>
          <w:p w:rsidR="00F735C3" w:rsidRPr="00076904" w:rsidRDefault="00F735C3" w:rsidP="00F735C3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F735C3" w:rsidRPr="00076904" w:rsidTr="00885670">
        <w:tc>
          <w:tcPr>
            <w:tcW w:w="3176" w:type="dxa"/>
          </w:tcPr>
          <w:p w:rsidR="00F735C3" w:rsidRPr="00076904" w:rsidRDefault="00ED025A" w:rsidP="00F735C3">
            <w:pPr>
              <w:pStyle w:val="Flietext"/>
              <w:rPr>
                <w:lang w:val="fr-FR"/>
              </w:rPr>
            </w:pPr>
            <w:r w:rsidRPr="00ED025A">
              <w:rPr>
                <w:lang w:val="fr-FR"/>
              </w:rPr>
              <w:t>Qui a chargé?</w:t>
            </w:r>
            <w:r w:rsidRPr="00ED025A">
              <w:rPr>
                <w:vertAlign w:val="superscript"/>
                <w:lang w:val="fr-FR"/>
              </w:rPr>
              <w:t>1</w:t>
            </w:r>
          </w:p>
        </w:tc>
        <w:tc>
          <w:tcPr>
            <w:tcW w:w="5896" w:type="dxa"/>
          </w:tcPr>
          <w:p w:rsidR="00F735C3" w:rsidRPr="00076904" w:rsidRDefault="00F735C3" w:rsidP="00F735C3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F735C3" w:rsidRPr="00076904" w:rsidTr="00885670">
        <w:tc>
          <w:tcPr>
            <w:tcW w:w="3176" w:type="dxa"/>
          </w:tcPr>
          <w:p w:rsidR="00F735C3" w:rsidRPr="00076904" w:rsidRDefault="00ED025A" w:rsidP="00ED025A">
            <w:pPr>
              <w:pStyle w:val="Flietext"/>
              <w:rPr>
                <w:lang w:val="fr-FR"/>
              </w:rPr>
            </w:pPr>
            <w:r w:rsidRPr="00ED025A">
              <w:rPr>
                <w:lang w:val="fr-FR"/>
              </w:rPr>
              <w:t>Qui a déchargé?</w:t>
            </w:r>
            <w:r w:rsidRPr="00ED025A">
              <w:rPr>
                <w:vertAlign w:val="superscript"/>
                <w:lang w:val="fr-FR"/>
              </w:rPr>
              <w:t>1</w:t>
            </w:r>
          </w:p>
        </w:tc>
        <w:tc>
          <w:tcPr>
            <w:tcW w:w="5896" w:type="dxa"/>
          </w:tcPr>
          <w:p w:rsidR="00F735C3" w:rsidRPr="00076904" w:rsidRDefault="00F735C3" w:rsidP="00F735C3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</w:tbl>
    <w:p w:rsidR="00F735C3" w:rsidRPr="00076904" w:rsidRDefault="00F735C3" w:rsidP="00001982">
      <w:pPr>
        <w:rPr>
          <w:lang w:val="fr-FR"/>
        </w:rPr>
      </w:pPr>
    </w:p>
    <w:p w:rsidR="00001982" w:rsidRPr="00076904" w:rsidRDefault="00001982" w:rsidP="00001982">
      <w:pPr>
        <w:rPr>
          <w:lang w:val="fr-FR"/>
        </w:rPr>
      </w:pPr>
    </w:p>
    <w:p w:rsidR="00001982" w:rsidRPr="00076904" w:rsidRDefault="00ED025A" w:rsidP="00001982">
      <w:pPr>
        <w:pStyle w:val="Zwischenberschrift"/>
        <w:keepNext/>
        <w:rPr>
          <w:lang w:val="fr-FR"/>
        </w:rPr>
      </w:pPr>
      <w:r w:rsidRPr="00ED025A">
        <w:rPr>
          <w:lang w:val="fr-FR"/>
        </w:rPr>
        <w:t>Itinéraire du transport</w:t>
      </w:r>
    </w:p>
    <w:p w:rsidR="00001982" w:rsidRPr="00076904" w:rsidRDefault="00001982" w:rsidP="00001982">
      <w:pPr>
        <w:keepNext/>
        <w:rPr>
          <w:lang w:val="fr-FR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176"/>
        <w:gridCol w:w="5896"/>
      </w:tblGrid>
      <w:tr w:rsidR="00001982" w:rsidRPr="00076904" w:rsidTr="00885670">
        <w:tc>
          <w:tcPr>
            <w:tcW w:w="3176" w:type="dxa"/>
          </w:tcPr>
          <w:p w:rsidR="00001982" w:rsidRPr="00076904" w:rsidRDefault="00ED025A" w:rsidP="00885670">
            <w:pPr>
              <w:pStyle w:val="Flietext"/>
              <w:rPr>
                <w:lang w:val="fr-FR"/>
              </w:rPr>
            </w:pPr>
            <w:r w:rsidRPr="00ED025A">
              <w:rPr>
                <w:lang w:val="fr-FR"/>
              </w:rPr>
              <w:t>Date et lieu de départ</w:t>
            </w:r>
            <w:r w:rsidRPr="00ED025A">
              <w:rPr>
                <w:vertAlign w:val="superscript"/>
                <w:lang w:val="fr-FR"/>
              </w:rPr>
              <w:t>1</w:t>
            </w:r>
          </w:p>
        </w:tc>
        <w:tc>
          <w:tcPr>
            <w:tcW w:w="5896" w:type="dxa"/>
          </w:tcPr>
          <w:p w:rsidR="00001982" w:rsidRPr="00076904" w:rsidRDefault="00001982" w:rsidP="00885670">
            <w:pPr>
              <w:pStyle w:val="Flietext"/>
              <w:keepNext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001982" w:rsidRPr="00076904" w:rsidTr="00885670">
        <w:tc>
          <w:tcPr>
            <w:tcW w:w="3176" w:type="dxa"/>
          </w:tcPr>
          <w:p w:rsidR="00001982" w:rsidRPr="00076904" w:rsidRDefault="00ED025A" w:rsidP="00ED025A">
            <w:pPr>
              <w:pStyle w:val="Flietext"/>
              <w:keepNext/>
              <w:rPr>
                <w:lang w:val="fr-FR"/>
              </w:rPr>
            </w:pPr>
            <w:r w:rsidRPr="00ED025A">
              <w:rPr>
                <w:lang w:val="fr-FR"/>
              </w:rPr>
              <w:t>Date(s) et lieu(x) de transbordement</w:t>
            </w:r>
            <w:r w:rsidRPr="00ED025A">
              <w:rPr>
                <w:vertAlign w:val="superscript"/>
                <w:lang w:val="fr-FR"/>
              </w:rPr>
              <w:t>1</w:t>
            </w:r>
          </w:p>
        </w:tc>
        <w:tc>
          <w:tcPr>
            <w:tcW w:w="5896" w:type="dxa"/>
          </w:tcPr>
          <w:p w:rsidR="00001982" w:rsidRPr="00076904" w:rsidRDefault="00001982" w:rsidP="00885670">
            <w:pPr>
              <w:pStyle w:val="Flietext"/>
              <w:keepNext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001982" w:rsidRPr="00076904" w:rsidTr="00885670">
        <w:tc>
          <w:tcPr>
            <w:tcW w:w="3176" w:type="dxa"/>
          </w:tcPr>
          <w:p w:rsidR="00001982" w:rsidRPr="00076904" w:rsidRDefault="00ED025A" w:rsidP="00885670">
            <w:pPr>
              <w:pStyle w:val="Flietext"/>
              <w:keepNext/>
              <w:rPr>
                <w:lang w:val="fr-FR"/>
              </w:rPr>
            </w:pPr>
            <w:r w:rsidRPr="00ED025A">
              <w:rPr>
                <w:lang w:val="fr-FR"/>
              </w:rPr>
              <w:t>Date et lieu d’arrivée</w:t>
            </w:r>
            <w:r w:rsidRPr="00ED025A">
              <w:rPr>
                <w:vertAlign w:val="superscript"/>
                <w:lang w:val="fr-FR"/>
              </w:rPr>
              <w:t>1</w:t>
            </w:r>
          </w:p>
        </w:tc>
        <w:tc>
          <w:tcPr>
            <w:tcW w:w="5896" w:type="dxa"/>
          </w:tcPr>
          <w:p w:rsidR="00001982" w:rsidRPr="00076904" w:rsidRDefault="00001982" w:rsidP="00885670">
            <w:pPr>
              <w:pStyle w:val="Flietext"/>
              <w:keepNext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001982" w:rsidRPr="00076904" w:rsidTr="00885670">
        <w:tc>
          <w:tcPr>
            <w:tcW w:w="3176" w:type="dxa"/>
          </w:tcPr>
          <w:p w:rsidR="00001982" w:rsidRPr="00076904" w:rsidRDefault="00ED025A" w:rsidP="00ED025A">
            <w:pPr>
              <w:pStyle w:val="Flietext"/>
              <w:keepNext/>
              <w:rPr>
                <w:lang w:val="fr-FR"/>
              </w:rPr>
            </w:pPr>
            <w:r w:rsidRPr="00ED025A">
              <w:rPr>
                <w:lang w:val="fr-FR"/>
              </w:rPr>
              <w:t>Transitaire</w:t>
            </w:r>
            <w:r w:rsidRPr="00ED025A">
              <w:rPr>
                <w:vertAlign w:val="superscript"/>
                <w:lang w:val="fr-FR"/>
              </w:rPr>
              <w:t>1</w:t>
            </w:r>
            <w:r w:rsidRPr="00ED025A">
              <w:rPr>
                <w:lang w:val="fr-FR"/>
              </w:rPr>
              <w:t>, dernier transporteur</w:t>
            </w:r>
          </w:p>
        </w:tc>
        <w:tc>
          <w:tcPr>
            <w:tcW w:w="5896" w:type="dxa"/>
          </w:tcPr>
          <w:p w:rsidR="00001982" w:rsidRPr="00076904" w:rsidRDefault="00001982" w:rsidP="00885670">
            <w:pPr>
              <w:pStyle w:val="Flietext"/>
              <w:keepNext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</w:tbl>
    <w:p w:rsidR="00001982" w:rsidRPr="0048251E" w:rsidRDefault="00BC6CBB" w:rsidP="00001982">
      <w:pPr>
        <w:pStyle w:val="Flietext"/>
        <w:spacing w:before="120"/>
        <w:rPr>
          <w:rFonts w:asciiTheme="majorHAnsi" w:hAnsiTheme="majorHAnsi" w:cstheme="majorHAnsi"/>
          <w:sz w:val="14"/>
          <w:szCs w:val="16"/>
          <w:lang w:val="fr-FR"/>
        </w:rPr>
      </w:pPr>
      <w:r w:rsidRPr="0048251E">
        <w:rPr>
          <w:rFonts w:asciiTheme="majorHAnsi" w:hAnsiTheme="majorHAnsi" w:cstheme="majorHAnsi"/>
          <w:sz w:val="14"/>
          <w:szCs w:val="16"/>
          <w:vertAlign w:val="superscript"/>
          <w:lang w:val="fr-FR"/>
        </w:rPr>
        <w:t xml:space="preserve">1 </w:t>
      </w:r>
      <w:r w:rsidR="00ED025A" w:rsidRPr="0048251E">
        <w:rPr>
          <w:rFonts w:asciiTheme="majorHAnsi" w:hAnsiTheme="majorHAnsi" w:cstheme="majorHAnsi"/>
          <w:sz w:val="14"/>
          <w:szCs w:val="16"/>
          <w:lang w:val="fr-FR"/>
        </w:rPr>
        <w:t>Prière de mentionner les noms, prénoms, resp. entreprises, y compris leurs adresses.</w:t>
      </w:r>
    </w:p>
    <w:p w:rsidR="00131C21" w:rsidRDefault="00131C21" w:rsidP="00560527">
      <w:pPr>
        <w:rPr>
          <w:lang w:val="fr-FR"/>
        </w:rPr>
      </w:pPr>
    </w:p>
    <w:p w:rsidR="0048251E" w:rsidRPr="00076904" w:rsidRDefault="0048251E" w:rsidP="00560527">
      <w:pPr>
        <w:rPr>
          <w:lang w:val="fr-FR"/>
        </w:rPr>
      </w:pPr>
    </w:p>
    <w:p w:rsidR="00FB2D71" w:rsidRPr="00076904" w:rsidRDefault="00ED025A" w:rsidP="00FB2D71">
      <w:pPr>
        <w:pStyle w:val="Zwischenberschrift"/>
        <w:rPr>
          <w:lang w:val="fr-FR"/>
        </w:rPr>
      </w:pPr>
      <w:r w:rsidRPr="00ED025A">
        <w:rPr>
          <w:lang w:val="fr-FR"/>
        </w:rPr>
        <w:t>Circonstances du sinistre</w:t>
      </w:r>
    </w:p>
    <w:p w:rsidR="00FB2D71" w:rsidRPr="00076904" w:rsidRDefault="00FB2D71" w:rsidP="00FB2D71">
      <w:pPr>
        <w:rPr>
          <w:lang w:val="fr-FR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030"/>
        <w:gridCol w:w="2226"/>
        <w:gridCol w:w="5803"/>
        <w:gridCol w:w="13"/>
      </w:tblGrid>
      <w:tr w:rsidR="00EC725F" w:rsidRPr="00076904" w:rsidTr="00EC725F">
        <w:trPr>
          <w:gridAfter w:val="1"/>
          <w:wAfter w:w="13" w:type="dxa"/>
        </w:trPr>
        <w:tc>
          <w:tcPr>
            <w:tcW w:w="3256" w:type="dxa"/>
            <w:gridSpan w:val="2"/>
            <w:tcBorders>
              <w:bottom w:val="nil"/>
            </w:tcBorders>
          </w:tcPr>
          <w:p w:rsidR="00EC725F" w:rsidRPr="00076904" w:rsidRDefault="00ED025A" w:rsidP="00885670">
            <w:pPr>
              <w:pStyle w:val="Flietext"/>
              <w:rPr>
                <w:lang w:val="fr-FR"/>
              </w:rPr>
            </w:pPr>
            <w:r w:rsidRPr="00ED025A">
              <w:rPr>
                <w:lang w:val="fr-FR"/>
              </w:rPr>
              <w:t>Il s’agit de</w:t>
            </w:r>
          </w:p>
        </w:tc>
        <w:tc>
          <w:tcPr>
            <w:tcW w:w="5803" w:type="dxa"/>
            <w:tcBorders>
              <w:bottom w:val="nil"/>
            </w:tcBorders>
          </w:tcPr>
          <w:p w:rsidR="00EC725F" w:rsidRPr="00076904" w:rsidRDefault="00EC725F" w:rsidP="00885670">
            <w:pPr>
              <w:pStyle w:val="Flietext"/>
              <w:rPr>
                <w:lang w:val="fr-FR"/>
              </w:rPr>
            </w:pPr>
            <w:r w:rsidRPr="00076904">
              <w:rPr>
                <w:rFonts w:cs="Arial"/>
                <w:color w:val="000000"/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erlust"/>
                    <w:listEntry w:val="Diebstahl"/>
                    <w:listEntry w:val="Beschädigung"/>
                    <w:listEntry w:val="Bruch"/>
                    <w:listEntry w:val="Nichtauslieferung"/>
                    <w:listEntry w:val="Nässe"/>
                    <w:listEntry w:val="Sonstige Ursachen"/>
                  </w:ddList>
                </w:ffData>
              </w:fldChar>
            </w:r>
            <w:r w:rsidRPr="00076904">
              <w:rPr>
                <w:rFonts w:cs="Arial"/>
                <w:color w:val="000000"/>
                <w:sz w:val="18"/>
                <w:szCs w:val="16"/>
                <w:lang w:val="fr-FR"/>
              </w:rPr>
              <w:instrText xml:space="preserve"> FORMDROPDOWN </w:instrText>
            </w:r>
            <w:r w:rsidR="003012E0">
              <w:rPr>
                <w:rFonts w:cs="Arial"/>
                <w:color w:val="000000"/>
                <w:sz w:val="18"/>
                <w:szCs w:val="16"/>
                <w:lang w:val="fr-FR"/>
              </w:rPr>
            </w:r>
            <w:r w:rsidR="003012E0">
              <w:rPr>
                <w:rFonts w:cs="Arial"/>
                <w:color w:val="000000"/>
                <w:sz w:val="18"/>
                <w:szCs w:val="16"/>
                <w:lang w:val="fr-FR"/>
              </w:rPr>
              <w:fldChar w:fldCharType="separate"/>
            </w:r>
            <w:r w:rsidRPr="00076904">
              <w:rPr>
                <w:rFonts w:cs="Arial"/>
                <w:color w:val="000000"/>
                <w:sz w:val="18"/>
                <w:szCs w:val="16"/>
                <w:lang w:val="fr-FR"/>
              </w:rPr>
              <w:fldChar w:fldCharType="end"/>
            </w:r>
          </w:p>
        </w:tc>
      </w:tr>
      <w:tr w:rsidR="00EC725F" w:rsidRPr="00076904" w:rsidTr="00EC725F">
        <w:trPr>
          <w:gridAfter w:val="1"/>
          <w:wAfter w:w="13" w:type="dxa"/>
        </w:trPr>
        <w:tc>
          <w:tcPr>
            <w:tcW w:w="3256" w:type="dxa"/>
            <w:gridSpan w:val="2"/>
            <w:tcBorders>
              <w:bottom w:val="nil"/>
            </w:tcBorders>
          </w:tcPr>
          <w:p w:rsidR="00EC725F" w:rsidRPr="00076904" w:rsidRDefault="00ED025A" w:rsidP="00885670">
            <w:pPr>
              <w:pStyle w:val="Flietext"/>
              <w:rPr>
                <w:lang w:val="fr-FR"/>
              </w:rPr>
            </w:pPr>
            <w:r w:rsidRPr="00ED025A">
              <w:rPr>
                <w:lang w:val="fr-FR"/>
              </w:rPr>
              <w:t>Description</w:t>
            </w:r>
          </w:p>
        </w:tc>
        <w:tc>
          <w:tcPr>
            <w:tcW w:w="5803" w:type="dxa"/>
            <w:tcBorders>
              <w:bottom w:val="nil"/>
            </w:tcBorders>
          </w:tcPr>
          <w:p w:rsidR="00EC725F" w:rsidRPr="00076904" w:rsidRDefault="00EC725F" w:rsidP="0088567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EC725F" w:rsidRPr="00076904" w:rsidTr="00EC725F">
        <w:trPr>
          <w:gridAfter w:val="1"/>
          <w:wAfter w:w="13" w:type="dxa"/>
        </w:trPr>
        <w:tc>
          <w:tcPr>
            <w:tcW w:w="3256" w:type="dxa"/>
            <w:gridSpan w:val="2"/>
            <w:tcBorders>
              <w:bottom w:val="nil"/>
            </w:tcBorders>
          </w:tcPr>
          <w:p w:rsidR="00EC725F" w:rsidRPr="00076904" w:rsidRDefault="00ED025A" w:rsidP="00885670">
            <w:pPr>
              <w:pStyle w:val="Flietext"/>
              <w:rPr>
                <w:lang w:val="fr-FR"/>
              </w:rPr>
            </w:pPr>
            <w:r w:rsidRPr="00ED025A">
              <w:rPr>
                <w:lang w:val="fr-FR"/>
              </w:rPr>
              <w:t>Date et heure</w:t>
            </w:r>
          </w:p>
        </w:tc>
        <w:tc>
          <w:tcPr>
            <w:tcW w:w="5803" w:type="dxa"/>
            <w:tcBorders>
              <w:bottom w:val="nil"/>
            </w:tcBorders>
          </w:tcPr>
          <w:p w:rsidR="00EC725F" w:rsidRPr="00076904" w:rsidRDefault="00EC725F" w:rsidP="0088567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EC725F" w:rsidRPr="00076904" w:rsidTr="00EC725F">
        <w:trPr>
          <w:gridAfter w:val="1"/>
          <w:wAfter w:w="13" w:type="dxa"/>
        </w:trPr>
        <w:tc>
          <w:tcPr>
            <w:tcW w:w="3256" w:type="dxa"/>
            <w:gridSpan w:val="2"/>
            <w:tcBorders>
              <w:bottom w:val="nil"/>
            </w:tcBorders>
          </w:tcPr>
          <w:p w:rsidR="00EC725F" w:rsidRPr="00076904" w:rsidRDefault="00ED025A" w:rsidP="00885670">
            <w:pPr>
              <w:pStyle w:val="Flietext"/>
              <w:rPr>
                <w:lang w:val="fr-FR"/>
              </w:rPr>
            </w:pPr>
            <w:r w:rsidRPr="00ED025A">
              <w:rPr>
                <w:lang w:val="fr-FR"/>
              </w:rPr>
              <w:t>Rue, lieu et pays</w:t>
            </w:r>
          </w:p>
        </w:tc>
        <w:tc>
          <w:tcPr>
            <w:tcW w:w="5803" w:type="dxa"/>
            <w:tcBorders>
              <w:bottom w:val="nil"/>
            </w:tcBorders>
          </w:tcPr>
          <w:p w:rsidR="00EC725F" w:rsidRPr="00076904" w:rsidRDefault="00EC725F" w:rsidP="0088567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EC725F" w:rsidRPr="00076904" w:rsidTr="00EC725F">
        <w:trPr>
          <w:gridAfter w:val="1"/>
          <w:wAfter w:w="13" w:type="dxa"/>
        </w:trPr>
        <w:tc>
          <w:tcPr>
            <w:tcW w:w="3256" w:type="dxa"/>
            <w:gridSpan w:val="2"/>
            <w:tcBorders>
              <w:bottom w:val="nil"/>
            </w:tcBorders>
          </w:tcPr>
          <w:p w:rsidR="00EC725F" w:rsidRPr="00076904" w:rsidRDefault="00ED025A" w:rsidP="00885670">
            <w:pPr>
              <w:pStyle w:val="Flietext"/>
              <w:rPr>
                <w:lang w:val="fr-FR"/>
              </w:rPr>
            </w:pPr>
            <w:r w:rsidRPr="00ED025A">
              <w:rPr>
                <w:lang w:val="fr-FR"/>
              </w:rPr>
              <w:t>Estimation du dommage en CHF</w:t>
            </w:r>
          </w:p>
        </w:tc>
        <w:tc>
          <w:tcPr>
            <w:tcW w:w="5803" w:type="dxa"/>
            <w:tcBorders>
              <w:bottom w:val="nil"/>
            </w:tcBorders>
          </w:tcPr>
          <w:p w:rsidR="00EC725F" w:rsidRPr="00076904" w:rsidRDefault="00EC725F" w:rsidP="0088567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EC725F" w:rsidRPr="00076904" w:rsidTr="00EC725F">
        <w:trPr>
          <w:gridAfter w:val="1"/>
          <w:wAfter w:w="13" w:type="dxa"/>
        </w:trPr>
        <w:tc>
          <w:tcPr>
            <w:tcW w:w="3256" w:type="dxa"/>
            <w:gridSpan w:val="2"/>
            <w:tcBorders>
              <w:bottom w:val="nil"/>
            </w:tcBorders>
          </w:tcPr>
          <w:p w:rsidR="00EC725F" w:rsidRPr="00076904" w:rsidRDefault="00ED025A" w:rsidP="00885670">
            <w:pPr>
              <w:pStyle w:val="Flietext"/>
              <w:rPr>
                <w:lang w:val="fr-FR"/>
              </w:rPr>
            </w:pPr>
            <w:r w:rsidRPr="00ED025A">
              <w:rPr>
                <w:lang w:val="fr-FR"/>
              </w:rPr>
              <w:t>Conditions de livraison (Incoterms)</w:t>
            </w:r>
          </w:p>
        </w:tc>
        <w:tc>
          <w:tcPr>
            <w:tcW w:w="5803" w:type="dxa"/>
            <w:tcBorders>
              <w:bottom w:val="nil"/>
            </w:tcBorders>
          </w:tcPr>
          <w:p w:rsidR="00EC725F" w:rsidRPr="00076904" w:rsidRDefault="00ED025A" w:rsidP="0088567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EC725F" w:rsidRPr="00076904" w:rsidTr="00EC725F">
        <w:trPr>
          <w:gridAfter w:val="1"/>
          <w:wAfter w:w="13" w:type="dxa"/>
        </w:trPr>
        <w:tc>
          <w:tcPr>
            <w:tcW w:w="3256" w:type="dxa"/>
            <w:gridSpan w:val="2"/>
            <w:tcBorders>
              <w:bottom w:val="nil"/>
            </w:tcBorders>
          </w:tcPr>
          <w:p w:rsidR="00EC725F" w:rsidRPr="00076904" w:rsidRDefault="00ED025A" w:rsidP="00ED025A">
            <w:pPr>
              <w:pStyle w:val="Flietext"/>
              <w:rPr>
                <w:lang w:val="fr-FR"/>
              </w:rPr>
            </w:pPr>
            <w:r w:rsidRPr="00ED025A">
              <w:rPr>
                <w:lang w:val="fr-FR"/>
              </w:rPr>
              <w:t>Dommage constaté par</w:t>
            </w:r>
          </w:p>
        </w:tc>
        <w:tc>
          <w:tcPr>
            <w:tcW w:w="5803" w:type="dxa"/>
            <w:tcBorders>
              <w:bottom w:val="nil"/>
            </w:tcBorders>
          </w:tcPr>
          <w:p w:rsidR="00EC725F" w:rsidRPr="00076904" w:rsidRDefault="00EC725F" w:rsidP="00DD0995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FB2D71" w:rsidRPr="00076904" w:rsidTr="00885670">
        <w:trPr>
          <w:gridAfter w:val="1"/>
          <w:wAfter w:w="13" w:type="dxa"/>
        </w:trPr>
        <w:tc>
          <w:tcPr>
            <w:tcW w:w="9059" w:type="dxa"/>
            <w:gridSpan w:val="3"/>
            <w:tcBorders>
              <w:bottom w:val="nil"/>
            </w:tcBorders>
          </w:tcPr>
          <w:p w:rsidR="00FB2D71" w:rsidRPr="00076904" w:rsidRDefault="00ED025A" w:rsidP="00885670">
            <w:pPr>
              <w:pStyle w:val="Flietext"/>
              <w:rPr>
                <w:lang w:val="fr-FR"/>
              </w:rPr>
            </w:pPr>
            <w:r w:rsidRPr="00ED025A">
              <w:rPr>
                <w:lang w:val="fr-FR"/>
              </w:rPr>
              <w:t>Un constat officiel a-t-il été établi</w:t>
            </w:r>
            <w:r w:rsidR="00FB2D71" w:rsidRPr="00076904">
              <w:rPr>
                <w:lang w:val="fr-FR"/>
              </w:rPr>
              <w:t xml:space="preserve">?   </w:t>
            </w:r>
            <w:r w:rsidR="00FB2D71"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D71"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="00FB2D71" w:rsidRPr="00076904">
              <w:rPr>
                <w:lang w:val="fr-FR"/>
              </w:rPr>
              <w:fldChar w:fldCharType="end"/>
            </w:r>
            <w:r w:rsidR="00FB2D71" w:rsidRPr="00076904">
              <w:rPr>
                <w:lang w:val="fr-FR"/>
              </w:rPr>
              <w:t xml:space="preserve"> </w:t>
            </w:r>
            <w:r w:rsidR="00076904">
              <w:rPr>
                <w:lang w:val="fr-FR"/>
              </w:rPr>
              <w:t>Oui</w:t>
            </w:r>
            <w:r w:rsidR="00FB2D71" w:rsidRPr="00076904">
              <w:rPr>
                <w:lang w:val="fr-FR"/>
              </w:rPr>
              <w:t xml:space="preserve"> </w:t>
            </w:r>
            <w:r w:rsidR="00FB2D71"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2D71"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="00FB2D71" w:rsidRPr="00076904">
              <w:rPr>
                <w:lang w:val="fr-FR"/>
              </w:rPr>
              <w:fldChar w:fldCharType="end"/>
            </w:r>
            <w:r w:rsidR="00FB2D71" w:rsidRPr="00076904">
              <w:rPr>
                <w:lang w:val="fr-FR"/>
              </w:rPr>
              <w:t xml:space="preserve"> </w:t>
            </w:r>
            <w:r w:rsidR="00076904">
              <w:rPr>
                <w:lang w:val="fr-FR"/>
              </w:rPr>
              <w:t>Non</w:t>
            </w:r>
          </w:p>
        </w:tc>
      </w:tr>
      <w:tr w:rsidR="00FB2D71" w:rsidRPr="00076904" w:rsidTr="00EC725F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076904" w:rsidRDefault="00ED025A" w:rsidP="00885670">
            <w:pPr>
              <w:pStyle w:val="Flietext"/>
              <w:rPr>
                <w:lang w:val="fr-FR"/>
              </w:rPr>
            </w:pPr>
            <w:r>
              <w:rPr>
                <w:lang w:val="fr-FR"/>
              </w:rPr>
              <w:t>Si Oui</w:t>
            </w:r>
            <w:r w:rsidR="00FB2D71" w:rsidRPr="00076904">
              <w:rPr>
                <w:lang w:val="fr-FR"/>
              </w:rPr>
              <w:t>:</w:t>
            </w:r>
          </w:p>
        </w:tc>
        <w:tc>
          <w:tcPr>
            <w:tcW w:w="222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076904" w:rsidRDefault="00ED025A" w:rsidP="00885670">
            <w:pPr>
              <w:pStyle w:val="Bullet"/>
              <w:rPr>
                <w:lang w:val="fr-FR"/>
              </w:rPr>
            </w:pPr>
            <w:r w:rsidRPr="00ED025A">
              <w:rPr>
                <w:lang w:val="fr-FR"/>
              </w:rPr>
              <w:t>Plainte déposée par ?</w:t>
            </w:r>
          </w:p>
        </w:tc>
        <w:tc>
          <w:tcPr>
            <w:tcW w:w="5816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076904" w:rsidRDefault="00FB2D71" w:rsidP="0088567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FB2D71" w:rsidRPr="00076904" w:rsidTr="00EC725F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076904" w:rsidRDefault="00FB2D71" w:rsidP="00885670">
            <w:pPr>
              <w:pStyle w:val="Flietext"/>
              <w:rPr>
                <w:lang w:val="fr-FR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076904" w:rsidRDefault="00ED025A" w:rsidP="00885670">
            <w:pPr>
              <w:pStyle w:val="Bullet"/>
              <w:rPr>
                <w:lang w:val="fr-FR"/>
              </w:rPr>
            </w:pPr>
            <w:r w:rsidRPr="00ED025A">
              <w:rPr>
                <w:lang w:val="fr-FR"/>
              </w:rPr>
              <w:t>Date de la plainte ?</w:t>
            </w:r>
          </w:p>
        </w:tc>
        <w:tc>
          <w:tcPr>
            <w:tcW w:w="5816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076904" w:rsidRDefault="00FB2D71" w:rsidP="0088567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FB2D71" w:rsidRPr="00076904" w:rsidTr="00EC725F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076904" w:rsidRDefault="00FB2D71" w:rsidP="00885670">
            <w:pPr>
              <w:pStyle w:val="Flietext"/>
              <w:rPr>
                <w:lang w:val="fr-FR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076904" w:rsidRDefault="00ED025A" w:rsidP="00885670">
            <w:pPr>
              <w:pStyle w:val="Bullet"/>
              <w:rPr>
                <w:lang w:val="fr-FR"/>
              </w:rPr>
            </w:pPr>
            <w:r w:rsidRPr="00ED025A">
              <w:rPr>
                <w:lang w:val="fr-FR"/>
              </w:rPr>
              <w:t>A quel poste de police ?</w:t>
            </w:r>
          </w:p>
        </w:tc>
        <w:tc>
          <w:tcPr>
            <w:tcW w:w="5816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076904" w:rsidRDefault="00FB2D71" w:rsidP="0088567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FB2D71" w:rsidRPr="00076904" w:rsidTr="00EC725F">
        <w:tc>
          <w:tcPr>
            <w:tcW w:w="1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076904" w:rsidRDefault="00FB2D71" w:rsidP="00885670">
            <w:pPr>
              <w:pStyle w:val="Flietext"/>
              <w:rPr>
                <w:lang w:val="fr-FR"/>
              </w:rPr>
            </w:pPr>
          </w:p>
        </w:tc>
        <w:tc>
          <w:tcPr>
            <w:tcW w:w="222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076904" w:rsidRDefault="00ED025A" w:rsidP="00885670">
            <w:pPr>
              <w:pStyle w:val="Bullet"/>
              <w:rPr>
                <w:lang w:val="fr-FR"/>
              </w:rPr>
            </w:pPr>
            <w:r w:rsidRPr="00ED025A">
              <w:rPr>
                <w:lang w:val="fr-FR"/>
              </w:rPr>
              <w:t>Agent de police ?</w:t>
            </w:r>
          </w:p>
        </w:tc>
        <w:tc>
          <w:tcPr>
            <w:tcW w:w="5816" w:type="dxa"/>
            <w:gridSpan w:val="2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FB2D71" w:rsidRPr="00076904" w:rsidRDefault="00FB2D71" w:rsidP="0088567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FB2D71" w:rsidRPr="00076904" w:rsidTr="00EC725F">
        <w:tc>
          <w:tcPr>
            <w:tcW w:w="1030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FB2D71" w:rsidRPr="00076904" w:rsidRDefault="00FB2D71" w:rsidP="00885670">
            <w:pPr>
              <w:pStyle w:val="Flietext"/>
              <w:rPr>
                <w:lang w:val="fr-FR"/>
              </w:rPr>
            </w:pPr>
          </w:p>
        </w:tc>
        <w:tc>
          <w:tcPr>
            <w:tcW w:w="2226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FB2D71" w:rsidRPr="00076904" w:rsidRDefault="00ED025A" w:rsidP="00ED025A">
            <w:pPr>
              <w:pStyle w:val="Bullet"/>
              <w:rPr>
                <w:lang w:val="fr-FR"/>
              </w:rPr>
            </w:pPr>
            <w:r w:rsidRPr="00ED025A">
              <w:rPr>
                <w:lang w:val="fr-FR"/>
              </w:rPr>
              <w:t>Téléphone ?</w:t>
            </w:r>
          </w:p>
        </w:tc>
        <w:tc>
          <w:tcPr>
            <w:tcW w:w="5816" w:type="dxa"/>
            <w:gridSpan w:val="2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FB2D71" w:rsidRPr="00076904" w:rsidRDefault="00FB2D71" w:rsidP="0088567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</w:tbl>
    <w:p w:rsidR="00001982" w:rsidRPr="00076904" w:rsidRDefault="00001982" w:rsidP="00560527">
      <w:pPr>
        <w:rPr>
          <w:lang w:val="fr-FR"/>
        </w:rPr>
      </w:pPr>
    </w:p>
    <w:p w:rsidR="00EC725F" w:rsidRPr="00076904" w:rsidRDefault="00EC725F" w:rsidP="00560527">
      <w:pPr>
        <w:rPr>
          <w:lang w:val="fr-FR"/>
        </w:rPr>
      </w:pPr>
    </w:p>
    <w:p w:rsidR="00EC725F" w:rsidRPr="00076904" w:rsidRDefault="00ED025A" w:rsidP="00EC725F">
      <w:pPr>
        <w:pStyle w:val="Zwischenberschrift"/>
        <w:rPr>
          <w:lang w:val="fr-FR"/>
        </w:rPr>
      </w:pPr>
      <w:r w:rsidRPr="00ED025A">
        <w:rPr>
          <w:lang w:val="fr-FR"/>
        </w:rPr>
        <w:t>Expertise neutre</w:t>
      </w:r>
    </w:p>
    <w:p w:rsidR="00EC725F" w:rsidRPr="00076904" w:rsidRDefault="00EC725F" w:rsidP="00EC725F">
      <w:pPr>
        <w:rPr>
          <w:lang w:val="fr-FR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114"/>
        <w:gridCol w:w="5958"/>
      </w:tblGrid>
      <w:tr w:rsidR="00EC725F" w:rsidRPr="00004E63" w:rsidTr="008237EE">
        <w:tc>
          <w:tcPr>
            <w:tcW w:w="9072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EC725F" w:rsidRPr="00076904" w:rsidRDefault="00ED025A" w:rsidP="00885670">
            <w:pPr>
              <w:pStyle w:val="Flietext"/>
              <w:rPr>
                <w:lang w:val="fr-FR"/>
              </w:rPr>
            </w:pPr>
            <w:r w:rsidRPr="00ED025A">
              <w:rPr>
                <w:lang w:val="fr-FR"/>
              </w:rPr>
              <w:t>Le dommage a été / sera constaté par un commissaire d'avarie / expert</w:t>
            </w:r>
            <w:r w:rsidR="00EC725F" w:rsidRPr="00076904">
              <w:rPr>
                <w:lang w:val="fr-FR"/>
              </w:rPr>
              <w:t>.</w:t>
            </w:r>
          </w:p>
        </w:tc>
      </w:tr>
      <w:tr w:rsidR="00EC725F" w:rsidRPr="00076904" w:rsidTr="00885670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EC725F" w:rsidRPr="00076904" w:rsidRDefault="00ED025A" w:rsidP="00885670">
            <w:pPr>
              <w:pStyle w:val="Flietext"/>
              <w:rPr>
                <w:lang w:val="fr-FR"/>
              </w:rPr>
            </w:pPr>
            <w:r w:rsidRPr="00ED025A">
              <w:rPr>
                <w:lang w:val="fr-FR"/>
              </w:rPr>
              <w:t>Lieu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EC725F" w:rsidRPr="00076904" w:rsidRDefault="00EC725F" w:rsidP="0088567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EC725F" w:rsidRPr="00076904" w:rsidTr="00885670">
        <w:tc>
          <w:tcPr>
            <w:tcW w:w="9072" w:type="dxa"/>
            <w:gridSpan w:val="2"/>
            <w:tcBorders>
              <w:bottom w:val="nil"/>
            </w:tcBorders>
            <w:tcMar>
              <w:bottom w:w="0" w:type="dxa"/>
            </w:tcMar>
          </w:tcPr>
          <w:p w:rsidR="00EC725F" w:rsidRPr="00076904" w:rsidRDefault="00ED025A" w:rsidP="0048251E">
            <w:pPr>
              <w:pStyle w:val="Zwischenberschrift"/>
              <w:rPr>
                <w:lang w:val="fr-FR"/>
              </w:rPr>
            </w:pPr>
            <w:r w:rsidRPr="00ED025A">
              <w:rPr>
                <w:lang w:val="fr-FR"/>
              </w:rPr>
              <w:t>Commissaire d’avarie / expert</w:t>
            </w:r>
          </w:p>
        </w:tc>
      </w:tr>
      <w:tr w:rsidR="00EC725F" w:rsidRPr="00076904" w:rsidTr="00885670">
        <w:tc>
          <w:tcPr>
            <w:tcW w:w="3114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EC725F" w:rsidRPr="00076904" w:rsidRDefault="00ED025A" w:rsidP="00885670">
            <w:pPr>
              <w:pStyle w:val="Flietext"/>
              <w:rPr>
                <w:lang w:val="fr-FR"/>
              </w:rPr>
            </w:pPr>
            <w:r>
              <w:rPr>
                <w:lang w:val="fr-FR"/>
              </w:rPr>
              <w:t>Nom</w:t>
            </w:r>
            <w:r w:rsidRPr="00ED025A">
              <w:rPr>
                <w:lang w:val="fr-FR"/>
              </w:rPr>
              <w:t>, prénom, resp. raison sociale</w:t>
            </w:r>
          </w:p>
        </w:tc>
        <w:tc>
          <w:tcPr>
            <w:tcW w:w="5958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EC725F" w:rsidRPr="00076904" w:rsidRDefault="00EC725F" w:rsidP="0088567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EC725F" w:rsidRPr="00076904" w:rsidTr="00885670">
        <w:tc>
          <w:tcPr>
            <w:tcW w:w="3114" w:type="dxa"/>
            <w:tcBorders>
              <w:top w:val="nil"/>
            </w:tcBorders>
            <w:tcMar>
              <w:top w:w="0" w:type="dxa"/>
            </w:tcMar>
          </w:tcPr>
          <w:p w:rsidR="00EC725F" w:rsidRPr="00076904" w:rsidRDefault="00ED025A" w:rsidP="00885670">
            <w:pPr>
              <w:pStyle w:val="Flietext"/>
              <w:rPr>
                <w:lang w:val="fr-FR"/>
              </w:rPr>
            </w:pPr>
            <w:r w:rsidRPr="00ED025A">
              <w:rPr>
                <w:lang w:val="fr-FR"/>
              </w:rPr>
              <w:t>Rue, lieu et pays</w:t>
            </w:r>
          </w:p>
        </w:tc>
        <w:tc>
          <w:tcPr>
            <w:tcW w:w="5958" w:type="dxa"/>
            <w:tcBorders>
              <w:top w:val="nil"/>
            </w:tcBorders>
            <w:tcMar>
              <w:top w:w="0" w:type="dxa"/>
            </w:tcMar>
          </w:tcPr>
          <w:p w:rsidR="00EC725F" w:rsidRPr="00076904" w:rsidRDefault="00EC725F" w:rsidP="0088567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</w:tbl>
    <w:p w:rsidR="00EC725F" w:rsidRPr="00076904" w:rsidRDefault="00EC725F" w:rsidP="00560527">
      <w:pPr>
        <w:rPr>
          <w:lang w:val="fr-FR"/>
        </w:rPr>
      </w:pPr>
    </w:p>
    <w:p w:rsidR="00EC725F" w:rsidRPr="00076904" w:rsidRDefault="00EC725F" w:rsidP="00560527">
      <w:pPr>
        <w:rPr>
          <w:lang w:val="fr-FR"/>
        </w:rPr>
      </w:pPr>
    </w:p>
    <w:p w:rsidR="005E4E5C" w:rsidRPr="00076904" w:rsidRDefault="00A55859" w:rsidP="00F735C3">
      <w:pPr>
        <w:pStyle w:val="Zwischenberschrift"/>
        <w:keepNext/>
        <w:rPr>
          <w:lang w:val="fr-FR"/>
        </w:rPr>
      </w:pPr>
      <w:r w:rsidRPr="00A55859">
        <w:rPr>
          <w:lang w:val="fr-FR"/>
        </w:rPr>
        <w:t>Lieu où la marchandise endommagée se trouve actuellement</w:t>
      </w:r>
    </w:p>
    <w:p w:rsidR="005E4E5C" w:rsidRPr="00076904" w:rsidRDefault="005E4E5C" w:rsidP="00F735C3">
      <w:pPr>
        <w:keepNext/>
        <w:rPr>
          <w:lang w:val="fr-FR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3261"/>
        <w:gridCol w:w="5811"/>
      </w:tblGrid>
      <w:tr w:rsidR="005E4E5C" w:rsidRPr="00076904" w:rsidTr="005E4E5C">
        <w:tc>
          <w:tcPr>
            <w:tcW w:w="3256" w:type="dxa"/>
          </w:tcPr>
          <w:p w:rsidR="005E4E5C" w:rsidRPr="00076904" w:rsidRDefault="00A55859" w:rsidP="00F735C3">
            <w:pPr>
              <w:pStyle w:val="Flietext"/>
              <w:keepNext/>
              <w:rPr>
                <w:lang w:val="fr-FR"/>
              </w:rPr>
            </w:pPr>
            <w:r w:rsidRPr="00A55859">
              <w:rPr>
                <w:lang w:val="fr-FR"/>
              </w:rPr>
              <w:t>Nom, prénom, resp. raison sociale</w:t>
            </w:r>
          </w:p>
        </w:tc>
        <w:tc>
          <w:tcPr>
            <w:tcW w:w="5803" w:type="dxa"/>
          </w:tcPr>
          <w:p w:rsidR="005E4E5C" w:rsidRPr="00076904" w:rsidRDefault="005E4E5C" w:rsidP="00F735C3">
            <w:pPr>
              <w:pStyle w:val="Flietext"/>
              <w:keepNext/>
              <w:rPr>
                <w:lang w:val="fr-FR"/>
              </w:rPr>
            </w:pPr>
            <w:r w:rsidRPr="00076904">
              <w:rPr>
                <w:rFonts w:cs="Arial"/>
                <w:color w:val="000000"/>
                <w:sz w:val="18"/>
                <w:szCs w:val="16"/>
                <w:lang w:val="fr-FR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erlust"/>
                    <w:listEntry w:val="Diebstahl"/>
                    <w:listEntry w:val="Beschädigung"/>
                    <w:listEntry w:val="Bruch"/>
                    <w:listEntry w:val="Nichtauslieferung"/>
                    <w:listEntry w:val="Nässe"/>
                    <w:listEntry w:val="Sonstige Ursachen"/>
                  </w:ddList>
                </w:ffData>
              </w:fldChar>
            </w:r>
            <w:r w:rsidRPr="00076904">
              <w:rPr>
                <w:rFonts w:cs="Arial"/>
                <w:color w:val="000000"/>
                <w:sz w:val="18"/>
                <w:szCs w:val="16"/>
                <w:lang w:val="fr-FR"/>
              </w:rPr>
              <w:instrText xml:space="preserve"> FORMDROPDOWN </w:instrText>
            </w:r>
            <w:r w:rsidR="003012E0">
              <w:rPr>
                <w:rFonts w:cs="Arial"/>
                <w:color w:val="000000"/>
                <w:sz w:val="18"/>
                <w:szCs w:val="16"/>
                <w:lang w:val="fr-FR"/>
              </w:rPr>
            </w:r>
            <w:r w:rsidR="003012E0">
              <w:rPr>
                <w:rFonts w:cs="Arial"/>
                <w:color w:val="000000"/>
                <w:sz w:val="18"/>
                <w:szCs w:val="16"/>
                <w:lang w:val="fr-FR"/>
              </w:rPr>
              <w:fldChar w:fldCharType="separate"/>
            </w:r>
            <w:r w:rsidRPr="00076904">
              <w:rPr>
                <w:rFonts w:cs="Arial"/>
                <w:color w:val="000000"/>
                <w:sz w:val="18"/>
                <w:szCs w:val="16"/>
                <w:lang w:val="fr-FR"/>
              </w:rPr>
              <w:fldChar w:fldCharType="end"/>
            </w:r>
          </w:p>
        </w:tc>
      </w:tr>
      <w:tr w:rsidR="005E4E5C" w:rsidRPr="00076904" w:rsidTr="005E4E5C">
        <w:tc>
          <w:tcPr>
            <w:tcW w:w="3256" w:type="dxa"/>
          </w:tcPr>
          <w:p w:rsidR="005E4E5C" w:rsidRPr="00076904" w:rsidRDefault="00A55859" w:rsidP="00F735C3">
            <w:pPr>
              <w:pStyle w:val="Flietext"/>
              <w:keepNext/>
              <w:rPr>
                <w:lang w:val="fr-FR"/>
              </w:rPr>
            </w:pPr>
            <w:r w:rsidRPr="00A55859">
              <w:rPr>
                <w:lang w:val="fr-FR"/>
              </w:rPr>
              <w:t>Interlocuteur</w:t>
            </w:r>
          </w:p>
        </w:tc>
        <w:tc>
          <w:tcPr>
            <w:tcW w:w="5803" w:type="dxa"/>
          </w:tcPr>
          <w:p w:rsidR="005E4E5C" w:rsidRPr="00076904" w:rsidRDefault="005E4E5C" w:rsidP="00F735C3">
            <w:pPr>
              <w:pStyle w:val="Flietext"/>
              <w:keepNext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5E4E5C" w:rsidRPr="00076904" w:rsidTr="005E4E5C">
        <w:tc>
          <w:tcPr>
            <w:tcW w:w="3256" w:type="dxa"/>
          </w:tcPr>
          <w:p w:rsidR="005E4E5C" w:rsidRPr="00076904" w:rsidRDefault="00A55859" w:rsidP="00F735C3">
            <w:pPr>
              <w:pStyle w:val="Flietext"/>
              <w:keepNext/>
              <w:rPr>
                <w:lang w:val="fr-FR"/>
              </w:rPr>
            </w:pPr>
            <w:r w:rsidRPr="00A55859">
              <w:rPr>
                <w:lang w:val="fr-FR"/>
              </w:rPr>
              <w:t>Rue, lieu et pays</w:t>
            </w:r>
          </w:p>
        </w:tc>
        <w:tc>
          <w:tcPr>
            <w:tcW w:w="5803" w:type="dxa"/>
          </w:tcPr>
          <w:p w:rsidR="005E4E5C" w:rsidRPr="00076904" w:rsidRDefault="005E4E5C" w:rsidP="00F735C3">
            <w:pPr>
              <w:pStyle w:val="Flietext"/>
              <w:keepNext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5E4E5C" w:rsidRPr="00076904" w:rsidTr="005E4E5C">
        <w:tc>
          <w:tcPr>
            <w:tcW w:w="3256" w:type="dxa"/>
          </w:tcPr>
          <w:p w:rsidR="005E4E5C" w:rsidRPr="00076904" w:rsidRDefault="00A55859" w:rsidP="00A55859">
            <w:pPr>
              <w:pStyle w:val="Flietext"/>
              <w:rPr>
                <w:lang w:val="fr-FR"/>
              </w:rPr>
            </w:pPr>
            <w:r w:rsidRPr="00A55859">
              <w:rPr>
                <w:lang w:val="fr-FR"/>
              </w:rPr>
              <w:t>Téléphone, portable</w:t>
            </w:r>
          </w:p>
        </w:tc>
        <w:tc>
          <w:tcPr>
            <w:tcW w:w="5803" w:type="dxa"/>
          </w:tcPr>
          <w:p w:rsidR="005E4E5C" w:rsidRPr="00076904" w:rsidRDefault="005E4E5C" w:rsidP="0088567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  </w:t>
            </w: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</w:tbl>
    <w:p w:rsidR="005E4E5C" w:rsidRPr="00076904" w:rsidRDefault="005E4E5C" w:rsidP="00560527">
      <w:pPr>
        <w:rPr>
          <w:lang w:val="fr-FR"/>
        </w:rPr>
      </w:pPr>
    </w:p>
    <w:p w:rsidR="005E4E5C" w:rsidRPr="00076904" w:rsidRDefault="005E4E5C" w:rsidP="00560527">
      <w:pPr>
        <w:rPr>
          <w:lang w:val="fr-FR"/>
        </w:rPr>
      </w:pPr>
    </w:p>
    <w:p w:rsidR="005E4E5C" w:rsidRPr="00076904" w:rsidRDefault="00A55859" w:rsidP="005E4E5C">
      <w:pPr>
        <w:pStyle w:val="Zwischenberschrift"/>
        <w:keepNext/>
        <w:rPr>
          <w:lang w:val="fr-FR"/>
        </w:rPr>
      </w:pPr>
      <w:r w:rsidRPr="00A55859">
        <w:rPr>
          <w:lang w:val="fr-FR"/>
        </w:rPr>
        <w:t>Réserves</w:t>
      </w:r>
    </w:p>
    <w:p w:rsidR="005E4E5C" w:rsidRPr="00076904" w:rsidRDefault="005E4E5C" w:rsidP="005E4E5C">
      <w:pPr>
        <w:keepNext/>
        <w:rPr>
          <w:lang w:val="fr-FR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</w:tblBorders>
        <w:tblLook w:val="0000" w:firstRow="0" w:lastRow="0" w:firstColumn="0" w:lastColumn="0" w:noHBand="0" w:noVBand="0"/>
      </w:tblPr>
      <w:tblGrid>
        <w:gridCol w:w="1696"/>
        <w:gridCol w:w="1560"/>
        <w:gridCol w:w="5816"/>
      </w:tblGrid>
      <w:tr w:rsidR="005E4E5C" w:rsidRPr="009E357B" w:rsidTr="00885670">
        <w:tc>
          <w:tcPr>
            <w:tcW w:w="9072" w:type="dxa"/>
            <w:gridSpan w:val="3"/>
            <w:tcBorders>
              <w:bottom w:val="nil"/>
            </w:tcBorders>
          </w:tcPr>
          <w:p w:rsidR="005E4E5C" w:rsidRPr="00076904" w:rsidRDefault="00A55859" w:rsidP="005E4E5C">
            <w:pPr>
              <w:pStyle w:val="Flietext"/>
              <w:keepNext/>
              <w:rPr>
                <w:lang w:val="fr-FR"/>
              </w:rPr>
            </w:pPr>
            <w:r w:rsidRPr="00A55859">
              <w:rPr>
                <w:lang w:val="fr-FR"/>
              </w:rPr>
              <w:t>Garantie de recours : Des réserves ont-elles été émises ?</w:t>
            </w:r>
            <w:r w:rsidR="005E4E5C" w:rsidRPr="00076904">
              <w:rPr>
                <w:lang w:val="fr-FR"/>
              </w:rPr>
              <w:t xml:space="preserve">   </w:t>
            </w:r>
            <w:r w:rsidR="005E4E5C"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E5C"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="005E4E5C" w:rsidRPr="00076904">
              <w:rPr>
                <w:lang w:val="fr-FR"/>
              </w:rPr>
              <w:fldChar w:fldCharType="end"/>
            </w:r>
            <w:r w:rsidR="005E4E5C" w:rsidRPr="00076904">
              <w:rPr>
                <w:lang w:val="fr-FR"/>
              </w:rPr>
              <w:t xml:space="preserve"> </w:t>
            </w:r>
            <w:r w:rsidR="00076904">
              <w:rPr>
                <w:lang w:val="fr-FR"/>
              </w:rPr>
              <w:t>Oui</w:t>
            </w:r>
            <w:r w:rsidR="005E4E5C" w:rsidRPr="00076904">
              <w:rPr>
                <w:lang w:val="fr-FR"/>
              </w:rPr>
              <w:t xml:space="preserve"> </w:t>
            </w:r>
            <w:r w:rsidR="005E4E5C"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E5C"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="005E4E5C" w:rsidRPr="00076904">
              <w:rPr>
                <w:lang w:val="fr-FR"/>
              </w:rPr>
              <w:fldChar w:fldCharType="end"/>
            </w:r>
            <w:r w:rsidR="005E4E5C" w:rsidRPr="00076904">
              <w:rPr>
                <w:lang w:val="fr-FR"/>
              </w:rPr>
              <w:t xml:space="preserve"> </w:t>
            </w:r>
            <w:r w:rsidR="00076904">
              <w:rPr>
                <w:lang w:val="fr-FR"/>
              </w:rPr>
              <w:t>Non</w:t>
            </w:r>
          </w:p>
        </w:tc>
      </w:tr>
      <w:tr w:rsidR="005E4E5C" w:rsidRPr="00076904" w:rsidTr="00885670">
        <w:tc>
          <w:tcPr>
            <w:tcW w:w="9072" w:type="dxa"/>
            <w:gridSpan w:val="3"/>
            <w:tcBorders>
              <w:bottom w:val="nil"/>
            </w:tcBorders>
          </w:tcPr>
          <w:p w:rsidR="005E4E5C" w:rsidRPr="00076904" w:rsidRDefault="00A55859" w:rsidP="005E4E5C">
            <w:pPr>
              <w:pStyle w:val="Flietext"/>
              <w:keepNext/>
              <w:rPr>
                <w:lang w:val="fr-FR"/>
              </w:rPr>
            </w:pPr>
            <w:r w:rsidRPr="00A55859">
              <w:rPr>
                <w:lang w:val="fr-FR"/>
              </w:rPr>
              <w:t>Le dernier transporteur a-t-il été tenu pour responsable par écrit ?</w:t>
            </w:r>
            <w:r w:rsidR="005E4E5C" w:rsidRPr="00076904">
              <w:rPr>
                <w:lang w:val="fr-FR"/>
              </w:rPr>
              <w:t xml:space="preserve">   </w:t>
            </w:r>
            <w:r w:rsidR="005E4E5C"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E5C"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="005E4E5C" w:rsidRPr="00076904">
              <w:rPr>
                <w:lang w:val="fr-FR"/>
              </w:rPr>
              <w:fldChar w:fldCharType="end"/>
            </w:r>
            <w:r w:rsidR="005E4E5C" w:rsidRPr="00076904">
              <w:rPr>
                <w:lang w:val="fr-FR"/>
              </w:rPr>
              <w:t xml:space="preserve"> </w:t>
            </w:r>
            <w:r w:rsidR="00076904">
              <w:rPr>
                <w:lang w:val="fr-FR"/>
              </w:rPr>
              <w:t>Oui</w:t>
            </w:r>
            <w:r w:rsidR="005E4E5C" w:rsidRPr="00076904">
              <w:rPr>
                <w:lang w:val="fr-FR"/>
              </w:rPr>
              <w:t xml:space="preserve"> </w:t>
            </w:r>
            <w:r w:rsidR="005E4E5C"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E5C"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="005E4E5C" w:rsidRPr="00076904">
              <w:rPr>
                <w:lang w:val="fr-FR"/>
              </w:rPr>
              <w:fldChar w:fldCharType="end"/>
            </w:r>
            <w:r w:rsidR="005E4E5C" w:rsidRPr="00076904">
              <w:rPr>
                <w:lang w:val="fr-FR"/>
              </w:rPr>
              <w:t xml:space="preserve"> </w:t>
            </w:r>
            <w:r w:rsidR="00076904">
              <w:rPr>
                <w:lang w:val="fr-FR"/>
              </w:rPr>
              <w:t>Non</w:t>
            </w:r>
          </w:p>
        </w:tc>
      </w:tr>
      <w:tr w:rsidR="005E4E5C" w:rsidRPr="00076904" w:rsidTr="00286D4A">
        <w:tc>
          <w:tcPr>
            <w:tcW w:w="1696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E4E5C" w:rsidRPr="00076904" w:rsidRDefault="00A55859" w:rsidP="00A55859">
            <w:pPr>
              <w:pStyle w:val="Flietext"/>
              <w:rPr>
                <w:lang w:val="fr-FR"/>
              </w:rPr>
            </w:pPr>
            <w:r w:rsidRPr="00A55859">
              <w:rPr>
                <w:lang w:val="fr-FR"/>
              </w:rPr>
              <w:t>Dans la négative</w:t>
            </w:r>
            <w:r w:rsidR="005E4E5C" w:rsidRPr="00076904">
              <w:rPr>
                <w:lang w:val="fr-FR"/>
              </w:rPr>
              <w:t>:</w:t>
            </w:r>
          </w:p>
        </w:tc>
        <w:tc>
          <w:tcPr>
            <w:tcW w:w="1560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E4E5C" w:rsidRPr="00076904" w:rsidRDefault="00A55859" w:rsidP="00A55859">
            <w:pPr>
              <w:pStyle w:val="Bullet"/>
              <w:rPr>
                <w:lang w:val="fr-FR"/>
              </w:rPr>
            </w:pPr>
            <w:r w:rsidRPr="00A55859">
              <w:rPr>
                <w:lang w:val="fr-FR"/>
              </w:rPr>
              <w:t>Pourquoi ?</w:t>
            </w:r>
          </w:p>
        </w:tc>
        <w:tc>
          <w:tcPr>
            <w:tcW w:w="5816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5E4E5C" w:rsidRPr="00076904" w:rsidRDefault="005E4E5C" w:rsidP="0088567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</w:tbl>
    <w:p w:rsidR="005E4E5C" w:rsidRPr="00076904" w:rsidRDefault="005E4E5C" w:rsidP="005E4E5C">
      <w:pPr>
        <w:rPr>
          <w:lang w:val="fr-FR"/>
        </w:rPr>
      </w:pPr>
    </w:p>
    <w:p w:rsidR="006B0791" w:rsidRPr="00076904" w:rsidRDefault="006B0791" w:rsidP="005E4E5C">
      <w:pPr>
        <w:rPr>
          <w:lang w:val="fr-FR"/>
        </w:rPr>
      </w:pPr>
    </w:p>
    <w:p w:rsidR="005E4E5C" w:rsidRDefault="007F4671" w:rsidP="00004E63">
      <w:pPr>
        <w:pStyle w:val="Zwischenberschrift"/>
        <w:keepNext/>
        <w:rPr>
          <w:lang w:val="fr-FR"/>
        </w:rPr>
      </w:pPr>
      <w:r w:rsidRPr="007F4671">
        <w:rPr>
          <w:lang w:val="fr-FR"/>
        </w:rPr>
        <w:t>Autres couvertures d’assurance</w:t>
      </w:r>
    </w:p>
    <w:p w:rsidR="00004E63" w:rsidRPr="00076904" w:rsidRDefault="00004E63" w:rsidP="00004E63">
      <w:pPr>
        <w:pStyle w:val="Zwischenberschrift"/>
        <w:keepNext/>
        <w:rPr>
          <w:lang w:val="fr-FR"/>
        </w:rPr>
      </w:pPr>
    </w:p>
    <w:tbl>
      <w:tblPr>
        <w:tblStyle w:val="KesslerTimes"/>
        <w:tblW w:w="9072" w:type="dxa"/>
        <w:tblBorders>
          <w:top w:val="single" w:sz="4" w:space="0" w:color="638AAB" w:themeColor="text2"/>
          <w:insideH w:val="none" w:sz="0" w:space="0" w:color="auto"/>
        </w:tblBorders>
        <w:tblLook w:val="0000" w:firstRow="0" w:lastRow="0" w:firstColumn="0" w:lastColumn="0" w:noHBand="0" w:noVBand="0"/>
      </w:tblPr>
      <w:tblGrid>
        <w:gridCol w:w="1271"/>
        <w:gridCol w:w="1985"/>
        <w:gridCol w:w="5816"/>
      </w:tblGrid>
      <w:tr w:rsidR="006B0791" w:rsidRPr="00076904" w:rsidTr="006B0791">
        <w:tc>
          <w:tcPr>
            <w:tcW w:w="9072" w:type="dxa"/>
            <w:gridSpan w:val="3"/>
          </w:tcPr>
          <w:p w:rsidR="006B0791" w:rsidRPr="00603AF0" w:rsidRDefault="007F4671" w:rsidP="007F4671">
            <w:pPr>
              <w:pStyle w:val="Flietext"/>
              <w:keepNext/>
              <w:rPr>
                <w:spacing w:val="-3"/>
                <w:lang w:val="fr-FR"/>
              </w:rPr>
            </w:pPr>
            <w:r w:rsidRPr="00603AF0">
              <w:rPr>
                <w:spacing w:val="-3"/>
                <w:lang w:val="fr-FR"/>
              </w:rPr>
              <w:t>Existe-t-il d’autres couvertures d’assurance (éventuellement par l’expéditeur / le réceptionnaire / le trans-porteur) ?</w:t>
            </w:r>
          </w:p>
          <w:p w:rsidR="006B0791" w:rsidRPr="00076904" w:rsidRDefault="006B0791" w:rsidP="00885670">
            <w:pPr>
              <w:pStyle w:val="Flietext"/>
              <w:keepNext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="00076904">
              <w:rPr>
                <w:lang w:val="fr-FR"/>
              </w:rPr>
              <w:t>Oui</w:t>
            </w:r>
            <w:r w:rsidRPr="00076904">
              <w:rPr>
                <w:lang w:val="fr-FR"/>
              </w:rPr>
              <w:t xml:space="preserve"> </w:t>
            </w: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="00076904">
              <w:rPr>
                <w:lang w:val="fr-FR"/>
              </w:rPr>
              <w:t>Non</w:t>
            </w:r>
          </w:p>
        </w:tc>
      </w:tr>
      <w:tr w:rsidR="003F0FE0" w:rsidRPr="00076904" w:rsidTr="00286D4A">
        <w:tblPrEx>
          <w:tblBorders>
            <w:top w:val="none" w:sz="0" w:space="0" w:color="auto"/>
            <w:insideH w:val="single" w:sz="4" w:space="0" w:color="638AAB" w:themeColor="text2"/>
          </w:tblBorders>
        </w:tblPrEx>
        <w:tc>
          <w:tcPr>
            <w:tcW w:w="1271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3F0FE0" w:rsidRPr="00076904" w:rsidRDefault="00ED025A" w:rsidP="00885670">
            <w:pPr>
              <w:pStyle w:val="Flietext"/>
              <w:rPr>
                <w:lang w:val="fr-FR"/>
              </w:rPr>
            </w:pPr>
            <w:r>
              <w:rPr>
                <w:lang w:val="fr-FR"/>
              </w:rPr>
              <w:t>Si Oui</w:t>
            </w:r>
            <w:r w:rsidR="003F0FE0" w:rsidRPr="00076904">
              <w:rPr>
                <w:lang w:val="fr-FR"/>
              </w:rPr>
              <w:t>:</w:t>
            </w:r>
          </w:p>
        </w:tc>
        <w:tc>
          <w:tcPr>
            <w:tcW w:w="1985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3F0FE0" w:rsidRPr="00076904" w:rsidRDefault="00603AF0" w:rsidP="00603AF0">
            <w:pPr>
              <w:pStyle w:val="Bullet"/>
              <w:rPr>
                <w:lang w:val="fr-FR"/>
              </w:rPr>
            </w:pPr>
            <w:r w:rsidRPr="00603AF0">
              <w:rPr>
                <w:lang w:val="fr-FR"/>
              </w:rPr>
              <w:t>Assureur</w:t>
            </w:r>
          </w:p>
        </w:tc>
        <w:tc>
          <w:tcPr>
            <w:tcW w:w="5816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:rsidR="003F0FE0" w:rsidRPr="00076904" w:rsidRDefault="003F0FE0" w:rsidP="0088567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  <w:tr w:rsidR="003F0FE0" w:rsidRPr="00076904" w:rsidTr="00286D4A">
        <w:tblPrEx>
          <w:tblBorders>
            <w:top w:val="none" w:sz="0" w:space="0" w:color="auto"/>
            <w:insideH w:val="single" w:sz="4" w:space="0" w:color="638AAB" w:themeColor="text2"/>
          </w:tblBorders>
        </w:tblPrEx>
        <w:tc>
          <w:tcPr>
            <w:tcW w:w="1271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3F0FE0" w:rsidRPr="00076904" w:rsidRDefault="003F0FE0" w:rsidP="00885670">
            <w:pPr>
              <w:pStyle w:val="Flietext"/>
              <w:rPr>
                <w:lang w:val="fr-FR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3F0FE0" w:rsidRPr="00076904" w:rsidRDefault="00603AF0" w:rsidP="00603AF0">
            <w:pPr>
              <w:pStyle w:val="Bullet"/>
              <w:rPr>
                <w:lang w:val="fr-FR"/>
              </w:rPr>
            </w:pPr>
            <w:r w:rsidRPr="00603AF0">
              <w:rPr>
                <w:lang w:val="fr-FR"/>
              </w:rPr>
              <w:t>Numéro de police</w:t>
            </w:r>
          </w:p>
        </w:tc>
        <w:tc>
          <w:tcPr>
            <w:tcW w:w="5816" w:type="dxa"/>
            <w:tcBorders>
              <w:top w:val="nil"/>
              <w:bottom w:val="single" w:sz="4" w:space="0" w:color="638AAB" w:themeColor="text2"/>
            </w:tcBorders>
            <w:tcMar>
              <w:top w:w="0" w:type="dxa"/>
            </w:tcMar>
          </w:tcPr>
          <w:p w:rsidR="003F0FE0" w:rsidRPr="00076904" w:rsidRDefault="003F0FE0" w:rsidP="0088567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lang w:val="fr-FR"/>
              </w:rPr>
              <w:instrText xml:space="preserve"> FORMTEXT </w:instrText>
            </w:r>
            <w:r w:rsidRPr="00076904">
              <w:rPr>
                <w:lang w:val="fr-FR"/>
              </w:rPr>
            </w:r>
            <w:r w:rsidRPr="00076904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t> </w:t>
            </w:r>
            <w:r w:rsidRPr="00076904">
              <w:rPr>
                <w:lang w:val="fr-FR"/>
              </w:rPr>
              <w:fldChar w:fldCharType="end"/>
            </w:r>
          </w:p>
        </w:tc>
      </w:tr>
    </w:tbl>
    <w:p w:rsidR="006B0791" w:rsidRPr="00076904" w:rsidRDefault="006B0791" w:rsidP="006B0791">
      <w:pPr>
        <w:rPr>
          <w:lang w:val="fr-FR"/>
        </w:rPr>
      </w:pPr>
    </w:p>
    <w:p w:rsidR="006B0791" w:rsidRPr="00076904" w:rsidRDefault="006B0791" w:rsidP="006B0791">
      <w:pPr>
        <w:rPr>
          <w:lang w:val="fr-FR"/>
        </w:rPr>
      </w:pPr>
    </w:p>
    <w:p w:rsidR="00CB72C1" w:rsidRPr="00076904" w:rsidRDefault="00603AF0" w:rsidP="00004E63">
      <w:pPr>
        <w:pStyle w:val="Zwischenberschrift"/>
        <w:rPr>
          <w:lang w:val="fr-FR"/>
        </w:rPr>
      </w:pPr>
      <w:r w:rsidRPr="00603AF0">
        <w:rPr>
          <w:lang w:val="fr-FR"/>
        </w:rPr>
        <w:t>Remarques complémentaires</w:t>
      </w:r>
    </w:p>
    <w:p w:rsidR="00CB72C1" w:rsidRPr="00076904" w:rsidRDefault="00CB72C1" w:rsidP="00CB72C1">
      <w:pPr>
        <w:pStyle w:val="Flietext"/>
        <w:rPr>
          <w:lang w:val="fr-FR"/>
        </w:rPr>
      </w:pPr>
      <w:r w:rsidRPr="00076904">
        <w:rPr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6904">
        <w:rPr>
          <w:lang w:val="fr-FR"/>
        </w:rPr>
        <w:instrText xml:space="preserve"> FORMTEXT </w:instrText>
      </w:r>
      <w:r w:rsidRPr="00076904">
        <w:rPr>
          <w:lang w:val="fr-FR"/>
        </w:rPr>
      </w:r>
      <w:r w:rsidRPr="00076904">
        <w:rPr>
          <w:lang w:val="fr-FR"/>
        </w:rPr>
        <w:fldChar w:fldCharType="separate"/>
      </w:r>
      <w:r w:rsidRPr="00076904">
        <w:rPr>
          <w:lang w:val="fr-FR"/>
        </w:rPr>
        <w:t> </w:t>
      </w:r>
      <w:r w:rsidRPr="00076904">
        <w:rPr>
          <w:lang w:val="fr-FR"/>
        </w:rPr>
        <w:t> </w:t>
      </w:r>
      <w:r w:rsidRPr="00076904">
        <w:rPr>
          <w:lang w:val="fr-FR"/>
        </w:rPr>
        <w:t> </w:t>
      </w:r>
      <w:r w:rsidRPr="00076904">
        <w:rPr>
          <w:lang w:val="fr-FR"/>
        </w:rPr>
        <w:t> </w:t>
      </w:r>
      <w:r w:rsidRPr="00076904">
        <w:rPr>
          <w:lang w:val="fr-FR"/>
        </w:rPr>
        <w:t> </w:t>
      </w:r>
      <w:r w:rsidRPr="00076904">
        <w:rPr>
          <w:lang w:val="fr-FR"/>
        </w:rPr>
        <w:fldChar w:fldCharType="end"/>
      </w:r>
    </w:p>
    <w:p w:rsidR="006B0791" w:rsidRPr="00076904" w:rsidRDefault="006B0791" w:rsidP="00560527">
      <w:pPr>
        <w:rPr>
          <w:lang w:val="fr-FR"/>
        </w:rPr>
      </w:pPr>
    </w:p>
    <w:p w:rsidR="006B0791" w:rsidRPr="00076904" w:rsidRDefault="006B0791" w:rsidP="00560527">
      <w:pPr>
        <w:rPr>
          <w:lang w:val="fr-FR"/>
        </w:rPr>
      </w:pPr>
    </w:p>
    <w:p w:rsidR="006B0791" w:rsidRPr="00076904" w:rsidRDefault="00603AF0" w:rsidP="00004E63">
      <w:pPr>
        <w:spacing w:after="160" w:line="259" w:lineRule="auto"/>
        <w:rPr>
          <w:lang w:val="fr-FR"/>
        </w:rPr>
      </w:pPr>
      <w:r w:rsidRPr="00603AF0">
        <w:rPr>
          <w:lang w:val="fr-FR"/>
        </w:rPr>
        <w:t>Annexes (actuellement disponibles)</w:t>
      </w:r>
    </w:p>
    <w:tbl>
      <w:tblPr>
        <w:tblStyle w:val="KesslerTimes"/>
        <w:tblW w:w="9072" w:type="dxa"/>
        <w:tblBorders>
          <w:top w:val="single" w:sz="4" w:space="0" w:color="638AAB" w:themeColor="text2"/>
          <w:insideH w:val="none" w:sz="0" w:space="0" w:color="auto"/>
        </w:tblBorders>
        <w:tblLook w:val="0000" w:firstRow="0" w:lastRow="0" w:firstColumn="0" w:lastColumn="0" w:noHBand="0" w:noVBand="0"/>
      </w:tblPr>
      <w:tblGrid>
        <w:gridCol w:w="4536"/>
        <w:gridCol w:w="4536"/>
      </w:tblGrid>
      <w:tr w:rsidR="006C5503" w:rsidRPr="00076904" w:rsidTr="006C5503">
        <w:tc>
          <w:tcPr>
            <w:tcW w:w="4536" w:type="dxa"/>
          </w:tcPr>
          <w:p w:rsidR="00603AF0" w:rsidRDefault="006C5503" w:rsidP="00603AF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="00603AF0" w:rsidRPr="00603AF0">
              <w:rPr>
                <w:lang w:val="fr-FR"/>
              </w:rPr>
              <w:t>Certificat d’assurance (original)</w:t>
            </w:r>
          </w:p>
          <w:p w:rsidR="00603AF0" w:rsidRDefault="00603AF0" w:rsidP="00603AF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Pr="00603AF0">
              <w:rPr>
                <w:lang w:val="fr-FR"/>
              </w:rPr>
              <w:t>Liste de colisage / poids</w:t>
            </w:r>
          </w:p>
          <w:p w:rsidR="00603AF0" w:rsidRDefault="00603AF0" w:rsidP="00603AF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Pr="00603AF0">
              <w:rPr>
                <w:lang w:val="fr-FR"/>
              </w:rPr>
              <w:t>Facture commerciale</w:t>
            </w:r>
          </w:p>
          <w:p w:rsidR="00603AF0" w:rsidRDefault="00603AF0" w:rsidP="00603AF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Pr="00603AF0">
              <w:rPr>
                <w:lang w:val="fr-FR"/>
              </w:rPr>
              <w:t>Bulletin de livraison (original)</w:t>
            </w:r>
          </w:p>
          <w:p w:rsidR="00603AF0" w:rsidRDefault="00603AF0" w:rsidP="00603AF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Pr="00603AF0">
              <w:rPr>
                <w:lang w:val="fr-FR"/>
              </w:rPr>
              <w:t>Document de transport (original)</w:t>
            </w:r>
          </w:p>
          <w:p w:rsidR="00603AF0" w:rsidRDefault="00603AF0" w:rsidP="00603AF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Pr="00603AF0">
              <w:rPr>
                <w:lang w:val="fr-FR"/>
              </w:rPr>
              <w:t>Lettre de voiture CMR (original)</w:t>
            </w:r>
          </w:p>
          <w:p w:rsidR="00603AF0" w:rsidRDefault="00603AF0" w:rsidP="00603AF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Pr="00603AF0">
              <w:rPr>
                <w:lang w:val="fr-FR"/>
              </w:rPr>
              <w:t>Lettre de voiture (chemin de fer)</w:t>
            </w:r>
          </w:p>
          <w:p w:rsidR="00603AF0" w:rsidRDefault="00603AF0" w:rsidP="00603AF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Pr="00603AF0">
              <w:rPr>
                <w:lang w:val="fr-FR"/>
              </w:rPr>
              <w:t>Connaissement (original)</w:t>
            </w:r>
          </w:p>
          <w:p w:rsidR="00603AF0" w:rsidRDefault="00603AF0" w:rsidP="00603AF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Pr="00603AF0">
              <w:rPr>
                <w:lang w:val="fr-FR"/>
              </w:rPr>
              <w:t>Lettre de transport aérien (original)</w:t>
            </w:r>
          </w:p>
          <w:p w:rsidR="006C5503" w:rsidRDefault="00603AF0" w:rsidP="00603AF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</w:t>
            </w:r>
            <w:r w:rsidRPr="00603AF0">
              <w:rPr>
                <w:lang w:val="fr-FR"/>
              </w:rPr>
              <w:t>Récépissé postal</w:t>
            </w:r>
          </w:p>
          <w:p w:rsidR="00603AF0" w:rsidRPr="00076904" w:rsidRDefault="00603AF0" w:rsidP="00603AF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  <w:instrText xml:space="preserve"> FORMTEXT </w:instrText>
            </w:r>
            <w:r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</w:r>
            <w:r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  <w:fldChar w:fldCharType="separate"/>
            </w:r>
            <w:r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  <w:t> </w:t>
            </w:r>
            <w:r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  <w:t> </w:t>
            </w:r>
            <w:r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  <w:t> </w:t>
            </w:r>
            <w:r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  <w:t> </w:t>
            </w:r>
            <w:r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  <w:t> </w:t>
            </w:r>
            <w:r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  <w:fldChar w:fldCharType="end"/>
            </w:r>
          </w:p>
        </w:tc>
        <w:tc>
          <w:tcPr>
            <w:tcW w:w="4536" w:type="dxa"/>
          </w:tcPr>
          <w:p w:rsidR="006C5503" w:rsidRPr="00076904" w:rsidRDefault="00603AF0" w:rsidP="00603AF0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Pr="00603AF0">
              <w:rPr>
                <w:lang w:val="fr-FR"/>
              </w:rPr>
              <w:t>Certificat d’avarie (original)</w:t>
            </w:r>
            <w:r w:rsidRPr="00603AF0">
              <w:rPr>
                <w:lang w:val="fr-FR"/>
              </w:rPr>
              <w:cr/>
            </w: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Pr="00603AF0">
              <w:rPr>
                <w:lang w:val="fr-FR"/>
              </w:rPr>
              <w:t>Ordre de transport et / ou d’expédition</w:t>
            </w:r>
            <w:r w:rsidRPr="00603AF0">
              <w:rPr>
                <w:lang w:val="fr-FR"/>
              </w:rPr>
              <w:cr/>
            </w: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Pr="00603AF0">
              <w:rPr>
                <w:lang w:val="fr-FR"/>
              </w:rPr>
              <w:t>Lettre de réserves au transporteur</w:t>
            </w:r>
            <w:r w:rsidRPr="00603AF0">
              <w:rPr>
                <w:lang w:val="fr-FR"/>
              </w:rPr>
              <w:cr/>
            </w: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Pr="00603AF0">
              <w:rPr>
                <w:lang w:val="fr-FR"/>
              </w:rPr>
              <w:t>Réponse à la lettre de réserves</w:t>
            </w:r>
            <w:r w:rsidRPr="00603AF0">
              <w:rPr>
                <w:lang w:val="fr-FR"/>
              </w:rPr>
              <w:cr/>
            </w: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Pr="00603AF0">
              <w:rPr>
                <w:lang w:val="fr-FR"/>
              </w:rPr>
              <w:t>Procès-verbal du constat (chemin de fer)</w:t>
            </w:r>
            <w:r w:rsidRPr="00603AF0">
              <w:rPr>
                <w:lang w:val="fr-FR"/>
              </w:rPr>
              <w:cr/>
            </w: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Pr="00603AF0">
              <w:rPr>
                <w:lang w:val="fr-FR"/>
              </w:rPr>
              <w:t>Protocole de dommages de la Poste</w:t>
            </w:r>
            <w:r w:rsidRPr="00603AF0">
              <w:rPr>
                <w:lang w:val="fr-FR"/>
              </w:rPr>
              <w:cr/>
            </w: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Pr="00603AF0">
              <w:rPr>
                <w:lang w:val="fr-FR"/>
              </w:rPr>
              <w:t>Attestation de perte définitive</w:t>
            </w:r>
            <w:r w:rsidRPr="00603AF0">
              <w:rPr>
                <w:lang w:val="fr-FR"/>
              </w:rPr>
              <w:cr/>
            </w: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Pr="00603AF0">
              <w:rPr>
                <w:lang w:val="fr-FR"/>
              </w:rPr>
              <w:t>Correspondances échangées</w:t>
            </w:r>
            <w:r w:rsidRPr="00603AF0">
              <w:rPr>
                <w:lang w:val="fr-FR"/>
              </w:rPr>
              <w:cr/>
            </w: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Pr="00603AF0">
              <w:rPr>
                <w:lang w:val="fr-FR"/>
              </w:rPr>
              <w:t>Décompte du dommage</w:t>
            </w:r>
            <w:r w:rsidRPr="00603AF0">
              <w:rPr>
                <w:lang w:val="fr-FR"/>
              </w:rPr>
              <w:cr/>
            </w: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Pr="00603AF0">
              <w:rPr>
                <w:lang w:val="fr-FR"/>
              </w:rPr>
              <w:t>Demande de recherche par la Poste</w:t>
            </w:r>
          </w:p>
          <w:p w:rsidR="006C5503" w:rsidRPr="00076904" w:rsidRDefault="008953DC" w:rsidP="006C5503">
            <w:pPr>
              <w:pStyle w:val="Flietext"/>
              <w:rPr>
                <w:lang w:val="fr-FR"/>
              </w:rPr>
            </w:pPr>
            <w:r w:rsidRPr="00076904">
              <w:rPr>
                <w:lang w:val="fr-FR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904">
              <w:rPr>
                <w:lang w:val="fr-FR"/>
              </w:rPr>
              <w:instrText xml:space="preserve"> FORMCHECKBOX </w:instrText>
            </w:r>
            <w:r w:rsidR="003012E0">
              <w:rPr>
                <w:lang w:val="fr-FR"/>
              </w:rPr>
            </w:r>
            <w:r w:rsidR="003012E0">
              <w:rPr>
                <w:lang w:val="fr-FR"/>
              </w:rPr>
              <w:fldChar w:fldCharType="separate"/>
            </w:r>
            <w:r w:rsidRPr="00076904">
              <w:rPr>
                <w:lang w:val="fr-FR"/>
              </w:rPr>
              <w:fldChar w:fldCharType="end"/>
            </w:r>
            <w:r w:rsidRPr="00076904">
              <w:rPr>
                <w:lang w:val="fr-FR"/>
              </w:rPr>
              <w:t xml:space="preserve"> </w:t>
            </w:r>
            <w:r w:rsidR="006C5503"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503"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  <w:instrText xml:space="preserve"> FORMTEXT </w:instrText>
            </w:r>
            <w:r w:rsidR="006C5503"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</w:r>
            <w:r w:rsidR="006C5503"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  <w:fldChar w:fldCharType="separate"/>
            </w:r>
            <w:r w:rsidR="006C5503"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  <w:t> </w:t>
            </w:r>
            <w:r w:rsidR="006C5503"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  <w:t> </w:t>
            </w:r>
            <w:r w:rsidR="006C5503"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  <w:t> </w:t>
            </w:r>
            <w:r w:rsidR="006C5503"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  <w:t> </w:t>
            </w:r>
            <w:r w:rsidR="006C5503"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  <w:t> </w:t>
            </w:r>
            <w:r w:rsidR="006C5503" w:rsidRPr="00076904">
              <w:rPr>
                <w:rStyle w:val="Formularklein"/>
                <w:rFonts w:asciiTheme="minorHAnsi" w:hAnsiTheme="minorHAnsi"/>
                <w:bCs w:val="0"/>
                <w:sz w:val="20"/>
                <w:lang w:val="fr-FR"/>
              </w:rPr>
              <w:fldChar w:fldCharType="end"/>
            </w:r>
          </w:p>
        </w:tc>
      </w:tr>
    </w:tbl>
    <w:p w:rsidR="00F735C3" w:rsidRPr="00076904" w:rsidRDefault="00F735C3" w:rsidP="00560527">
      <w:pPr>
        <w:rPr>
          <w:lang w:val="fr-FR"/>
        </w:rPr>
      </w:pPr>
    </w:p>
    <w:p w:rsidR="002C4C9A" w:rsidRPr="00076904" w:rsidRDefault="00286D4A" w:rsidP="00004E63">
      <w:pPr>
        <w:pStyle w:val="Zwischenberschrift"/>
        <w:keepNext/>
        <w:rPr>
          <w:lang w:val="fr-FR"/>
        </w:rPr>
      </w:pPr>
      <w:r w:rsidRPr="00286D4A">
        <w:rPr>
          <w:lang w:val="fr-FR"/>
        </w:rPr>
        <w:t>Autorisation</w:t>
      </w:r>
    </w:p>
    <w:p w:rsidR="002C4C9A" w:rsidRPr="00076904" w:rsidRDefault="00286D4A" w:rsidP="00645447">
      <w:pPr>
        <w:pStyle w:val="Flietext"/>
        <w:rPr>
          <w:lang w:val="fr-FR"/>
        </w:rPr>
      </w:pPr>
      <w:r w:rsidRPr="00286D4A">
        <w:rPr>
          <w:lang w:val="fr-FR"/>
        </w:rPr>
        <w:t>Le / la soussigné/e autorise la compagnie d’assurance à demander tous les renseignements concernant le sinistre auprès des assurés ou de tiers et à consulter les documents officiels et judiciaires concernant le sinistre. La compagnie d’assurance est en outre autorisée à transmettre les données en rapport avec le sinistre à des institutions officielles ou judi-ciaires et à d’autres compagnies d’assurances (co-assureur ou réassureur) en Suisse et à l’étranger. Le / la soussigné/e est prié/e de s’abstenir d’accepter toute prétention de responsabilité avant de contacter la compagnie d’assurance.</w:t>
      </w:r>
    </w:p>
    <w:p w:rsidR="002C4C9A" w:rsidRPr="00076904" w:rsidRDefault="002C4C9A" w:rsidP="004353EC">
      <w:pPr>
        <w:pStyle w:val="Flietext"/>
        <w:rPr>
          <w:lang w:val="fr-FR"/>
        </w:rPr>
      </w:pPr>
    </w:p>
    <w:p w:rsidR="000905F7" w:rsidRPr="00076904" w:rsidRDefault="000905F7" w:rsidP="00FC53A0">
      <w:pPr>
        <w:pStyle w:val="Flietext"/>
        <w:rPr>
          <w:lang w:val="fr-FR"/>
        </w:rPr>
      </w:pPr>
    </w:p>
    <w:p w:rsidR="00C711AD" w:rsidRPr="00076904" w:rsidRDefault="004353EC" w:rsidP="00FC53A0">
      <w:pPr>
        <w:pStyle w:val="Flietext"/>
        <w:rPr>
          <w:lang w:val="fr-FR"/>
        </w:rPr>
      </w:pPr>
      <w:r w:rsidRPr="00076904">
        <w:rPr>
          <w:lang w:val="fr-F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76904">
        <w:rPr>
          <w:lang w:val="fr-FR"/>
        </w:rPr>
        <w:instrText xml:space="preserve"> FORMTEXT </w:instrText>
      </w:r>
      <w:r w:rsidRPr="00076904">
        <w:rPr>
          <w:lang w:val="fr-FR"/>
        </w:rPr>
      </w:r>
      <w:r w:rsidRPr="00076904">
        <w:rPr>
          <w:lang w:val="fr-FR"/>
        </w:rPr>
        <w:fldChar w:fldCharType="separate"/>
      </w:r>
      <w:r w:rsidR="00A41DE3">
        <w:rPr>
          <w:lang w:val="fr-FR"/>
        </w:rPr>
        <w:t xml:space="preserve"> </w:t>
      </w:r>
      <w:r w:rsidRPr="00076904">
        <w:rPr>
          <w:lang w:val="fr-FR"/>
        </w:rPr>
        <w:fldChar w:fldCharType="end"/>
      </w:r>
    </w:p>
    <w:tbl>
      <w:tblPr>
        <w:tblStyle w:val="Tabellenraster"/>
        <w:tblW w:w="0" w:type="auto"/>
        <w:tblBorders>
          <w:top w:val="single" w:sz="4" w:space="0" w:color="638AAB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0905F7" w:rsidRPr="00076904" w:rsidTr="00FC53A0">
        <w:tc>
          <w:tcPr>
            <w:tcW w:w="4536" w:type="dxa"/>
          </w:tcPr>
          <w:p w:rsidR="000905F7" w:rsidRPr="00076904" w:rsidRDefault="00286D4A" w:rsidP="00FC53A0">
            <w:pPr>
              <w:pStyle w:val="Flietext"/>
              <w:rPr>
                <w:lang w:val="fr-FR"/>
              </w:rPr>
            </w:pPr>
            <w:r w:rsidRPr="00286D4A">
              <w:rPr>
                <w:lang w:val="fr-FR"/>
              </w:rPr>
              <w:t>Lieu et date</w:t>
            </w:r>
          </w:p>
        </w:tc>
      </w:tr>
    </w:tbl>
    <w:p w:rsidR="000905F7" w:rsidRPr="00076904" w:rsidRDefault="000905F7" w:rsidP="00FC53A0">
      <w:pPr>
        <w:pStyle w:val="Flietext"/>
        <w:rPr>
          <w:lang w:val="fr-FR"/>
        </w:rPr>
      </w:pPr>
    </w:p>
    <w:p w:rsidR="000905F7" w:rsidRPr="00076904" w:rsidRDefault="000905F7" w:rsidP="00FC53A0">
      <w:pPr>
        <w:pStyle w:val="Flietext"/>
        <w:rPr>
          <w:lang w:val="fr-FR"/>
        </w:rPr>
      </w:pPr>
    </w:p>
    <w:p w:rsidR="000905F7" w:rsidRPr="00076904" w:rsidRDefault="000905F7" w:rsidP="00FC53A0">
      <w:pPr>
        <w:pStyle w:val="Flietext"/>
        <w:rPr>
          <w:lang w:val="fr-FR"/>
        </w:rPr>
      </w:pPr>
    </w:p>
    <w:tbl>
      <w:tblPr>
        <w:tblStyle w:val="Tabellenraster"/>
        <w:tblW w:w="0" w:type="auto"/>
        <w:tblBorders>
          <w:top w:val="single" w:sz="4" w:space="0" w:color="638AAB" w:themeColor="text2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0905F7" w:rsidRPr="00004E63" w:rsidTr="00FC53A0">
        <w:tc>
          <w:tcPr>
            <w:tcW w:w="4536" w:type="dxa"/>
          </w:tcPr>
          <w:p w:rsidR="000905F7" w:rsidRPr="00076904" w:rsidRDefault="00286D4A" w:rsidP="00FC53A0">
            <w:pPr>
              <w:pStyle w:val="Flietext"/>
              <w:rPr>
                <w:lang w:val="fr-FR"/>
              </w:rPr>
            </w:pPr>
            <w:r w:rsidRPr="00286D4A">
              <w:rPr>
                <w:lang w:val="fr-FR"/>
              </w:rPr>
              <w:t>Signature / timbre du preneur d’assurance</w:t>
            </w:r>
          </w:p>
        </w:tc>
      </w:tr>
    </w:tbl>
    <w:p w:rsidR="00286D4A" w:rsidRPr="00076904" w:rsidRDefault="00286D4A" w:rsidP="00286D4A">
      <w:pPr>
        <w:pStyle w:val="Flietext"/>
        <w:rPr>
          <w:lang w:val="fr-FR"/>
        </w:rPr>
      </w:pPr>
    </w:p>
    <w:sectPr w:rsidR="00286D4A" w:rsidRPr="00076904" w:rsidSect="0000088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86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E4F" w:rsidRDefault="00D02E4F" w:rsidP="00FA4F34">
      <w:pPr>
        <w:spacing w:line="240" w:lineRule="auto"/>
      </w:pPr>
      <w:r>
        <w:separator/>
      </w:r>
    </w:p>
  </w:endnote>
  <w:endnote w:type="continuationSeparator" w:id="0">
    <w:p w:rsidR="00D02E4F" w:rsidRDefault="00D02E4F" w:rsidP="00FA4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Pr="00485EED" w:rsidRDefault="00485EED" w:rsidP="00485EED">
    <w:pPr>
      <w:pStyle w:val="Fuzeile"/>
      <w:rPr>
        <w:lang w:val="fr-CH"/>
      </w:rPr>
    </w:pPr>
    <w:r w:rsidRPr="00475BF8">
      <w:fldChar w:fldCharType="begin"/>
    </w:r>
    <w:r w:rsidRPr="00475BF8">
      <w:instrText xml:space="preserve"> CREATEDATE  \@ "dd.MM.yyyy"  \* MERGEFORMAT </w:instrText>
    </w:r>
    <w:r w:rsidRPr="00475BF8">
      <w:fldChar w:fldCharType="separate"/>
    </w:r>
    <w:r w:rsidR="00004E63">
      <w:rPr>
        <w:noProof/>
      </w:rPr>
      <w:t>26.04.2023</w:t>
    </w:r>
    <w:r w:rsidRPr="00475BF8">
      <w:fldChar w:fldCharType="end"/>
    </w:r>
    <w:r w:rsidRPr="00485EED">
      <w:rPr>
        <w:lang w:val="fr-CH"/>
      </w:rPr>
      <w:t xml:space="preserve"> | </w:t>
    </w:r>
    <w:r w:rsidRPr="00475BF8">
      <w:rPr>
        <w:noProof/>
      </w:rPr>
      <w:fldChar w:fldCharType="begin"/>
    </w:r>
    <w:r w:rsidRPr="00485EED">
      <w:rPr>
        <w:noProof/>
        <w:lang w:val="fr-CH"/>
      </w:rPr>
      <w:instrText xml:space="preserve"> STYLEREF  "Titel"  \* MERGEFORMAT </w:instrText>
    </w:r>
    <w:r w:rsidRPr="00475BF8">
      <w:rPr>
        <w:noProof/>
      </w:rPr>
      <w:fldChar w:fldCharType="separate"/>
    </w:r>
    <w:r w:rsidR="003012E0" w:rsidRPr="003012E0">
      <w:rPr>
        <w:bCs/>
        <w:noProof/>
        <w:lang w:val="fr-CH"/>
      </w:rPr>
      <w:t>Déclaration</w:t>
    </w:r>
    <w:r w:rsidR="003012E0">
      <w:rPr>
        <w:noProof/>
        <w:lang w:val="fr-CH"/>
      </w:rPr>
      <w:t xml:space="preserve"> de sinistre</w:t>
    </w:r>
    <w:r w:rsidRPr="00475BF8">
      <w:rPr>
        <w:noProof/>
      </w:rPr>
      <w:fldChar w:fldCharType="end"/>
    </w:r>
    <w:r w:rsidRPr="00485EED">
      <w:rPr>
        <w:lang w:val="fr-CH"/>
      </w:rPr>
      <w:t xml:space="preserve"> </w:t>
    </w:r>
    <w:r w:rsidRPr="00004E63">
      <w:rPr>
        <w:noProof/>
      </w:rPr>
      <w:fldChar w:fldCharType="begin"/>
    </w:r>
    <w:r w:rsidRPr="00004E63">
      <w:rPr>
        <w:noProof/>
        <w:lang w:val="fr-CH"/>
      </w:rPr>
      <w:instrText xml:space="preserve"> STYLEREF  "Untertitel"  \* MERGEFORMAT </w:instrText>
    </w:r>
    <w:r w:rsidRPr="00004E63">
      <w:rPr>
        <w:noProof/>
      </w:rPr>
      <w:fldChar w:fldCharType="separate"/>
    </w:r>
    <w:r w:rsidR="003012E0" w:rsidRPr="003012E0">
      <w:rPr>
        <w:bCs/>
        <w:noProof/>
        <w:lang w:val="fr-CH"/>
      </w:rPr>
      <w:t>Assurance transport</w:t>
    </w:r>
    <w:r w:rsidRPr="00004E63">
      <w:rPr>
        <w:noProof/>
      </w:rPr>
      <w:fldChar w:fldCharType="end"/>
    </w:r>
    <w:r w:rsidRPr="00485EED">
      <w:rPr>
        <w:lang w:val="fr-CH"/>
      </w:rPr>
      <w:tab/>
    </w:r>
    <w:r w:rsidRPr="00475BF8">
      <w:fldChar w:fldCharType="begin"/>
    </w:r>
    <w:r w:rsidRPr="00485EED">
      <w:rPr>
        <w:lang w:val="fr-CH"/>
      </w:rPr>
      <w:instrText xml:space="preserve"> PAGE  \* Arabic  \* MERGEFORMAT </w:instrText>
    </w:r>
    <w:r w:rsidRPr="00475BF8">
      <w:fldChar w:fldCharType="separate"/>
    </w:r>
    <w:r w:rsidRPr="00485EED">
      <w:rPr>
        <w:lang w:val="fr-CH"/>
      </w:rPr>
      <w:t>1</w:t>
    </w:r>
    <w:r w:rsidRPr="00475BF8">
      <w:fldChar w:fldCharType="end"/>
    </w:r>
    <w:r w:rsidRPr="00485EED">
      <w:rPr>
        <w:lang w:val="fr-CH"/>
      </w:rPr>
      <w:t>/</w:t>
    </w:r>
    <w:r w:rsidRPr="00475BF8">
      <w:rPr>
        <w:noProof/>
      </w:rPr>
      <w:fldChar w:fldCharType="begin"/>
    </w:r>
    <w:r w:rsidRPr="00485EED">
      <w:rPr>
        <w:noProof/>
        <w:lang w:val="fr-CH"/>
      </w:rPr>
      <w:instrText xml:space="preserve"> NUMPAGES  \* Arabic  \* MERGEFORMAT </w:instrText>
    </w:r>
    <w:r w:rsidRPr="00475BF8">
      <w:rPr>
        <w:noProof/>
      </w:rPr>
      <w:fldChar w:fldCharType="separate"/>
    </w:r>
    <w:r w:rsidRPr="00485EED">
      <w:rPr>
        <w:noProof/>
        <w:lang w:val="fr-CH"/>
      </w:rPr>
      <w:t>2</w:t>
    </w:r>
    <w:r w:rsidRPr="00475BF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Default="00262D6C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647130B" wp14:editId="2FB259A6">
              <wp:simplePos x="0" y="0"/>
              <wp:positionH relativeFrom="page">
                <wp:posOffset>901065</wp:posOffset>
              </wp:positionH>
              <wp:positionV relativeFrom="page">
                <wp:posOffset>10297160</wp:posOffset>
              </wp:positionV>
              <wp:extent cx="1661795" cy="254000"/>
              <wp:effectExtent l="0" t="0" r="14605" b="1270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1795" cy="25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2D6C" w:rsidRPr="00782E0F" w:rsidRDefault="00262D6C">
                          <w:pPr>
                            <w:rPr>
                              <w:rFonts w:asciiTheme="majorHAnsi" w:hAnsiTheme="majorHAnsi" w:cstheme="majorHAnsi"/>
                              <w:b/>
                              <w:color w:val="638AAB" w:themeColor="text2"/>
                              <w:spacing w:val="6"/>
                              <w:sz w:val="16"/>
                            </w:rPr>
                          </w:pPr>
                          <w:r w:rsidRPr="00782E0F">
                            <w:rPr>
                              <w:rFonts w:asciiTheme="majorHAnsi" w:hAnsiTheme="majorHAnsi" w:cstheme="majorHAnsi"/>
                              <w:b/>
                              <w:color w:val="638AAB" w:themeColor="text2"/>
                              <w:spacing w:val="6"/>
                              <w:sz w:val="16"/>
                            </w:rPr>
                            <w:t>MIT SICHERHEIT VORAUS.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7130B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70.95pt;margin-top:810.8pt;width:130.8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" filled="f" stroked="f" strokeweight=".5pt">
              <v:textbox inset="0,0,0,0">
                <w:txbxContent>
                  <w:p w:rsidR="00262D6C" w:rsidRPr="00782E0F" w:rsidRDefault="00262D6C">
                    <w:pPr>
                      <w:rPr>
                        <w:rFonts w:asciiTheme="majorHAnsi" w:hAnsiTheme="majorHAnsi" w:cstheme="majorHAnsi"/>
                        <w:b/>
                        <w:color w:val="638AAB" w:themeColor="text2"/>
                        <w:spacing w:val="6"/>
                        <w:sz w:val="16"/>
                      </w:rPr>
                    </w:pPr>
                    <w:r w:rsidRPr="00782E0F">
                      <w:rPr>
                        <w:rFonts w:asciiTheme="majorHAnsi" w:hAnsiTheme="majorHAnsi" w:cstheme="majorHAnsi"/>
                        <w:b/>
                        <w:color w:val="638AAB" w:themeColor="text2"/>
                        <w:spacing w:val="6"/>
                        <w:sz w:val="16"/>
                      </w:rPr>
                      <w:t>MIT SICHERHEIT VORAUS.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E4F" w:rsidRDefault="00D02E4F" w:rsidP="00FA4F34">
      <w:pPr>
        <w:spacing w:line="240" w:lineRule="auto"/>
      </w:pPr>
      <w:r>
        <w:separator/>
      </w:r>
    </w:p>
  </w:footnote>
  <w:footnote w:type="continuationSeparator" w:id="0">
    <w:p w:rsidR="00D02E4F" w:rsidRDefault="00D02E4F" w:rsidP="00FA4F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Default="00262D6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0" locked="1" layoutInCell="1" allowOverlap="1" wp14:anchorId="0923FBC6" wp14:editId="447E941A">
          <wp:simplePos x="0" y="0"/>
          <wp:positionH relativeFrom="page">
            <wp:posOffset>878205</wp:posOffset>
          </wp:positionH>
          <wp:positionV relativeFrom="page">
            <wp:posOffset>551180</wp:posOffset>
          </wp:positionV>
          <wp:extent cx="2188800" cy="579600"/>
          <wp:effectExtent l="0" t="0" r="2540" b="0"/>
          <wp:wrapNone/>
          <wp:docPr id="7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D6C" w:rsidRDefault="00262D6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5168" behindDoc="0" locked="1" layoutInCell="1" allowOverlap="1" wp14:anchorId="470473A0" wp14:editId="10D49439">
          <wp:simplePos x="0" y="0"/>
          <wp:positionH relativeFrom="page">
            <wp:posOffset>878205</wp:posOffset>
          </wp:positionH>
          <wp:positionV relativeFrom="page">
            <wp:posOffset>551180</wp:posOffset>
          </wp:positionV>
          <wp:extent cx="2188800" cy="579600"/>
          <wp:effectExtent l="0" t="0" r="254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88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52BC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260D0"/>
    <w:multiLevelType w:val="hybridMultilevel"/>
    <w:tmpl w:val="AA32B8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546493"/>
    <w:multiLevelType w:val="hybridMultilevel"/>
    <w:tmpl w:val="4582E94A"/>
    <w:lvl w:ilvl="0" w:tplc="77C43EC0">
      <w:start w:val="1"/>
      <w:numFmt w:val="bullet"/>
      <w:pStyle w:val="Bullet"/>
      <w:lvlText w:val="–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01B3"/>
    <w:multiLevelType w:val="multilevel"/>
    <w:tmpl w:val="B4ACDD64"/>
    <w:lvl w:ilvl="0">
      <w:start w:val="1"/>
      <w:numFmt w:val="bullet"/>
      <w:lvlText w:val="–"/>
      <w:lvlJc w:val="left"/>
      <w:pPr>
        <w:ind w:left="363" w:hanging="363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4" w15:restartNumberingAfterBreak="0">
    <w:nsid w:val="43183A57"/>
    <w:multiLevelType w:val="hybridMultilevel"/>
    <w:tmpl w:val="DBB8B1D2"/>
    <w:lvl w:ilvl="0" w:tplc="6018F122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887713"/>
    <w:multiLevelType w:val="multilevel"/>
    <w:tmpl w:val="5BA65AD0"/>
    <w:lvl w:ilvl="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DD298A"/>
    <w:multiLevelType w:val="hybridMultilevel"/>
    <w:tmpl w:val="7C24D648"/>
    <w:lvl w:ilvl="0" w:tplc="4264785A">
      <w:start w:val="1"/>
      <w:numFmt w:val="bullet"/>
      <w:pStyle w:val="Listenabsatz"/>
      <w:lvlText w:val="–"/>
      <w:lvlJc w:val="left"/>
      <w:pPr>
        <w:ind w:left="357" w:hanging="357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63E17622"/>
    <w:multiLevelType w:val="multilevel"/>
    <w:tmpl w:val="7608B478"/>
    <w:lvl w:ilvl="0">
      <w:start w:val="1"/>
      <w:numFmt w:val="decimal"/>
      <w:pStyle w:val="berschrift1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1077" w:hanging="107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077" w:hanging="107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77" w:hanging="107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077" w:hanging="107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077" w:hanging="107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077" w:hanging="107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077" w:hanging="1077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E7C"/>
    <w:rsid w:val="00000887"/>
    <w:rsid w:val="00001982"/>
    <w:rsid w:val="00004E63"/>
    <w:rsid w:val="00006180"/>
    <w:rsid w:val="00027BE6"/>
    <w:rsid w:val="00043819"/>
    <w:rsid w:val="000440AB"/>
    <w:rsid w:val="000550C6"/>
    <w:rsid w:val="00057B5D"/>
    <w:rsid w:val="0007147A"/>
    <w:rsid w:val="00076904"/>
    <w:rsid w:val="0007720B"/>
    <w:rsid w:val="000831A8"/>
    <w:rsid w:val="00086224"/>
    <w:rsid w:val="000905F7"/>
    <w:rsid w:val="00093B26"/>
    <w:rsid w:val="000B3DF1"/>
    <w:rsid w:val="000C4185"/>
    <w:rsid w:val="000C7272"/>
    <w:rsid w:val="000D5506"/>
    <w:rsid w:val="000F432E"/>
    <w:rsid w:val="00122F59"/>
    <w:rsid w:val="001268C5"/>
    <w:rsid w:val="00130DFE"/>
    <w:rsid w:val="00131C21"/>
    <w:rsid w:val="00132680"/>
    <w:rsid w:val="00146C7D"/>
    <w:rsid w:val="00147FBF"/>
    <w:rsid w:val="0015034A"/>
    <w:rsid w:val="00171156"/>
    <w:rsid w:val="001835DF"/>
    <w:rsid w:val="00186767"/>
    <w:rsid w:val="001C6A36"/>
    <w:rsid w:val="001D5061"/>
    <w:rsid w:val="00204210"/>
    <w:rsid w:val="00215279"/>
    <w:rsid w:val="00223859"/>
    <w:rsid w:val="0022551E"/>
    <w:rsid w:val="002334D9"/>
    <w:rsid w:val="00262797"/>
    <w:rsid w:val="00262D6C"/>
    <w:rsid w:val="002728E6"/>
    <w:rsid w:val="00276B98"/>
    <w:rsid w:val="00286D4A"/>
    <w:rsid w:val="00291E7C"/>
    <w:rsid w:val="002B7CCF"/>
    <w:rsid w:val="002C4C9A"/>
    <w:rsid w:val="002E6C55"/>
    <w:rsid w:val="002F1C19"/>
    <w:rsid w:val="002F4BBC"/>
    <w:rsid w:val="002F6422"/>
    <w:rsid w:val="00300850"/>
    <w:rsid w:val="003012E0"/>
    <w:rsid w:val="00305143"/>
    <w:rsid w:val="003068F9"/>
    <w:rsid w:val="003074CF"/>
    <w:rsid w:val="00327209"/>
    <w:rsid w:val="00373E89"/>
    <w:rsid w:val="00396585"/>
    <w:rsid w:val="003B3ED3"/>
    <w:rsid w:val="003C6B81"/>
    <w:rsid w:val="003E1390"/>
    <w:rsid w:val="003E59E0"/>
    <w:rsid w:val="003F0FE0"/>
    <w:rsid w:val="004226DD"/>
    <w:rsid w:val="0043396A"/>
    <w:rsid w:val="004353EC"/>
    <w:rsid w:val="004547FA"/>
    <w:rsid w:val="004568CA"/>
    <w:rsid w:val="00465E0F"/>
    <w:rsid w:val="00466638"/>
    <w:rsid w:val="004666BE"/>
    <w:rsid w:val="0047380B"/>
    <w:rsid w:val="00480444"/>
    <w:rsid w:val="0048251E"/>
    <w:rsid w:val="004826F3"/>
    <w:rsid w:val="00485EED"/>
    <w:rsid w:val="004C5841"/>
    <w:rsid w:val="004E7EF9"/>
    <w:rsid w:val="004F2630"/>
    <w:rsid w:val="00505D71"/>
    <w:rsid w:val="00506428"/>
    <w:rsid w:val="005067FA"/>
    <w:rsid w:val="005156FE"/>
    <w:rsid w:val="00541436"/>
    <w:rsid w:val="005417EF"/>
    <w:rsid w:val="00551E02"/>
    <w:rsid w:val="00554B6B"/>
    <w:rsid w:val="00560527"/>
    <w:rsid w:val="0058361D"/>
    <w:rsid w:val="00587E71"/>
    <w:rsid w:val="00593C66"/>
    <w:rsid w:val="005A4254"/>
    <w:rsid w:val="005A5B40"/>
    <w:rsid w:val="005B292E"/>
    <w:rsid w:val="005B64D2"/>
    <w:rsid w:val="005E4E5C"/>
    <w:rsid w:val="005E57E3"/>
    <w:rsid w:val="005E5F9C"/>
    <w:rsid w:val="005F4557"/>
    <w:rsid w:val="00603AF0"/>
    <w:rsid w:val="00645447"/>
    <w:rsid w:val="00656ADA"/>
    <w:rsid w:val="00657FB8"/>
    <w:rsid w:val="006675DE"/>
    <w:rsid w:val="00671201"/>
    <w:rsid w:val="00680588"/>
    <w:rsid w:val="00690CAC"/>
    <w:rsid w:val="006B0099"/>
    <w:rsid w:val="006B0791"/>
    <w:rsid w:val="006B5A07"/>
    <w:rsid w:val="006C5503"/>
    <w:rsid w:val="007043DA"/>
    <w:rsid w:val="0071228B"/>
    <w:rsid w:val="00724B71"/>
    <w:rsid w:val="00727F1A"/>
    <w:rsid w:val="00731099"/>
    <w:rsid w:val="00743360"/>
    <w:rsid w:val="0074637C"/>
    <w:rsid w:val="00747DEE"/>
    <w:rsid w:val="00750F69"/>
    <w:rsid w:val="007673FC"/>
    <w:rsid w:val="00767658"/>
    <w:rsid w:val="00782E0F"/>
    <w:rsid w:val="007846B5"/>
    <w:rsid w:val="00793E3A"/>
    <w:rsid w:val="007945DE"/>
    <w:rsid w:val="007A6E90"/>
    <w:rsid w:val="007C1258"/>
    <w:rsid w:val="007E019C"/>
    <w:rsid w:val="007E16C2"/>
    <w:rsid w:val="007E5D37"/>
    <w:rsid w:val="007F4671"/>
    <w:rsid w:val="007F5A8A"/>
    <w:rsid w:val="00815F8B"/>
    <w:rsid w:val="00836F95"/>
    <w:rsid w:val="00840F4C"/>
    <w:rsid w:val="00851EE3"/>
    <w:rsid w:val="00865612"/>
    <w:rsid w:val="00872522"/>
    <w:rsid w:val="00893BF0"/>
    <w:rsid w:val="008953DC"/>
    <w:rsid w:val="008972EC"/>
    <w:rsid w:val="008B4548"/>
    <w:rsid w:val="008E13F7"/>
    <w:rsid w:val="00901628"/>
    <w:rsid w:val="009108BE"/>
    <w:rsid w:val="00914FC5"/>
    <w:rsid w:val="00973764"/>
    <w:rsid w:val="00976904"/>
    <w:rsid w:val="009803EA"/>
    <w:rsid w:val="009840F0"/>
    <w:rsid w:val="00991091"/>
    <w:rsid w:val="009B6BD6"/>
    <w:rsid w:val="009C6ABE"/>
    <w:rsid w:val="009C7DF5"/>
    <w:rsid w:val="009E357B"/>
    <w:rsid w:val="00A039BD"/>
    <w:rsid w:val="00A11642"/>
    <w:rsid w:val="00A41DE3"/>
    <w:rsid w:val="00A46587"/>
    <w:rsid w:val="00A52FAE"/>
    <w:rsid w:val="00A55859"/>
    <w:rsid w:val="00A65159"/>
    <w:rsid w:val="00A67DE6"/>
    <w:rsid w:val="00A901BF"/>
    <w:rsid w:val="00A970E5"/>
    <w:rsid w:val="00AC48F7"/>
    <w:rsid w:val="00AD54DB"/>
    <w:rsid w:val="00AE7053"/>
    <w:rsid w:val="00B05972"/>
    <w:rsid w:val="00B31A8A"/>
    <w:rsid w:val="00B46232"/>
    <w:rsid w:val="00B542C6"/>
    <w:rsid w:val="00B6795E"/>
    <w:rsid w:val="00B71516"/>
    <w:rsid w:val="00B80E12"/>
    <w:rsid w:val="00B9339C"/>
    <w:rsid w:val="00B97319"/>
    <w:rsid w:val="00BA6EBA"/>
    <w:rsid w:val="00BB4FA7"/>
    <w:rsid w:val="00BC6CBB"/>
    <w:rsid w:val="00BE667E"/>
    <w:rsid w:val="00BF46BE"/>
    <w:rsid w:val="00C10B7D"/>
    <w:rsid w:val="00C146F9"/>
    <w:rsid w:val="00C546DE"/>
    <w:rsid w:val="00C57837"/>
    <w:rsid w:val="00C57C6B"/>
    <w:rsid w:val="00C650E4"/>
    <w:rsid w:val="00C67861"/>
    <w:rsid w:val="00C711AD"/>
    <w:rsid w:val="00C83C47"/>
    <w:rsid w:val="00C955B0"/>
    <w:rsid w:val="00CB53A7"/>
    <w:rsid w:val="00CB72C1"/>
    <w:rsid w:val="00CD4A28"/>
    <w:rsid w:val="00CD7D38"/>
    <w:rsid w:val="00CE0848"/>
    <w:rsid w:val="00CE0E25"/>
    <w:rsid w:val="00D02E4F"/>
    <w:rsid w:val="00D04689"/>
    <w:rsid w:val="00D27F93"/>
    <w:rsid w:val="00D57348"/>
    <w:rsid w:val="00D60149"/>
    <w:rsid w:val="00D607FA"/>
    <w:rsid w:val="00D85D8C"/>
    <w:rsid w:val="00DA679C"/>
    <w:rsid w:val="00DB41B9"/>
    <w:rsid w:val="00DB5F3F"/>
    <w:rsid w:val="00DB7E2F"/>
    <w:rsid w:val="00DD0995"/>
    <w:rsid w:val="00E176DC"/>
    <w:rsid w:val="00E53D0A"/>
    <w:rsid w:val="00E665A5"/>
    <w:rsid w:val="00E66DDC"/>
    <w:rsid w:val="00E867D7"/>
    <w:rsid w:val="00E97359"/>
    <w:rsid w:val="00EC40BC"/>
    <w:rsid w:val="00EC725F"/>
    <w:rsid w:val="00ED025A"/>
    <w:rsid w:val="00ED0B40"/>
    <w:rsid w:val="00EF05CC"/>
    <w:rsid w:val="00F05D2B"/>
    <w:rsid w:val="00F15CB8"/>
    <w:rsid w:val="00F21DBE"/>
    <w:rsid w:val="00F2269E"/>
    <w:rsid w:val="00F33703"/>
    <w:rsid w:val="00F413FE"/>
    <w:rsid w:val="00F50033"/>
    <w:rsid w:val="00F735C3"/>
    <w:rsid w:val="00F80C5A"/>
    <w:rsid w:val="00FA1033"/>
    <w:rsid w:val="00FA4F34"/>
    <w:rsid w:val="00FB1D50"/>
    <w:rsid w:val="00FB2D71"/>
    <w:rsid w:val="00FB2EC2"/>
    <w:rsid w:val="00FC15D5"/>
    <w:rsid w:val="00FC53A0"/>
    <w:rsid w:val="00FD2766"/>
    <w:rsid w:val="00FD6423"/>
    <w:rsid w:val="00FE0B21"/>
    <w:rsid w:val="00FF13AF"/>
    <w:rsid w:val="00FF4125"/>
    <w:rsid w:val="00FF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D754296"/>
  <w15:docId w15:val="{783F7543-09F5-40BB-8862-CB43F126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C53A0"/>
    <w:pPr>
      <w:spacing w:after="0" w:line="250" w:lineRule="atLeast"/>
    </w:pPr>
    <w:rPr>
      <w:rFonts w:ascii="Arial" w:hAnsi="Arial"/>
      <w:sz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51EE3"/>
    <w:pPr>
      <w:numPr>
        <w:numId w:val="1"/>
      </w:numPr>
      <w:spacing w:after="250"/>
      <w:outlineLvl w:val="0"/>
    </w:pPr>
    <w:rPr>
      <w:rFonts w:asciiTheme="majorHAnsi" w:hAnsiTheme="majorHAnsi" w:cstheme="majorHAnsi"/>
      <w:b/>
      <w:color w:val="638AAB" w:themeColor="text2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51EE3"/>
    <w:pPr>
      <w:keepNext/>
      <w:keepLines/>
      <w:numPr>
        <w:ilvl w:val="1"/>
        <w:numId w:val="1"/>
      </w:numPr>
      <w:spacing w:after="250"/>
      <w:outlineLvl w:val="1"/>
    </w:pPr>
    <w:rPr>
      <w:rFonts w:asciiTheme="majorHAnsi" w:eastAsiaTheme="majorEastAsia" w:hAnsiTheme="majorHAnsi" w:cstheme="majorBidi"/>
      <w:b/>
      <w:bCs/>
      <w:color w:val="808080" w:themeColor="background1" w:themeShade="8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30DF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638AAB" w:themeColor="text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F5003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67C1C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5003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6A3D0E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5003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3D0E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5003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5003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5003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A4F3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F34"/>
  </w:style>
  <w:style w:type="paragraph" w:styleId="Fuzeile">
    <w:name w:val="footer"/>
    <w:basedOn w:val="Standard"/>
    <w:link w:val="FuzeileZchn"/>
    <w:uiPriority w:val="99"/>
    <w:unhideWhenUsed/>
    <w:rsid w:val="00E176DC"/>
    <w:pPr>
      <w:tabs>
        <w:tab w:val="right" w:pos="9072"/>
      </w:tabs>
      <w:spacing w:line="240" w:lineRule="auto"/>
    </w:pPr>
    <w:rPr>
      <w:rFonts w:asciiTheme="majorHAnsi" w:hAnsiTheme="majorHAnsi" w:cstheme="majorHAnsi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176DC"/>
    <w:rPr>
      <w:rFonts w:asciiTheme="majorHAnsi" w:hAnsiTheme="majorHAnsi" w:cstheme="majorHAnsi"/>
      <w:sz w:val="14"/>
      <w:szCs w:val="14"/>
    </w:rPr>
  </w:style>
  <w:style w:type="paragraph" w:styleId="Titel">
    <w:name w:val="Title"/>
    <w:basedOn w:val="Standard"/>
    <w:link w:val="TitelZchn"/>
    <w:uiPriority w:val="10"/>
    <w:qFormat/>
    <w:rsid w:val="00851EE3"/>
    <w:pPr>
      <w:spacing w:line="480" w:lineRule="exact"/>
    </w:pPr>
    <w:rPr>
      <w:rFonts w:asciiTheme="majorHAnsi" w:hAnsiTheme="majorHAnsi" w:cstheme="majorHAnsi"/>
      <w:color w:val="6DC1FF" w:themeColor="background2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851EE3"/>
    <w:rPr>
      <w:rFonts w:asciiTheme="majorHAnsi" w:hAnsiTheme="majorHAnsi" w:cstheme="majorHAnsi"/>
      <w:color w:val="6DC1FF" w:themeColor="background2"/>
      <w:sz w:val="44"/>
      <w:szCs w:val="44"/>
      <w:lang w:val="de-CH"/>
    </w:rPr>
  </w:style>
  <w:style w:type="paragraph" w:styleId="Untertitel">
    <w:name w:val="Subtitle"/>
    <w:basedOn w:val="Standard"/>
    <w:link w:val="UntertitelZchn"/>
    <w:uiPriority w:val="11"/>
    <w:qFormat/>
    <w:rsid w:val="00851EE3"/>
    <w:pPr>
      <w:suppressAutoHyphens/>
      <w:spacing w:line="480" w:lineRule="exact"/>
    </w:pPr>
    <w:rPr>
      <w:rFonts w:asciiTheme="majorHAnsi" w:hAnsiTheme="majorHAnsi" w:cstheme="majorHAnsi"/>
      <w:color w:val="638AAB" w:themeColor="text2"/>
      <w:sz w:val="44"/>
      <w:szCs w:val="4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51EE3"/>
    <w:rPr>
      <w:rFonts w:asciiTheme="majorHAnsi" w:hAnsiTheme="majorHAnsi" w:cstheme="majorHAnsi"/>
      <w:color w:val="638AAB" w:themeColor="text2"/>
      <w:sz w:val="44"/>
      <w:szCs w:val="44"/>
      <w:lang w:val="de-CH"/>
    </w:rPr>
  </w:style>
  <w:style w:type="table" w:styleId="Tabellenraster">
    <w:name w:val="Table Grid"/>
    <w:basedOn w:val="NormaleTabelle"/>
    <w:uiPriority w:val="39"/>
    <w:rsid w:val="00A03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851EE3"/>
    <w:rPr>
      <w:rFonts w:asciiTheme="majorHAnsi" w:hAnsiTheme="majorHAnsi" w:cstheme="majorHAnsi"/>
      <w:b/>
      <w:color w:val="638AAB" w:themeColor="text2"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51EE3"/>
    <w:rPr>
      <w:rFonts w:asciiTheme="majorHAnsi" w:eastAsiaTheme="majorEastAsia" w:hAnsiTheme="majorHAnsi" w:cstheme="majorBidi"/>
      <w:b/>
      <w:bCs/>
      <w:color w:val="808080" w:themeColor="background1" w:themeShade="80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0DFE"/>
    <w:rPr>
      <w:rFonts w:asciiTheme="majorHAnsi" w:eastAsiaTheme="majorEastAsia" w:hAnsiTheme="majorHAnsi" w:cstheme="majorBidi"/>
      <w:b/>
      <w:bCs/>
      <w:color w:val="638AAB" w:themeColor="text2"/>
      <w:sz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50033"/>
    <w:rPr>
      <w:rFonts w:asciiTheme="majorHAnsi" w:eastAsiaTheme="majorEastAsia" w:hAnsiTheme="majorHAnsi" w:cstheme="majorBidi"/>
      <w:b/>
      <w:bCs/>
      <w:i/>
      <w:iCs/>
      <w:color w:val="D67C1C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50033"/>
    <w:rPr>
      <w:rFonts w:asciiTheme="majorHAnsi" w:eastAsiaTheme="majorEastAsia" w:hAnsiTheme="majorHAnsi" w:cstheme="majorBidi"/>
      <w:color w:val="6A3D0E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50033"/>
    <w:rPr>
      <w:rFonts w:asciiTheme="majorHAnsi" w:eastAsiaTheme="majorEastAsia" w:hAnsiTheme="majorHAnsi" w:cstheme="majorBidi"/>
      <w:i/>
      <w:iCs/>
      <w:color w:val="6A3D0E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5003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500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500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lietext">
    <w:name w:val="Fließtext"/>
    <w:basedOn w:val="Standard"/>
    <w:qFormat/>
    <w:rsid w:val="00D607FA"/>
  </w:style>
  <w:style w:type="paragraph" w:customStyle="1" w:styleId="Bullet">
    <w:name w:val="Bullet"/>
    <w:basedOn w:val="Standard"/>
    <w:qFormat/>
    <w:rsid w:val="00D607FA"/>
    <w:pPr>
      <w:numPr>
        <w:numId w:val="2"/>
      </w:numPr>
    </w:pPr>
  </w:style>
  <w:style w:type="character" w:styleId="Platzhaltertext">
    <w:name w:val="Placeholder Text"/>
    <w:basedOn w:val="Absatz-Standardschriftart"/>
    <w:uiPriority w:val="99"/>
    <w:semiHidden/>
    <w:rsid w:val="00DA679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67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679C"/>
    <w:rPr>
      <w:rFonts w:ascii="Tahoma" w:hAnsi="Tahoma" w:cs="Tahoma"/>
      <w:sz w:val="16"/>
      <w:szCs w:val="16"/>
    </w:rPr>
  </w:style>
  <w:style w:type="paragraph" w:customStyle="1" w:styleId="Versalien">
    <w:name w:val="Versalien"/>
    <w:basedOn w:val="Standard"/>
    <w:rsid w:val="00C67861"/>
    <w:rPr>
      <w:caps/>
    </w:rPr>
  </w:style>
  <w:style w:type="paragraph" w:customStyle="1" w:styleId="StandardFormulare">
    <w:name w:val="Standard Formulare"/>
    <w:basedOn w:val="Standard"/>
    <w:qFormat/>
    <w:rsid w:val="00FC53A0"/>
    <w:pPr>
      <w:spacing w:line="240" w:lineRule="auto"/>
    </w:pPr>
    <w:rPr>
      <w:rFonts w:eastAsia="Times New Roman" w:cs="Times New Roman"/>
      <w:sz w:val="16"/>
      <w:szCs w:val="24"/>
      <w:lang w:eastAsia="de-DE"/>
    </w:rPr>
  </w:style>
  <w:style w:type="paragraph" w:styleId="Verzeichnis9">
    <w:name w:val="toc 9"/>
    <w:basedOn w:val="Standard"/>
    <w:next w:val="Standard"/>
    <w:autoRedefine/>
    <w:semiHidden/>
    <w:rsid w:val="00F15CB8"/>
    <w:pPr>
      <w:spacing w:line="240" w:lineRule="auto"/>
      <w:ind w:left="1600"/>
    </w:pPr>
    <w:rPr>
      <w:rFonts w:eastAsia="Times New Roman" w:cs="Times New Roman"/>
      <w:szCs w:val="24"/>
      <w:lang w:eastAsia="de-DE"/>
    </w:rPr>
  </w:style>
  <w:style w:type="paragraph" w:customStyle="1" w:styleId="Zwischenberschrift">
    <w:name w:val="Zwischenüberschrift"/>
    <w:basedOn w:val="Standard"/>
    <w:qFormat/>
    <w:rsid w:val="00004E63"/>
    <w:rPr>
      <w:rFonts w:asciiTheme="majorHAnsi" w:hAnsiTheme="majorHAnsi" w:cstheme="majorHAnsi"/>
      <w:b/>
      <w:color w:val="808080" w:themeColor="background1" w:themeShade="80"/>
      <w:spacing w:val="6"/>
      <w:sz w:val="18"/>
      <w:szCs w:val="18"/>
    </w:rPr>
  </w:style>
  <w:style w:type="paragraph" w:customStyle="1" w:styleId="DeckblattTitel">
    <w:name w:val="Deckblatt Titel"/>
    <w:basedOn w:val="Titel"/>
    <w:qFormat/>
    <w:rsid w:val="007043DA"/>
    <w:pPr>
      <w:spacing w:line="600" w:lineRule="exact"/>
    </w:pPr>
    <w:rPr>
      <w:sz w:val="56"/>
      <w:szCs w:val="56"/>
    </w:rPr>
  </w:style>
  <w:style w:type="paragraph" w:customStyle="1" w:styleId="DeckblattUntertitel">
    <w:name w:val="Deckblatt Untertitel"/>
    <w:basedOn w:val="Titel"/>
    <w:qFormat/>
    <w:rsid w:val="007043DA"/>
    <w:pPr>
      <w:spacing w:line="600" w:lineRule="exact"/>
    </w:pPr>
    <w:rPr>
      <w:color w:val="638AAB" w:themeColor="text2"/>
      <w:w w:val="99"/>
      <w:sz w:val="56"/>
      <w:szCs w:val="56"/>
    </w:rPr>
  </w:style>
  <w:style w:type="paragraph" w:styleId="Verzeichnis1">
    <w:name w:val="toc 1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b/>
      <w:noProof/>
      <w:color w:val="638AAB" w:themeColor="text2"/>
      <w:sz w:val="18"/>
      <w:szCs w:val="18"/>
    </w:rPr>
  </w:style>
  <w:style w:type="paragraph" w:styleId="Verzeichnis2">
    <w:name w:val="toc 2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b/>
      <w:noProof/>
      <w:color w:val="808080" w:themeColor="background1" w:themeShade="80"/>
      <w:sz w:val="18"/>
      <w:szCs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D04689"/>
    <w:pPr>
      <w:pBdr>
        <w:top w:val="single" w:sz="4" w:space="2" w:color="638AAB" w:themeColor="text2"/>
        <w:bottom w:val="single" w:sz="4" w:space="4" w:color="638AAB" w:themeColor="text2"/>
        <w:between w:val="single" w:sz="4" w:space="2" w:color="662B64" w:themeColor="accent3"/>
      </w:pBdr>
      <w:tabs>
        <w:tab w:val="left" w:pos="993"/>
        <w:tab w:val="right" w:pos="9060"/>
      </w:tabs>
      <w:spacing w:after="40"/>
      <w:ind w:left="992" w:hanging="992"/>
    </w:pPr>
    <w:rPr>
      <w:rFonts w:asciiTheme="majorHAnsi" w:hAnsiTheme="majorHAnsi" w:cstheme="majorHAnsi"/>
      <w:noProof/>
      <w:color w:val="808080" w:themeColor="background1" w:themeShade="8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97359"/>
    <w:rPr>
      <w:color w:val="6DC1FF" w:themeColor="hyperlink"/>
      <w:u w:val="single"/>
    </w:rPr>
  </w:style>
  <w:style w:type="paragraph" w:styleId="KeinLeerraum">
    <w:name w:val="No Spacing"/>
    <w:uiPriority w:val="1"/>
    <w:rsid w:val="00E97359"/>
    <w:pPr>
      <w:spacing w:after="0" w:line="240" w:lineRule="auto"/>
    </w:pPr>
    <w:rPr>
      <w:sz w:val="20"/>
    </w:rPr>
  </w:style>
  <w:style w:type="table" w:customStyle="1" w:styleId="Kessler">
    <w:name w:val="Kessler"/>
    <w:basedOn w:val="NormaleTabelle"/>
    <w:uiPriority w:val="99"/>
    <w:rsid w:val="006B5A07"/>
    <w:pPr>
      <w:spacing w:after="0" w:line="240" w:lineRule="auto"/>
    </w:pPr>
    <w:rPr>
      <w:rFonts w:asciiTheme="majorHAnsi" w:hAnsiTheme="majorHAnsi"/>
      <w:sz w:val="18"/>
    </w:rPr>
    <w:tblPr>
      <w:tblInd w:w="113" w:type="dxa"/>
      <w:tblBorders>
        <w:bottom w:val="single" w:sz="4" w:space="0" w:color="638AAB" w:themeColor="text2"/>
        <w:insideH w:val="single" w:sz="4" w:space="0" w:color="638AAB" w:themeColor="text2"/>
      </w:tblBorders>
      <w:tblCellMar>
        <w:top w:w="113" w:type="dxa"/>
        <w:bottom w:w="113" w:type="dxa"/>
      </w:tblCellMar>
    </w:tblPr>
    <w:tcPr>
      <w:shd w:val="clear" w:color="auto" w:fill="auto"/>
    </w:tcPr>
    <w:tblStylePr w:type="firstRow">
      <w:tblPr/>
      <w:tcPr>
        <w:tcBorders>
          <w:top w:val="single" w:sz="4" w:space="0" w:color="FFFFFF" w:themeColor="background1"/>
          <w:left w:val="nil"/>
          <w:right w:val="nil"/>
          <w:insideV w:val="single" w:sz="4" w:space="0" w:color="FFFFFF" w:themeColor="background1"/>
        </w:tcBorders>
        <w:shd w:val="clear" w:color="auto" w:fill="6E6E6E" w:themeFill="accent6"/>
      </w:tcPr>
    </w:tblStylePr>
    <w:tblStylePr w:type="lastRow">
      <w:rPr>
        <w:b/>
      </w:rPr>
    </w:tblStylePr>
    <w:tblStylePr w:type="lastCol">
      <w:tblPr/>
      <w:tcPr>
        <w:shd w:val="clear" w:color="auto" w:fill="E2E2E2" w:themeFill="accent6" w:themeFillTint="33"/>
      </w:tcPr>
    </w:tblStylePr>
  </w:style>
  <w:style w:type="paragraph" w:styleId="Verzeichnis4">
    <w:name w:val="toc 4"/>
    <w:basedOn w:val="Standard"/>
    <w:next w:val="Standard"/>
    <w:autoRedefine/>
    <w:uiPriority w:val="39"/>
    <w:unhideWhenUsed/>
    <w:rsid w:val="002728E6"/>
    <w:pPr>
      <w:ind w:left="600"/>
    </w:pPr>
  </w:style>
  <w:style w:type="paragraph" w:styleId="Verzeichnis5">
    <w:name w:val="toc 5"/>
    <w:basedOn w:val="Standard"/>
    <w:next w:val="Standard"/>
    <w:autoRedefine/>
    <w:uiPriority w:val="39"/>
    <w:unhideWhenUsed/>
    <w:rsid w:val="002728E6"/>
    <w:pPr>
      <w:ind w:left="800"/>
    </w:pPr>
  </w:style>
  <w:style w:type="paragraph" w:styleId="Verzeichnis6">
    <w:name w:val="toc 6"/>
    <w:basedOn w:val="Standard"/>
    <w:next w:val="Standard"/>
    <w:autoRedefine/>
    <w:uiPriority w:val="39"/>
    <w:unhideWhenUsed/>
    <w:rsid w:val="002728E6"/>
    <w:pPr>
      <w:ind w:left="1000"/>
    </w:pPr>
  </w:style>
  <w:style w:type="paragraph" w:styleId="Verzeichnis7">
    <w:name w:val="toc 7"/>
    <w:basedOn w:val="Standard"/>
    <w:next w:val="Standard"/>
    <w:autoRedefine/>
    <w:uiPriority w:val="39"/>
    <w:unhideWhenUsed/>
    <w:rsid w:val="002728E6"/>
    <w:pPr>
      <w:ind w:left="1200"/>
    </w:pPr>
  </w:style>
  <w:style w:type="paragraph" w:styleId="Verzeichnis8">
    <w:name w:val="toc 8"/>
    <w:basedOn w:val="Standard"/>
    <w:next w:val="Standard"/>
    <w:autoRedefine/>
    <w:uiPriority w:val="39"/>
    <w:unhideWhenUsed/>
    <w:rsid w:val="002728E6"/>
    <w:pPr>
      <w:ind w:left="1400"/>
    </w:pPr>
  </w:style>
  <w:style w:type="paragraph" w:customStyle="1" w:styleId="Tabellenkopf">
    <w:name w:val="Tabellenkopf"/>
    <w:basedOn w:val="Standard"/>
    <w:qFormat/>
    <w:rsid w:val="00FC53A0"/>
    <w:rPr>
      <w:rFonts w:asciiTheme="majorHAnsi" w:hAnsiTheme="majorHAnsi"/>
      <w:b/>
      <w:color w:val="FFFFFF" w:themeColor="background1"/>
      <w:sz w:val="16"/>
    </w:rPr>
  </w:style>
  <w:style w:type="paragraph" w:customStyle="1" w:styleId="StandardAnmerkung">
    <w:name w:val="Standard Anmerkung"/>
    <w:basedOn w:val="StandardFormulare"/>
    <w:qFormat/>
    <w:rsid w:val="00FC53A0"/>
    <w:pPr>
      <w:spacing w:before="40" w:after="40"/>
    </w:pPr>
  </w:style>
  <w:style w:type="table" w:customStyle="1" w:styleId="KesslerTimes">
    <w:name w:val="Kessler Times"/>
    <w:basedOn w:val="Kessler"/>
    <w:uiPriority w:val="99"/>
    <w:rsid w:val="006B0099"/>
    <w:rPr>
      <w:rFonts w:asciiTheme="minorHAnsi" w:hAnsiTheme="minorHAnsi"/>
    </w:rPr>
    <w:tblPr/>
    <w:tcPr>
      <w:shd w:val="clear" w:color="auto" w:fill="auto"/>
    </w:tcPr>
    <w:tblStylePr w:type="firstRow">
      <w:tblPr/>
      <w:tcPr>
        <w:tcBorders>
          <w:top w:val="single" w:sz="4" w:space="0" w:color="FFFFFF" w:themeColor="background1"/>
          <w:left w:val="nil"/>
          <w:right w:val="nil"/>
          <w:insideV w:val="single" w:sz="4" w:space="0" w:color="FFFFFF" w:themeColor="background1"/>
        </w:tcBorders>
        <w:shd w:val="clear" w:color="auto" w:fill="6E6E6E" w:themeFill="accent6"/>
      </w:tcPr>
    </w:tblStylePr>
    <w:tblStylePr w:type="lastRow">
      <w:rPr>
        <w:b/>
      </w:rPr>
    </w:tblStylePr>
    <w:tblStylePr w:type="lastCol">
      <w:tblPr/>
      <w:tcPr>
        <w:shd w:val="clear" w:color="auto" w:fill="E2E2E2" w:themeFill="accent6" w:themeFillTint="33"/>
      </w:tcPr>
    </w:tblStylePr>
  </w:style>
  <w:style w:type="paragraph" w:styleId="Listenabsatz">
    <w:name w:val="List Paragraph"/>
    <w:aliases w:val="Bullet Formulare"/>
    <w:basedOn w:val="Standard"/>
    <w:uiPriority w:val="34"/>
    <w:qFormat/>
    <w:rsid w:val="00551E02"/>
    <w:pPr>
      <w:numPr>
        <w:numId w:val="7"/>
      </w:numPr>
      <w:ind w:left="233" w:hanging="233"/>
      <w:contextualSpacing/>
    </w:pPr>
    <w:rPr>
      <w:rFonts w:asciiTheme="majorHAnsi" w:eastAsia="Times New Roman" w:hAnsiTheme="majorHAnsi" w:cs="Times New Roman"/>
      <w:sz w:val="16"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0D5506"/>
    <w:pPr>
      <w:spacing w:line="240" w:lineRule="auto"/>
      <w:jc w:val="both"/>
    </w:pPr>
    <w:rPr>
      <w:rFonts w:eastAsia="Times New Roman" w:cs="Times New Roman"/>
      <w:b/>
      <w:bCs/>
      <w:sz w:val="22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0D5506"/>
    <w:rPr>
      <w:rFonts w:ascii="Arial" w:eastAsia="Times New Roman" w:hAnsi="Arial" w:cs="Times New Roman"/>
      <w:b/>
      <w:bCs/>
      <w:szCs w:val="24"/>
      <w:lang w:val="de-CH" w:eastAsia="de-DE"/>
    </w:rPr>
  </w:style>
  <w:style w:type="paragraph" w:customStyle="1" w:styleId="UntertitelFormulare">
    <w:name w:val="Untertitel Formulare"/>
    <w:basedOn w:val="Standard"/>
    <w:next w:val="Standard"/>
    <w:qFormat/>
    <w:rsid w:val="00FC53A0"/>
    <w:pPr>
      <w:spacing w:line="240" w:lineRule="auto"/>
      <w:outlineLvl w:val="1"/>
    </w:pPr>
    <w:rPr>
      <w:rFonts w:eastAsia="Times New Roman" w:cs="Times New Roman"/>
      <w:b/>
      <w:sz w:val="16"/>
      <w:szCs w:val="24"/>
      <w:lang w:eastAsia="de-DE"/>
    </w:rPr>
  </w:style>
  <w:style w:type="character" w:styleId="Funotenzeichen">
    <w:name w:val="footnote reference"/>
    <w:basedOn w:val="Absatz-Standardschriftart"/>
    <w:semiHidden/>
    <w:rsid w:val="00043819"/>
    <w:rPr>
      <w:rFonts w:ascii="Arial" w:hAnsi="Arial"/>
      <w:vertAlign w:val="superscript"/>
    </w:rPr>
  </w:style>
  <w:style w:type="paragraph" w:styleId="Funotentext">
    <w:name w:val="footnote text"/>
    <w:basedOn w:val="Standard"/>
    <w:link w:val="FunotentextZchn"/>
    <w:semiHidden/>
    <w:qFormat/>
    <w:rsid w:val="00CD7D38"/>
    <w:pPr>
      <w:spacing w:line="240" w:lineRule="auto"/>
    </w:pPr>
    <w:rPr>
      <w:rFonts w:eastAsia="Times New Roman" w:cs="Times New Roman"/>
      <w:sz w:val="14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CD7D38"/>
    <w:rPr>
      <w:rFonts w:ascii="Arial" w:eastAsia="Times New Roman" w:hAnsi="Arial" w:cs="Times New Roman"/>
      <w:sz w:val="14"/>
      <w:szCs w:val="20"/>
      <w:lang w:val="de-CH" w:eastAsia="de-DE"/>
    </w:rPr>
  </w:style>
  <w:style w:type="character" w:customStyle="1" w:styleId="Formularklein">
    <w:name w:val="Formular klein"/>
    <w:basedOn w:val="Absatz-Standardschriftart"/>
    <w:rsid w:val="00FD6423"/>
    <w:rPr>
      <w:rFonts w:ascii="Arial" w:hAnsi="Arial"/>
      <w:bCs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k\Desktop\Schadenanzeigen\TR%205710F%20Declaration%20de%20sinistre.dotx" TargetMode="External"/></Relationships>
</file>

<file path=word/theme/theme1.xml><?xml version="1.0" encoding="utf-8"?>
<a:theme xmlns:a="http://schemas.openxmlformats.org/drawingml/2006/main" name="Office">
  <a:themeElements>
    <a:clrScheme name="Kessler 1">
      <a:dk1>
        <a:srgbClr val="000000"/>
      </a:dk1>
      <a:lt1>
        <a:srgbClr val="FFFFFF"/>
      </a:lt1>
      <a:dk2>
        <a:srgbClr val="638AAB"/>
      </a:dk2>
      <a:lt2>
        <a:srgbClr val="6DC1FF"/>
      </a:lt2>
      <a:accent1>
        <a:srgbClr val="D67C1C"/>
      </a:accent1>
      <a:accent2>
        <a:srgbClr val="4B7E3B"/>
      </a:accent2>
      <a:accent3>
        <a:srgbClr val="662B64"/>
      </a:accent3>
      <a:accent4>
        <a:srgbClr val="B14818"/>
      </a:accent4>
      <a:accent5>
        <a:srgbClr val="D3B314"/>
      </a:accent5>
      <a:accent6>
        <a:srgbClr val="6E6E6E"/>
      </a:accent6>
      <a:hlink>
        <a:srgbClr val="6DC1FF"/>
      </a:hlink>
      <a:folHlink>
        <a:srgbClr val="638AAB"/>
      </a:folHlink>
    </a:clrScheme>
    <a:fontScheme name="Arial TN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534D-A814-4962-9641-52BA4B72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5710F Declaration de sinistre.dotx</Template>
  <TotalTime>0</TotalTime>
  <Pages>4</Pages>
  <Words>753</Words>
  <Characters>4440</Characters>
  <Application>Microsoft Office Word</Application>
  <DocSecurity>0</DocSecurity>
  <Lines>153</Lines>
  <Paragraphs>108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KESSLER &amp; CO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Natalie Kolb</cp:lastModifiedBy>
  <cp:revision>3</cp:revision>
  <cp:lastPrinted>2017-03-13T22:43:00Z</cp:lastPrinted>
  <dcterms:created xsi:type="dcterms:W3CDTF">2023-04-26T09:19:00Z</dcterms:created>
  <dcterms:modified xsi:type="dcterms:W3CDTF">2024-03-28T12:37:00Z</dcterms:modified>
</cp:coreProperties>
</file>