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CB53A7" w:rsidRDefault="00043819" w:rsidP="007043DA">
      <w:pPr>
        <w:pStyle w:val="Titel"/>
      </w:pPr>
      <w:r w:rsidRPr="00CB53A7">
        <w:t>Schadenanzeige</w:t>
      </w:r>
    </w:p>
    <w:p w:rsidR="00300850" w:rsidRPr="00CB53A7" w:rsidRDefault="00E14194" w:rsidP="005F4557">
      <w:pPr>
        <w:pStyle w:val="Untertitel"/>
        <w:ind w:right="-2"/>
        <w:rPr>
          <w:spacing w:val="-4"/>
        </w:rPr>
      </w:pPr>
      <w:r>
        <w:rPr>
          <w:spacing w:val="-4"/>
        </w:rPr>
        <w:t>Sach</w:t>
      </w:r>
      <w:r w:rsidR="00043819" w:rsidRPr="00CB53A7">
        <w:rPr>
          <w:spacing w:val="-4"/>
        </w:rPr>
        <w:t>- und Technische</w:t>
      </w:r>
      <w:r w:rsidR="000905F7">
        <w:rPr>
          <w:spacing w:val="-4"/>
        </w:rPr>
        <w:t> </w:t>
      </w:r>
      <w:r w:rsidR="00043819" w:rsidRPr="00CB53A7">
        <w:rPr>
          <w:spacing w:val="-4"/>
        </w:rPr>
        <w:t>Versicherung</w:t>
      </w:r>
    </w:p>
    <w:p w:rsidR="003068F9" w:rsidRPr="00CB53A7" w:rsidRDefault="003068F9" w:rsidP="006B0099"/>
    <w:p w:rsidR="00043819" w:rsidRPr="00CB53A7" w:rsidRDefault="00043819" w:rsidP="006B0099"/>
    <w:p w:rsidR="00043819" w:rsidRPr="00CB53A7" w:rsidRDefault="00043819" w:rsidP="00043819">
      <w:pPr>
        <w:pStyle w:val="Zwischenberschrift"/>
      </w:pPr>
      <w:r w:rsidRPr="00CB53A7">
        <w:t>Hinweis</w:t>
      </w:r>
    </w:p>
    <w:p w:rsidR="00043819" w:rsidRPr="00CB53A7" w:rsidRDefault="00043819" w:rsidP="00FC53A0">
      <w:pPr>
        <w:pStyle w:val="Flietext"/>
      </w:pPr>
    </w:p>
    <w:p w:rsidR="00043819" w:rsidRPr="00CB53A7" w:rsidRDefault="00043819" w:rsidP="00FC53A0">
      <w:pPr>
        <w:pStyle w:val="Flietext"/>
      </w:pPr>
      <w:r w:rsidRPr="00CB53A7">
        <w:t>Bitte Schadenanzeige ausgefüllt und unterzeichnet schicken an:</w:t>
      </w:r>
    </w:p>
    <w:p w:rsidR="00043819" w:rsidRPr="00CB53A7" w:rsidRDefault="00043819" w:rsidP="00FC53A0">
      <w:pPr>
        <w:pStyle w:val="Flietext"/>
      </w:pPr>
    </w:p>
    <w:p w:rsidR="00043819" w:rsidRPr="00CB53A7" w:rsidRDefault="00043819" w:rsidP="00FC53A0">
      <w:pPr>
        <w:pStyle w:val="Flietext"/>
      </w:pPr>
      <w:r w:rsidRPr="00CB53A7">
        <w:t>KESSLER &amp; CO AG</w:t>
      </w:r>
    </w:p>
    <w:p w:rsidR="00043819" w:rsidRPr="00CB53A7" w:rsidRDefault="00043819" w:rsidP="00FC53A0">
      <w:pPr>
        <w:pStyle w:val="Flietext"/>
      </w:pPr>
      <w:r w:rsidRPr="00CB53A7">
        <w:t>Forchstrasse 95</w:t>
      </w:r>
    </w:p>
    <w:p w:rsidR="00043819" w:rsidRPr="00CB53A7" w:rsidRDefault="00043819" w:rsidP="00FC53A0">
      <w:pPr>
        <w:pStyle w:val="Flietext"/>
      </w:pPr>
      <w:r w:rsidRPr="00CB53A7">
        <w:t>Postfach</w:t>
      </w:r>
    </w:p>
    <w:p w:rsidR="00043819" w:rsidRPr="00CB53A7" w:rsidRDefault="00043819" w:rsidP="00FC53A0">
      <w:pPr>
        <w:pStyle w:val="Flietext"/>
      </w:pPr>
      <w:r w:rsidRPr="00CB53A7">
        <w:t>CH-8032 Zürich</w:t>
      </w:r>
    </w:p>
    <w:p w:rsidR="00043819" w:rsidRPr="00CB53A7" w:rsidRDefault="00043819" w:rsidP="00FC53A0">
      <w:pPr>
        <w:pStyle w:val="Flietext"/>
      </w:pPr>
      <w:r w:rsidRPr="00CB53A7">
        <w:t>T +41 44 387 87 11</w:t>
      </w:r>
    </w:p>
    <w:p w:rsidR="00043819" w:rsidRPr="00CB53A7" w:rsidRDefault="00043819" w:rsidP="00FC53A0">
      <w:pPr>
        <w:pStyle w:val="Flietext"/>
      </w:pPr>
    </w:p>
    <w:p w:rsidR="00043819" w:rsidRPr="00CB53A7" w:rsidRDefault="00043819" w:rsidP="006B0099"/>
    <w:p w:rsidR="00043819" w:rsidRPr="00CB53A7" w:rsidRDefault="00043819" w:rsidP="00043819">
      <w:pPr>
        <w:pStyle w:val="berschrift1"/>
        <w:numPr>
          <w:ilvl w:val="0"/>
          <w:numId w:val="0"/>
        </w:numPr>
      </w:pPr>
      <w:r w:rsidRPr="00CB53A7">
        <w:t xml:space="preserve">Policennummer </w:t>
      </w:r>
      <w:r w:rsidRPr="00CB53A7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B53A7">
        <w:instrText xml:space="preserve"> FORMTEXT </w:instrText>
      </w:r>
      <w:r w:rsidRPr="00CB53A7">
        <w:fldChar w:fldCharType="separate"/>
      </w:r>
      <w:r w:rsidRPr="00CB53A7">
        <w:t> </w:t>
      </w:r>
      <w:r w:rsidRPr="00CB53A7">
        <w:t> </w:t>
      </w:r>
      <w:r w:rsidRPr="00CB53A7">
        <w:t> </w:t>
      </w:r>
      <w:r w:rsidRPr="00CB53A7">
        <w:t> </w:t>
      </w:r>
      <w:r w:rsidRPr="00CB53A7">
        <w:t> </w:t>
      </w:r>
      <w:r w:rsidRPr="00CB53A7">
        <w:fldChar w:fldCharType="end"/>
      </w:r>
      <w:bookmarkEnd w:id="0"/>
    </w:p>
    <w:p w:rsidR="00043819" w:rsidRPr="00CB53A7" w:rsidRDefault="00043819" w:rsidP="00043819">
      <w:pPr>
        <w:pStyle w:val="Zwischenberschrift"/>
      </w:pPr>
      <w:r w:rsidRPr="00CB53A7">
        <w:t>Versicherungsnehmer</w:t>
      </w:r>
    </w:p>
    <w:p w:rsidR="00043819" w:rsidRPr="00CB53A7" w:rsidRDefault="00043819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6"/>
        <w:gridCol w:w="2078"/>
        <w:gridCol w:w="5958"/>
      </w:tblGrid>
      <w:tr w:rsidR="00CB53A7" w:rsidRPr="00CB53A7" w:rsidTr="00CB53A7">
        <w:tc>
          <w:tcPr>
            <w:tcW w:w="3114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Name, Vorname bzw. Firma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Ansprechperson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Strasse, PLZ Ort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Telefon, Mobile,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9072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Kontoangaben für die Entschädigung</w:t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Name und Ort der Bank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Kontonummer, Clearingnummer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043819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IBAN, BIC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  <w:r w:rsidR="00CB53A7" w:rsidRPr="00CB53A7">
              <w:t xml:space="preserve">   </w:t>
            </w: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Postkonto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3114" w:type="dxa"/>
            <w:gridSpan w:val="2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t>Kontoinhaber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CB53A7" w:rsidRDefault="00043819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FC53A0">
        <w:tc>
          <w:tcPr>
            <w:tcW w:w="9072" w:type="dxa"/>
            <w:gridSpan w:val="3"/>
          </w:tcPr>
          <w:p w:rsidR="00CB53A7" w:rsidRPr="00CB53A7" w:rsidRDefault="00CB53A7" w:rsidP="00FC53A0">
            <w:pPr>
              <w:pStyle w:val="Flietext"/>
            </w:pPr>
            <w:r w:rsidRPr="00CB53A7">
              <w:t>Ist Ihr Betrieb vorsteuer</w:t>
            </w:r>
            <w:r w:rsidRPr="00CB53A7">
              <w:softHyphen/>
              <w:t xml:space="preserve">abzugsberechtigt?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Ja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CB53A7" w:rsidRPr="00CB53A7" w:rsidTr="00FC53A0">
        <w:tc>
          <w:tcPr>
            <w:tcW w:w="9072" w:type="dxa"/>
            <w:gridSpan w:val="3"/>
          </w:tcPr>
          <w:p w:rsidR="00CB53A7" w:rsidRPr="00CB53A7" w:rsidRDefault="00CB53A7" w:rsidP="00FC53A0">
            <w:pPr>
              <w:pStyle w:val="Flietext"/>
            </w:pPr>
            <w:r w:rsidRPr="00CB53A7">
              <w:t xml:space="preserve">Vom Schadenereignis betroffene Versicherungsart  </w:t>
            </w:r>
            <w:r w:rsidRPr="00CB53A7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euer- / Elementarversicherung"/>
                    <w:listEntry w:val="Diebstahlversicherung"/>
                    <w:listEntry w:val="Wasserversicherung"/>
                    <w:listEntry w:val="Glasversicherung"/>
                    <w:listEntry w:val="EDV-Versicherung"/>
                    <w:listEntry w:val="Maschinenversicherung"/>
                    <w:listEntry w:val="Maschinenkasko"/>
                    <w:listEntry w:val="Bauwesenversicherung"/>
                    <w:listEntry w:val="Montageversicherung"/>
                    <w:listEntry w:val="Allgemeine technische Anlagen"/>
                  </w:ddList>
                </w:ffData>
              </w:fldChar>
            </w:r>
            <w:r w:rsidRPr="00CB53A7">
              <w:instrText xml:space="preserve"> FORMDROPDOWN </w:instrText>
            </w:r>
            <w:r w:rsidR="002A1855">
              <w:fldChar w:fldCharType="separate"/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9072" w:type="dxa"/>
            <w:gridSpan w:val="3"/>
            <w:tcBorders>
              <w:bottom w:val="nil"/>
            </w:tcBorders>
          </w:tcPr>
          <w:p w:rsidR="00CB53A7" w:rsidRPr="00CB53A7" w:rsidRDefault="00CB53A7" w:rsidP="00FC53A0">
            <w:pPr>
              <w:pStyle w:val="Flietext"/>
            </w:pPr>
            <w:r w:rsidRPr="00CB53A7">
              <w:t>Entsteht infolge des Schadenereignisses auch eine Betriebsunterbrechung</w:t>
            </w:r>
            <w:r w:rsidRPr="00CB53A7">
              <w:rPr>
                <w:vertAlign w:val="superscript"/>
              </w:rPr>
              <w:footnoteReference w:id="1"/>
            </w:r>
            <w:r w:rsidRPr="00CB53A7">
              <w:t xml:space="preserve"> oder ein Mietertragsausfall?</w:t>
            </w:r>
          </w:p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Ja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CB53A7" w:rsidRPr="00CB53A7" w:rsidTr="00CB53A7">
        <w:tc>
          <w:tcPr>
            <w:tcW w:w="103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t>Wenn ja:</w:t>
            </w:r>
          </w:p>
        </w:tc>
        <w:tc>
          <w:tcPr>
            <w:tcW w:w="207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 w:rsidRPr="00CB53A7">
              <w:t>Gesellschaft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CB53A7">
        <w:tc>
          <w:tcPr>
            <w:tcW w:w="1036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8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Bullet"/>
            </w:pPr>
            <w:r w:rsidRPr="00CB53A7">
              <w:t>Policennummer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1268C5" w:rsidRPr="00CB53A7" w:rsidRDefault="001268C5" w:rsidP="006B0099"/>
    <w:p w:rsidR="00E14194" w:rsidRDefault="00E14194">
      <w:pPr>
        <w:spacing w:after="160" w:line="259" w:lineRule="auto"/>
        <w:rPr>
          <w:rFonts w:asciiTheme="majorHAnsi" w:hAnsiTheme="majorHAnsi" w:cstheme="majorHAnsi"/>
          <w:b/>
          <w:caps/>
          <w:color w:val="808080" w:themeColor="background1" w:themeShade="80"/>
          <w:spacing w:val="6"/>
          <w:sz w:val="18"/>
          <w:szCs w:val="18"/>
        </w:rPr>
      </w:pPr>
      <w:r>
        <w:br w:type="page"/>
      </w:r>
    </w:p>
    <w:p w:rsidR="00043819" w:rsidRPr="00CB53A7" w:rsidRDefault="00CB53A7" w:rsidP="00CB53A7">
      <w:pPr>
        <w:pStyle w:val="Zwischenberschrift"/>
        <w:keepNext/>
      </w:pPr>
      <w:r w:rsidRPr="00CB53A7">
        <w:lastRenderedPageBreak/>
        <w:t>Schadenereignis</w:t>
      </w:r>
    </w:p>
    <w:p w:rsidR="00043819" w:rsidRPr="00CB53A7" w:rsidRDefault="00043819" w:rsidP="001268C5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58"/>
      </w:tblGrid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 w:rsidRPr="00CB53A7">
              <w:t>Datum und Zeit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 w:rsidRPr="00CB53A7">
              <w:t>Festgestellt am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 w:rsidRPr="00CB53A7">
              <w:t>Stockwerk / Raum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3114" w:type="dxa"/>
            <w:gridSpan w:val="2"/>
          </w:tcPr>
          <w:p w:rsidR="00CB53A7" w:rsidRPr="00CB53A7" w:rsidRDefault="00CB53A7" w:rsidP="00FC53A0">
            <w:pPr>
              <w:pStyle w:val="Flietext"/>
            </w:pPr>
            <w:r w:rsidRPr="00CB53A7">
              <w:t>Strasse, PLZ Ort</w:t>
            </w:r>
          </w:p>
        </w:tc>
        <w:tc>
          <w:tcPr>
            <w:tcW w:w="5958" w:type="dxa"/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1268C5">
        <w:tc>
          <w:tcPr>
            <w:tcW w:w="9072" w:type="dxa"/>
            <w:gridSpan w:val="3"/>
            <w:tcBorders>
              <w:bottom w:val="nil"/>
            </w:tcBorders>
          </w:tcPr>
          <w:p w:rsidR="001268C5" w:rsidRPr="00CB53A7" w:rsidRDefault="001268C5" w:rsidP="00FC53A0">
            <w:pPr>
              <w:pStyle w:val="Flietext"/>
            </w:pPr>
            <w:r w:rsidRPr="00CB53A7">
              <w:t>Wurde eine amtliche Tatbestandsaufnahme vorgenommen?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t>Wenn ja: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 w:rsidRPr="00CB53A7">
              <w:t>Anzeigeerstatter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 w:rsidRPr="00CB53A7">
              <w:t>Anzeigedatum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 w:rsidRPr="00CB53A7">
              <w:t>Polizeiposten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CB53A7" w:rsidRPr="00CB53A7" w:rsidTr="001268C5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Bullet"/>
            </w:pPr>
            <w:r w:rsidRPr="00CB53A7">
              <w:t>Polizeibeamter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1268C5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Bullet"/>
            </w:pPr>
            <w:r w:rsidRPr="00CB53A7">
              <w:t>Telefon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CB53A7" w:rsidRPr="00CB53A7" w:rsidRDefault="00CB53A7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1268C5">
        <w:tc>
          <w:tcPr>
            <w:tcW w:w="9072" w:type="dxa"/>
            <w:gridSpan w:val="3"/>
            <w:tcBorders>
              <w:top w:val="single" w:sz="4" w:space="0" w:color="638AAB" w:themeColor="text2"/>
            </w:tcBorders>
          </w:tcPr>
          <w:p w:rsidR="001268C5" w:rsidRDefault="001268C5" w:rsidP="001268C5">
            <w:pPr>
              <w:pStyle w:val="Zwischenberschrift"/>
            </w:pPr>
            <w:r w:rsidRPr="001268C5">
              <w:t xml:space="preserve">Hergang </w:t>
            </w:r>
          </w:p>
          <w:p w:rsidR="001268C5" w:rsidRDefault="001268C5" w:rsidP="00FC53A0">
            <w:pPr>
              <w:pStyle w:val="Flietext"/>
            </w:pPr>
            <w:r w:rsidRPr="001268C5">
              <w:t>(bitte auch ausfüllen, wenn ein Polizeirapport erstellt wurde und allfällige Rapporte, Skizzen, Fotos beilegen)</w:t>
            </w:r>
          </w:p>
          <w:p w:rsidR="001268C5" w:rsidRPr="001268C5" w:rsidRDefault="001268C5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9072" w:type="dxa"/>
            <w:gridSpan w:val="3"/>
            <w:tcBorders>
              <w:bottom w:val="nil"/>
            </w:tcBorders>
          </w:tcPr>
          <w:p w:rsidR="001268C5" w:rsidRPr="00CB53A7" w:rsidRDefault="001268C5" w:rsidP="00FC53A0">
            <w:pPr>
              <w:pStyle w:val="Flietext"/>
            </w:pPr>
            <w:r w:rsidRPr="001268C5">
              <w:t>Ist jemand für den Schaden verantwortlich?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t>Wenn ja: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Bullet"/>
            </w:pPr>
            <w:r w:rsidRPr="001268C5">
              <w:t>Wer?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Bullet"/>
            </w:pPr>
            <w:r w:rsidRPr="001268C5">
              <w:t>Gibt es Zeugen</w:t>
            </w:r>
            <w:r>
              <w:t>?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9072" w:type="dxa"/>
            <w:gridSpan w:val="3"/>
            <w:tcBorders>
              <w:bottom w:val="nil"/>
            </w:tcBorders>
          </w:tcPr>
          <w:p w:rsidR="001268C5" w:rsidRPr="00CB53A7" w:rsidRDefault="001268C5" w:rsidP="00FC53A0">
            <w:pPr>
              <w:pStyle w:val="Flietext"/>
            </w:pPr>
            <w:r w:rsidRPr="001268C5">
              <w:t>Bestehen noch andere Versicherungen?</w:t>
            </w:r>
            <w:r>
              <w:t xml:space="preserve">  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Ja </w:t>
            </w:r>
            <w:r w:rsidRPr="00CB53A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A7">
              <w:instrText xml:space="preserve"> FORMCHECKBOX </w:instrText>
            </w:r>
            <w:r w:rsidR="002A1855">
              <w:fldChar w:fldCharType="separate"/>
            </w:r>
            <w:r w:rsidRPr="00CB53A7">
              <w:fldChar w:fldCharType="end"/>
            </w:r>
            <w:r w:rsidRPr="00CB53A7">
              <w:t xml:space="preserve"> Nein</w:t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t>Wenn ja: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Bullet"/>
            </w:pPr>
            <w:r w:rsidRPr="001268C5">
              <w:t>Gesellschaft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1268C5" w:rsidRPr="00CB53A7" w:rsidTr="00FC53A0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Bullet"/>
            </w:pPr>
            <w:r w:rsidRPr="001268C5">
              <w:t>Policennummer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268C5" w:rsidRPr="00CB53A7" w:rsidRDefault="001268C5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1268C5" w:rsidRDefault="001268C5" w:rsidP="001268C5"/>
    <w:p w:rsidR="00043819" w:rsidRPr="00CB53A7" w:rsidRDefault="00043819" w:rsidP="006B0099"/>
    <w:p w:rsidR="00CB53A7" w:rsidRPr="00CB53A7" w:rsidRDefault="007E16C2" w:rsidP="007E16C2">
      <w:pPr>
        <w:pStyle w:val="Zwischenberschrift"/>
      </w:pPr>
      <w:r w:rsidRPr="007E16C2">
        <w:t>Fragen betreffend die Feuer- (Brand-, Blitzschlag-, Elementar-) und Wasserversicherung</w:t>
      </w:r>
    </w:p>
    <w:p w:rsidR="00CB53A7" w:rsidRPr="00CB53A7" w:rsidRDefault="00CB53A7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9072"/>
      </w:tblGrid>
      <w:tr w:rsidR="007E16C2" w:rsidRPr="007E16C2" w:rsidTr="007E16C2">
        <w:tc>
          <w:tcPr>
            <w:tcW w:w="9072" w:type="dxa"/>
          </w:tcPr>
          <w:p w:rsidR="007E16C2" w:rsidRPr="007E16C2" w:rsidRDefault="007E16C2" w:rsidP="00FC53A0">
            <w:pPr>
              <w:pStyle w:val="Flietext"/>
            </w:pPr>
            <w:r w:rsidRPr="007E16C2">
              <w:t>Wurde die Feuerwehr aufgeboten?</w:t>
            </w:r>
            <w:r>
              <w:t xml:space="preserve"> 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2A1855">
              <w:fldChar w:fldCharType="separate"/>
            </w:r>
            <w:r w:rsidRPr="007E16C2">
              <w:fldChar w:fldCharType="end"/>
            </w:r>
            <w:r w:rsidRPr="007E16C2">
              <w:t xml:space="preserve"> Ja </w:t>
            </w:r>
            <w:r>
              <w:t xml:space="preserve">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2A1855">
              <w:fldChar w:fldCharType="separate"/>
            </w:r>
            <w:r w:rsidRPr="007E16C2">
              <w:fldChar w:fldCharType="end"/>
            </w:r>
            <w:r w:rsidRPr="007E16C2">
              <w:t xml:space="preserve"> Nein</w:t>
            </w:r>
          </w:p>
        </w:tc>
      </w:tr>
      <w:tr w:rsidR="007E16C2" w:rsidRPr="007E16C2" w:rsidTr="00FC53A0">
        <w:tc>
          <w:tcPr>
            <w:tcW w:w="9072" w:type="dxa"/>
          </w:tcPr>
          <w:p w:rsidR="007E16C2" w:rsidRPr="007E16C2" w:rsidRDefault="007E16C2" w:rsidP="00FC53A0">
            <w:pPr>
              <w:pStyle w:val="Flietext"/>
            </w:pPr>
            <w:r w:rsidRPr="007E16C2">
              <w:t>Welche Rettungs- bzw. sofortige Schadensminderungsmassnahmen wurden bereits durchgeführt?</w:t>
            </w:r>
          </w:p>
          <w:p w:rsidR="007E16C2" w:rsidRPr="007E16C2" w:rsidRDefault="007E16C2" w:rsidP="00FC53A0">
            <w:pPr>
              <w:pStyle w:val="Flietext"/>
            </w:pPr>
            <w:r w:rsidRPr="007E16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6C2">
              <w:instrText xml:space="preserve"> FORMTEXT </w:instrText>
            </w:r>
            <w:r w:rsidRPr="007E16C2">
              <w:fldChar w:fldCharType="separate"/>
            </w:r>
            <w:r w:rsidRPr="007E16C2">
              <w:t> </w:t>
            </w:r>
            <w:r w:rsidRPr="007E16C2">
              <w:t> </w:t>
            </w:r>
            <w:r w:rsidRPr="007E16C2">
              <w:t> </w:t>
            </w:r>
            <w:r w:rsidRPr="007E16C2">
              <w:t> </w:t>
            </w:r>
            <w:r w:rsidRPr="007E16C2">
              <w:t> </w:t>
            </w:r>
            <w:r w:rsidRPr="007E16C2">
              <w:fldChar w:fldCharType="end"/>
            </w:r>
          </w:p>
        </w:tc>
      </w:tr>
      <w:tr w:rsidR="007E16C2" w:rsidRPr="007E16C2" w:rsidTr="00FC53A0">
        <w:tc>
          <w:tcPr>
            <w:tcW w:w="9072" w:type="dxa"/>
          </w:tcPr>
          <w:p w:rsidR="007E16C2" w:rsidRPr="007E16C2" w:rsidRDefault="007E16C2" w:rsidP="00FC53A0">
            <w:pPr>
              <w:pStyle w:val="Flietext"/>
            </w:pPr>
            <w:r w:rsidRPr="007E16C2">
              <w:t>Wo können die betroffenen Sachen besichtigt werden?</w:t>
            </w:r>
          </w:p>
          <w:p w:rsidR="007E16C2" w:rsidRPr="007E16C2" w:rsidRDefault="007E16C2" w:rsidP="00FC53A0">
            <w:pPr>
              <w:pStyle w:val="Flietext"/>
            </w:pPr>
            <w:r w:rsidRPr="007E16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6C2">
              <w:instrText xml:space="preserve"> FORMTEXT </w:instrText>
            </w:r>
            <w:r w:rsidRPr="007E16C2">
              <w:fldChar w:fldCharType="separate"/>
            </w:r>
            <w:r w:rsidRPr="007E16C2">
              <w:t> </w:t>
            </w:r>
            <w:r w:rsidRPr="007E16C2">
              <w:t> </w:t>
            </w:r>
            <w:r w:rsidRPr="007E16C2">
              <w:t> </w:t>
            </w:r>
            <w:r w:rsidRPr="007E16C2">
              <w:t> </w:t>
            </w:r>
            <w:r w:rsidRPr="007E16C2">
              <w:t> </w:t>
            </w:r>
            <w:r w:rsidRPr="007E16C2">
              <w:fldChar w:fldCharType="end"/>
            </w:r>
          </w:p>
        </w:tc>
      </w:tr>
    </w:tbl>
    <w:p w:rsidR="00CB53A7" w:rsidRDefault="00CB53A7" w:rsidP="006B0099"/>
    <w:p w:rsidR="00FC53A0" w:rsidRDefault="00FC53A0">
      <w:pPr>
        <w:spacing w:after="160" w:line="259" w:lineRule="auto"/>
      </w:pPr>
      <w:r>
        <w:br w:type="page"/>
      </w:r>
    </w:p>
    <w:p w:rsidR="007E16C2" w:rsidRPr="007E16C2" w:rsidRDefault="007E16C2" w:rsidP="007E16C2">
      <w:pPr>
        <w:pStyle w:val="Zwischenberschrift"/>
        <w:keepNext/>
      </w:pPr>
      <w:r w:rsidRPr="007E16C2">
        <w:lastRenderedPageBreak/>
        <w:t>Fragen betreffend der Diebstahlversicherung</w:t>
      </w:r>
    </w:p>
    <w:p w:rsidR="007E16C2" w:rsidRDefault="007E16C2" w:rsidP="007E16C2">
      <w:pPr>
        <w:keepNext/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988"/>
        <w:gridCol w:w="3118"/>
        <w:gridCol w:w="4966"/>
      </w:tblGrid>
      <w:tr w:rsidR="007E16C2" w:rsidRPr="007E16C2" w:rsidTr="008E13F7">
        <w:tc>
          <w:tcPr>
            <w:tcW w:w="9072" w:type="dxa"/>
            <w:gridSpan w:val="3"/>
            <w:tcBorders>
              <w:bottom w:val="nil"/>
            </w:tcBorders>
          </w:tcPr>
          <w:p w:rsidR="007E16C2" w:rsidRPr="007E16C2" w:rsidRDefault="007E16C2" w:rsidP="00FC53A0">
            <w:pPr>
              <w:pStyle w:val="Flietext"/>
            </w:pPr>
            <w:r w:rsidRPr="007E16C2">
              <w:t>Waren die gestohlenen Gegenstände unter Verschluss?</w:t>
            </w:r>
            <w:r>
              <w:t xml:space="preserve"> 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2A1855">
              <w:fldChar w:fldCharType="separate"/>
            </w:r>
            <w:r w:rsidRPr="007E16C2">
              <w:fldChar w:fldCharType="end"/>
            </w:r>
            <w:r w:rsidRPr="007E16C2">
              <w:t xml:space="preserve"> Ja </w:t>
            </w:r>
            <w:r>
              <w:t xml:space="preserve">  </w:t>
            </w:r>
            <w:r w:rsidRPr="007E16C2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6C2">
              <w:instrText xml:space="preserve"> FORMCHECKBOX </w:instrText>
            </w:r>
            <w:r w:rsidR="002A1855">
              <w:fldChar w:fldCharType="separate"/>
            </w:r>
            <w:r w:rsidRPr="007E16C2">
              <w:fldChar w:fldCharType="end"/>
            </w:r>
            <w:r w:rsidRPr="007E16C2">
              <w:t xml:space="preserve"> Nein</w:t>
            </w:r>
          </w:p>
        </w:tc>
      </w:tr>
      <w:tr w:rsidR="007E16C2" w:rsidRPr="007E16C2" w:rsidTr="008E13F7">
        <w:tc>
          <w:tcPr>
            <w:tcW w:w="98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7E16C2" w:rsidRPr="007E16C2" w:rsidRDefault="007E16C2" w:rsidP="00FC53A0">
            <w:pPr>
              <w:pStyle w:val="Flietext"/>
            </w:pPr>
            <w:r w:rsidRPr="007E16C2">
              <w:t>Wenn ja:</w:t>
            </w:r>
          </w:p>
        </w:tc>
        <w:tc>
          <w:tcPr>
            <w:tcW w:w="3118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E16C2" w:rsidRPr="007E16C2" w:rsidRDefault="007E16C2" w:rsidP="00FC53A0">
            <w:pPr>
              <w:pStyle w:val="Bullet"/>
            </w:pPr>
            <w:r w:rsidRPr="007E16C2">
              <w:t>Beschreibung der Behältnisse</w:t>
            </w:r>
          </w:p>
        </w:tc>
        <w:tc>
          <w:tcPr>
            <w:tcW w:w="4966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E16C2" w:rsidRPr="007E16C2" w:rsidRDefault="007E16C2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7E16C2" w:rsidRPr="007E16C2" w:rsidTr="00276B98">
        <w:tc>
          <w:tcPr>
            <w:tcW w:w="988" w:type="dxa"/>
            <w:tcBorders>
              <w:top w:val="nil"/>
            </w:tcBorders>
            <w:tcMar>
              <w:top w:w="0" w:type="dxa"/>
            </w:tcMar>
          </w:tcPr>
          <w:p w:rsidR="007E16C2" w:rsidRPr="007E16C2" w:rsidRDefault="007E16C2" w:rsidP="00FC53A0">
            <w:pPr>
              <w:pStyle w:val="Flietext"/>
            </w:pPr>
          </w:p>
        </w:tc>
        <w:tc>
          <w:tcPr>
            <w:tcW w:w="3118" w:type="dxa"/>
            <w:tcBorders>
              <w:top w:val="nil"/>
            </w:tcBorders>
            <w:tcMar>
              <w:top w:w="0" w:type="dxa"/>
            </w:tcMar>
          </w:tcPr>
          <w:p w:rsidR="007E16C2" w:rsidRPr="007E16C2" w:rsidRDefault="007E16C2" w:rsidP="00FC53A0">
            <w:pPr>
              <w:pStyle w:val="Bullet"/>
            </w:pPr>
            <w:r w:rsidRPr="007E16C2">
              <w:t>Wie hat sich der Dieb Zugang zum Schadenort verschafft?</w:t>
            </w:r>
          </w:p>
        </w:tc>
        <w:tc>
          <w:tcPr>
            <w:tcW w:w="4966" w:type="dxa"/>
            <w:tcBorders>
              <w:top w:val="nil"/>
            </w:tcBorders>
            <w:tcMar>
              <w:top w:w="0" w:type="dxa"/>
            </w:tcMar>
          </w:tcPr>
          <w:p w:rsidR="007E16C2" w:rsidRPr="007E16C2" w:rsidRDefault="007E16C2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7E16C2" w:rsidRPr="00CB53A7" w:rsidRDefault="007E16C2" w:rsidP="006B0099"/>
    <w:p w:rsidR="00CB53A7" w:rsidRDefault="00CB53A7" w:rsidP="006B0099"/>
    <w:p w:rsidR="007E16C2" w:rsidRDefault="00541436" w:rsidP="00541436">
      <w:pPr>
        <w:pStyle w:val="Zwischenberschrift"/>
      </w:pPr>
      <w:r>
        <w:t>Generelle Fragen betreffend der Technischen Versicherung</w:t>
      </w:r>
      <w:r w:rsidRPr="00541436">
        <w:rPr>
          <w:vertAlign w:val="superscript"/>
        </w:rPr>
        <w:footnoteReference w:id="2"/>
      </w:r>
    </w:p>
    <w:p w:rsidR="007E16C2" w:rsidRDefault="007E16C2" w:rsidP="006B0099"/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4106"/>
        <w:gridCol w:w="4966"/>
      </w:tblGrid>
      <w:tr w:rsidR="00276B98" w:rsidRPr="00CB53A7" w:rsidTr="00276B98">
        <w:tc>
          <w:tcPr>
            <w:tcW w:w="4106" w:type="dxa"/>
          </w:tcPr>
          <w:p w:rsidR="00276B98" w:rsidRPr="00276B98" w:rsidRDefault="00276B98" w:rsidP="00FC53A0">
            <w:pPr>
              <w:pStyle w:val="Flietext"/>
            </w:pPr>
            <w:r w:rsidRPr="00276B98">
              <w:t>Name und Adresse des Verursachers</w:t>
            </w:r>
            <w:r w:rsidRPr="00276B98">
              <w:rPr>
                <w:vertAlign w:val="superscript"/>
              </w:rPr>
              <w:footnoteReference w:id="3"/>
            </w:r>
          </w:p>
        </w:tc>
        <w:tc>
          <w:tcPr>
            <w:tcW w:w="4966" w:type="dxa"/>
          </w:tcPr>
          <w:p w:rsidR="00276B98" w:rsidRPr="00CB53A7" w:rsidRDefault="00276B98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276B98" w:rsidRPr="00CB53A7" w:rsidTr="00276B98">
        <w:tc>
          <w:tcPr>
            <w:tcW w:w="4106" w:type="dxa"/>
          </w:tcPr>
          <w:p w:rsidR="00276B98" w:rsidRPr="00276B98" w:rsidRDefault="00276B98" w:rsidP="00FC53A0">
            <w:pPr>
              <w:pStyle w:val="Flietext"/>
            </w:pPr>
            <w:r w:rsidRPr="00276B98">
              <w:t>Wer war zum Zeitpunkt des Schadens mit der Beaufsichtigung der versicherten Sache betraut?</w:t>
            </w:r>
          </w:p>
        </w:tc>
        <w:tc>
          <w:tcPr>
            <w:tcW w:w="4966" w:type="dxa"/>
          </w:tcPr>
          <w:p w:rsidR="00276B98" w:rsidRPr="00CB53A7" w:rsidRDefault="00276B98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  <w:tr w:rsidR="00276B98" w:rsidRPr="00CB53A7" w:rsidTr="00276B98">
        <w:tc>
          <w:tcPr>
            <w:tcW w:w="4106" w:type="dxa"/>
          </w:tcPr>
          <w:p w:rsidR="00276B98" w:rsidRPr="00276B98" w:rsidRDefault="00276B98" w:rsidP="00FC53A0">
            <w:pPr>
              <w:pStyle w:val="Flietext"/>
            </w:pPr>
            <w:r w:rsidRPr="00276B98">
              <w:t>Der Schaden ist entstanden bei / durch:</w:t>
            </w:r>
          </w:p>
        </w:tc>
        <w:tc>
          <w:tcPr>
            <w:tcW w:w="4966" w:type="dxa"/>
          </w:tcPr>
          <w:p w:rsidR="00276B98" w:rsidRPr="00CB53A7" w:rsidRDefault="00276B98" w:rsidP="00FC53A0">
            <w:pPr>
              <w:pStyle w:val="Flietext"/>
            </w:pPr>
            <w:r w:rsidRPr="00CB53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3A7">
              <w:instrText xml:space="preserve"> FORMTEXT </w:instrText>
            </w:r>
            <w:r w:rsidRPr="00CB53A7">
              <w:fldChar w:fldCharType="separate"/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t> </w:t>
            </w:r>
            <w:r w:rsidRPr="00CB53A7">
              <w:fldChar w:fldCharType="end"/>
            </w:r>
          </w:p>
        </w:tc>
      </w:tr>
    </w:tbl>
    <w:p w:rsidR="007E16C2" w:rsidRPr="00CB53A7" w:rsidRDefault="007E16C2" w:rsidP="006B0099"/>
    <w:p w:rsidR="00CB53A7" w:rsidRDefault="00CB53A7" w:rsidP="006B0099"/>
    <w:p w:rsidR="003074CF" w:rsidRDefault="003074CF" w:rsidP="003074CF">
      <w:pPr>
        <w:pStyle w:val="Zwischenberschrift"/>
      </w:pPr>
      <w:r w:rsidRPr="003074CF">
        <w:t>Zusätzliche Angaben für Maschinen-, Maschinenkasko-, EDV-Versicherung, allg. technische Angaben</w:t>
      </w:r>
    </w:p>
    <w:p w:rsidR="003074CF" w:rsidRDefault="003074CF" w:rsidP="006B0099"/>
    <w:tbl>
      <w:tblPr>
        <w:tblStyle w:val="KesslerTimes"/>
        <w:tblW w:w="9059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57"/>
        <w:gridCol w:w="2147"/>
        <w:gridCol w:w="5855"/>
      </w:tblGrid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Objekt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Evtl. Position in der Police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Anschaffungsdatum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Anschaffungspreis in CHF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Anschaffungszustand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Heutiger Neupreis in CHF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Lieferant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 w:rsidRPr="00554B6B">
              <w:t>Ist die Garantie abgelaufen?</w:t>
            </w:r>
          </w:p>
        </w:tc>
        <w:tc>
          <w:tcPr>
            <w:tcW w:w="5855" w:type="dxa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2A1855">
              <w:fldChar w:fldCharType="separate"/>
            </w:r>
            <w:r w:rsidRPr="00554B6B">
              <w:fldChar w:fldCharType="end"/>
            </w:r>
            <w:r w:rsidRPr="00554B6B">
              <w:t xml:space="preserve"> Ja </w:t>
            </w: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2A1855">
              <w:fldChar w:fldCharType="separate"/>
            </w:r>
            <w:r w:rsidRPr="00554B6B">
              <w:fldChar w:fldCharType="end"/>
            </w:r>
            <w:r w:rsidRPr="00554B6B">
              <w:t xml:space="preserve"> Nein</w:t>
            </w:r>
          </w:p>
        </w:tc>
      </w:tr>
      <w:tr w:rsidR="00554B6B" w:rsidRPr="00554B6B" w:rsidTr="00554B6B">
        <w:tc>
          <w:tcPr>
            <w:tcW w:w="105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 w:rsidRPr="00554B6B">
              <w:t>Wenn ja:</w:t>
            </w:r>
          </w:p>
        </w:tc>
        <w:tc>
          <w:tcPr>
            <w:tcW w:w="214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Bullet"/>
            </w:pPr>
            <w:r w:rsidRPr="00554B6B">
              <w:t>Wann?</w:t>
            </w:r>
          </w:p>
        </w:tc>
        <w:tc>
          <w:tcPr>
            <w:tcW w:w="5855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EC40BC">
        <w:tc>
          <w:tcPr>
            <w:tcW w:w="3204" w:type="dxa"/>
            <w:gridSpan w:val="2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 w:rsidRPr="00554B6B">
              <w:t>Besteht ein Wartungsvertrag?</w:t>
            </w:r>
          </w:p>
        </w:tc>
        <w:tc>
          <w:tcPr>
            <w:tcW w:w="5855" w:type="dxa"/>
            <w:tcBorders>
              <w:bottom w:val="nil"/>
            </w:tcBorders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2A1855">
              <w:fldChar w:fldCharType="separate"/>
            </w:r>
            <w:r w:rsidRPr="00554B6B">
              <w:fldChar w:fldCharType="end"/>
            </w:r>
            <w:r w:rsidRPr="00554B6B">
              <w:t xml:space="preserve"> Ja </w:t>
            </w:r>
            <w:r w:rsidRPr="00554B6B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B6B">
              <w:instrText xml:space="preserve"> FORMCHECKBOX </w:instrText>
            </w:r>
            <w:r w:rsidR="002A1855">
              <w:fldChar w:fldCharType="separate"/>
            </w:r>
            <w:r w:rsidRPr="00554B6B">
              <w:fldChar w:fldCharType="end"/>
            </w:r>
            <w:r w:rsidRPr="00554B6B">
              <w:t xml:space="preserve"> Nein</w:t>
            </w:r>
          </w:p>
        </w:tc>
      </w:tr>
      <w:tr w:rsidR="00554B6B" w:rsidRPr="00554B6B" w:rsidTr="00EC40BC">
        <w:tc>
          <w:tcPr>
            <w:tcW w:w="105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 w:rsidRPr="00554B6B">
              <w:t>Wenn ja:</w:t>
            </w:r>
          </w:p>
        </w:tc>
        <w:tc>
          <w:tcPr>
            <w:tcW w:w="2147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Bullet"/>
            </w:pPr>
            <w:r w:rsidRPr="00554B6B">
              <w:t>Mit wem?</w:t>
            </w:r>
          </w:p>
        </w:tc>
        <w:tc>
          <w:tcPr>
            <w:tcW w:w="5855" w:type="dxa"/>
            <w:tcBorders>
              <w:top w:val="nil"/>
            </w:tcBorders>
            <w:tcMar>
              <w:top w:w="0" w:type="dxa"/>
            </w:tcMar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t>Letzte Revision am: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  <w:tr w:rsidR="00554B6B" w:rsidRPr="00554B6B" w:rsidTr="00554B6B">
        <w:tc>
          <w:tcPr>
            <w:tcW w:w="3204" w:type="dxa"/>
            <w:gridSpan w:val="2"/>
          </w:tcPr>
          <w:p w:rsidR="00554B6B" w:rsidRPr="00554B6B" w:rsidRDefault="00554B6B" w:rsidP="00FC53A0">
            <w:pPr>
              <w:pStyle w:val="Flietext"/>
            </w:pPr>
            <w:r w:rsidRPr="00554B6B">
              <w:lastRenderedPageBreak/>
              <w:t>Durchgeführt durch:</w:t>
            </w:r>
          </w:p>
        </w:tc>
        <w:tc>
          <w:tcPr>
            <w:tcW w:w="5855" w:type="dxa"/>
          </w:tcPr>
          <w:p w:rsidR="00554B6B" w:rsidRPr="00554B6B" w:rsidRDefault="00554B6B" w:rsidP="00FC53A0">
            <w:pPr>
              <w:pStyle w:val="Flietext"/>
            </w:pPr>
            <w:r w:rsidRPr="00554B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6B">
              <w:instrText xml:space="preserve"> FORMTEXT </w:instrText>
            </w:r>
            <w:r w:rsidRPr="00554B6B">
              <w:fldChar w:fldCharType="separate"/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t> </w:t>
            </w:r>
            <w:r w:rsidRPr="00554B6B">
              <w:fldChar w:fldCharType="end"/>
            </w:r>
          </w:p>
        </w:tc>
      </w:tr>
    </w:tbl>
    <w:p w:rsidR="003074CF" w:rsidRDefault="003074CF" w:rsidP="006B0099"/>
    <w:p w:rsidR="00215279" w:rsidRDefault="00215279" w:rsidP="00215279">
      <w:pPr>
        <w:pStyle w:val="Zwischenberschrift"/>
      </w:pPr>
      <w:r w:rsidRPr="00215279">
        <w:t>Zusätzliche Angaben für die Montage- und Bauwesenversicherungen</w:t>
      </w:r>
    </w:p>
    <w:p w:rsidR="003074CF" w:rsidRPr="00215279" w:rsidRDefault="003074CF" w:rsidP="006B0099"/>
    <w:tbl>
      <w:tblPr>
        <w:tblStyle w:val="KesslerTimes"/>
        <w:tblW w:w="9072" w:type="dxa"/>
        <w:tblLook w:val="0600" w:firstRow="0" w:lastRow="0" w:firstColumn="0" w:lastColumn="0" w:noHBand="1" w:noVBand="1"/>
      </w:tblPr>
      <w:tblGrid>
        <w:gridCol w:w="3216"/>
        <w:gridCol w:w="5856"/>
      </w:tblGrid>
      <w:tr w:rsidR="00215279" w:rsidRPr="00215279" w:rsidTr="00215279">
        <w:tc>
          <w:tcPr>
            <w:tcW w:w="3216" w:type="dxa"/>
            <w:tcBorders>
              <w:top w:val="single" w:sz="4" w:space="0" w:color="638AAB" w:themeColor="text2"/>
            </w:tcBorders>
          </w:tcPr>
          <w:p w:rsidR="00215279" w:rsidRPr="00215279" w:rsidRDefault="00215279" w:rsidP="00FC53A0">
            <w:pPr>
              <w:pStyle w:val="Flietext"/>
            </w:pPr>
            <w:r w:rsidRPr="00215279">
              <w:t>Montage- / Baubeginn</w:t>
            </w:r>
          </w:p>
        </w:tc>
        <w:tc>
          <w:tcPr>
            <w:tcW w:w="5856" w:type="dxa"/>
            <w:tcBorders>
              <w:top w:val="single" w:sz="4" w:space="0" w:color="638AAB" w:themeColor="text2"/>
            </w:tcBorders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 w:rsidRPr="00215279">
              <w:t>Montage- / Bauort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 w:rsidRPr="00215279">
              <w:t>Montage- / Bauleitung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 w:rsidRPr="00215279">
              <w:t>Bauherr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fldChar w:fldCharType="end"/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 w:rsidRPr="00215279">
              <w:t>Montage- / Bausumme in CHF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279">
              <w:instrText xml:space="preserve"> FORMTEXT </w:instrText>
            </w:r>
            <w:r w:rsidRPr="00215279">
              <w:fldChar w:fldCharType="separate"/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t> </w:t>
            </w:r>
            <w:r w:rsidRPr="00215279">
              <w:fldChar w:fldCharType="end"/>
            </w:r>
          </w:p>
        </w:tc>
      </w:tr>
      <w:tr w:rsidR="00215279" w:rsidRPr="00215279" w:rsidTr="00FC53A0">
        <w:tc>
          <w:tcPr>
            <w:tcW w:w="9072" w:type="dxa"/>
            <w:gridSpan w:val="2"/>
          </w:tcPr>
          <w:p w:rsidR="00215279" w:rsidRPr="00215279" w:rsidRDefault="00215279" w:rsidP="00215279">
            <w:pPr>
              <w:pStyle w:val="Zwischenberschrift"/>
            </w:pPr>
            <w:r w:rsidRPr="00215279">
              <w:t>Nur Bauwesenversicherung</w:t>
            </w:r>
          </w:p>
        </w:tc>
      </w:tr>
      <w:tr w:rsidR="00215279" w:rsidRPr="00215279" w:rsidTr="00215279">
        <w:tc>
          <w:tcPr>
            <w:tcW w:w="3216" w:type="dxa"/>
          </w:tcPr>
          <w:p w:rsidR="00215279" w:rsidRPr="00215279" w:rsidRDefault="00215279" w:rsidP="00FC53A0">
            <w:pPr>
              <w:pStyle w:val="Flietext"/>
            </w:pPr>
            <w:r w:rsidRPr="00215279">
              <w:t>Was wurde beschädigt?</w:t>
            </w:r>
          </w:p>
        </w:tc>
        <w:tc>
          <w:tcPr>
            <w:tcW w:w="5856" w:type="dxa"/>
          </w:tcPr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er eigene Bau"/>
                    <w:listEntry w:val="Das eigene Grundstück"/>
                    <w:listEntry w:val="Angrenzende Grundstücke und Bebauungen"/>
                    <w:listEntry w:val="Sachen Dritter, die nichts mit Bau zu tun haben"/>
                  </w:ddList>
                </w:ffData>
              </w:fldChar>
            </w:r>
            <w:r w:rsidRPr="00215279">
              <w:instrText xml:space="preserve"> FORMDROPDOWN </w:instrText>
            </w:r>
            <w:r w:rsidR="002A1855">
              <w:fldChar w:fldCharType="separate"/>
            </w:r>
            <w:r w:rsidRPr="00215279">
              <w:fldChar w:fldCharType="end"/>
            </w:r>
          </w:p>
        </w:tc>
      </w:tr>
      <w:tr w:rsidR="00215279" w:rsidRPr="00215279" w:rsidTr="00FC53A0">
        <w:tc>
          <w:tcPr>
            <w:tcW w:w="9072" w:type="dxa"/>
            <w:gridSpan w:val="2"/>
          </w:tcPr>
          <w:p w:rsidR="00215279" w:rsidRDefault="00215279" w:rsidP="00FC53A0">
            <w:pPr>
              <w:pStyle w:val="Flietext"/>
            </w:pPr>
            <w:r w:rsidRPr="00215279">
              <w:t xml:space="preserve">Werden bei der Durchführung der Reparatur Änderungen oder Verbesserungen bezüglich des Entwurfs, </w:t>
            </w:r>
            <w:r>
              <w:br/>
            </w:r>
            <w:r w:rsidRPr="00215279">
              <w:t>der Durchführung oder der Baustoffe vorgenommen?</w:t>
            </w:r>
            <w:r>
              <w:t xml:space="preserve"> </w:t>
            </w:r>
          </w:p>
          <w:p w:rsidR="00215279" w:rsidRPr="00215279" w:rsidRDefault="00215279" w:rsidP="00FC53A0">
            <w:pPr>
              <w:pStyle w:val="Flietext"/>
            </w:pPr>
            <w:r w:rsidRPr="00215279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79">
              <w:instrText xml:space="preserve"> FORMCHECKBOX </w:instrText>
            </w:r>
            <w:r w:rsidR="002A1855">
              <w:fldChar w:fldCharType="separate"/>
            </w:r>
            <w:r w:rsidRPr="00215279">
              <w:fldChar w:fldCharType="end"/>
            </w:r>
            <w:r w:rsidRPr="00215279">
              <w:t xml:space="preserve"> Ja </w:t>
            </w:r>
            <w:r>
              <w:t xml:space="preserve">  </w:t>
            </w:r>
            <w:r w:rsidRPr="00215279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79">
              <w:instrText xml:space="preserve"> FORMCHECKBOX </w:instrText>
            </w:r>
            <w:r w:rsidR="002A1855">
              <w:fldChar w:fldCharType="separate"/>
            </w:r>
            <w:r w:rsidRPr="00215279">
              <w:fldChar w:fldCharType="end"/>
            </w:r>
            <w:r w:rsidRPr="00215279">
              <w:t xml:space="preserve"> Nein</w:t>
            </w:r>
          </w:p>
        </w:tc>
      </w:tr>
    </w:tbl>
    <w:p w:rsidR="003074CF" w:rsidRPr="00215279" w:rsidRDefault="003074CF" w:rsidP="006B0099"/>
    <w:p w:rsidR="00215279" w:rsidRPr="00215279" w:rsidRDefault="00215279" w:rsidP="006B0099"/>
    <w:p w:rsidR="00215279" w:rsidRPr="00215279" w:rsidRDefault="00215279" w:rsidP="00215279">
      <w:pPr>
        <w:pStyle w:val="Zwischenberschrift"/>
      </w:pPr>
      <w:r w:rsidRPr="00215279">
        <w:t>Bemerkungen</w:t>
      </w:r>
    </w:p>
    <w:p w:rsidR="00215279" w:rsidRDefault="00215279" w:rsidP="006B0099"/>
    <w:p w:rsidR="00215279" w:rsidRDefault="00215279" w:rsidP="00FC53A0">
      <w:pPr>
        <w:pStyle w:val="Flietex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279" w:rsidRDefault="00215279" w:rsidP="00FC53A0">
      <w:pPr>
        <w:pStyle w:val="Flietext"/>
      </w:pPr>
    </w:p>
    <w:p w:rsidR="00215279" w:rsidRDefault="00215279" w:rsidP="006B0099"/>
    <w:p w:rsidR="00215279" w:rsidRDefault="00215279" w:rsidP="00215279">
      <w:pPr>
        <w:pStyle w:val="Zwischenberschrift"/>
      </w:pPr>
      <w:r w:rsidRPr="00215279">
        <w:t>Einwilligung</w:t>
      </w:r>
    </w:p>
    <w:p w:rsidR="00215279" w:rsidRPr="00215279" w:rsidRDefault="00215279" w:rsidP="00FC53A0">
      <w:pPr>
        <w:pStyle w:val="Flietext"/>
      </w:pPr>
    </w:p>
    <w:p w:rsidR="00215279" w:rsidRPr="00215279" w:rsidRDefault="00215279" w:rsidP="00FC53A0">
      <w:pPr>
        <w:pStyle w:val="Flietext"/>
      </w:pPr>
      <w:r w:rsidRPr="00215279">
        <w:t>Der / die Unterzeichnete ermächtigt die Versicherungsgesellschaft, von anderen in den Schadenfall involvierten Versicherten oder Dritten den Schadenfall betreffende Auskünfte einzuholen und Einsicht in amtliche und gericht</w:t>
      </w:r>
      <w:r>
        <w:softHyphen/>
      </w:r>
      <w:r w:rsidRPr="00215279">
        <w:t>liche Akten zu nehmen, die auf den Schadenfall Bezug nehmen sowie Daten an amtliche oder gerichtliche Stellen und an allfällige weitere am Schadenfall beteiligte Versicherungsgesellschaften (Mit- oder Rück</w:t>
      </w:r>
      <w:r>
        <w:softHyphen/>
      </w:r>
      <w:r w:rsidRPr="00215279">
        <w:t>ver</w:t>
      </w:r>
      <w:r>
        <w:softHyphen/>
      </w:r>
      <w:r w:rsidRPr="00215279">
        <w:t>sicherer) im In- und Ausland zu übermitteln. Der / die Unterzeichnete ist gebeten, ohne vorgängige Rück</w:t>
      </w:r>
      <w:r>
        <w:softHyphen/>
      </w:r>
      <w:r w:rsidRPr="00215279">
        <w:t>sprache mit der Versicherungsgesellschaft keine Haftungsansprüche anzuerkennen.</w:t>
      </w:r>
    </w:p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p w:rsidR="00C711AD" w:rsidRDefault="00C711AD" w:rsidP="00FC53A0">
      <w:pPr>
        <w:pStyle w:val="Flietext"/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Tr="00FC53A0">
        <w:tc>
          <w:tcPr>
            <w:tcW w:w="4536" w:type="dxa"/>
          </w:tcPr>
          <w:p w:rsidR="000905F7" w:rsidRDefault="000905F7" w:rsidP="00FC53A0">
            <w:pPr>
              <w:pStyle w:val="Flietext"/>
            </w:pPr>
            <w:r w:rsidRPr="009803EA">
              <w:t>Ort, Datum</w:t>
            </w:r>
          </w:p>
        </w:tc>
      </w:tr>
    </w:tbl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p w:rsidR="000905F7" w:rsidRDefault="000905F7" w:rsidP="00FC53A0">
      <w:pPr>
        <w:pStyle w:val="Flietext"/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Tr="00FC53A0">
        <w:tc>
          <w:tcPr>
            <w:tcW w:w="4536" w:type="dxa"/>
          </w:tcPr>
          <w:p w:rsidR="000905F7" w:rsidRDefault="000905F7" w:rsidP="00FC53A0">
            <w:pPr>
              <w:pStyle w:val="Flietext"/>
            </w:pPr>
            <w:r w:rsidRPr="000905F7">
              <w:t>Unterschrift / Stempel des Versicherungsnehmers</w:t>
            </w:r>
          </w:p>
        </w:tc>
      </w:tr>
    </w:tbl>
    <w:p w:rsidR="004C5841" w:rsidRDefault="004C5841" w:rsidP="006B0099"/>
    <w:p w:rsidR="000905F7" w:rsidRDefault="000905F7" w:rsidP="006B0099">
      <w:pPr>
        <w:sectPr w:rsidR="000905F7" w:rsidSect="006B009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586" w:right="1418" w:bottom="1418" w:left="1418" w:header="709" w:footer="862" w:gutter="0"/>
          <w:cols w:space="708"/>
          <w:docGrid w:linePitch="360"/>
        </w:sectPr>
      </w:pPr>
    </w:p>
    <w:p w:rsidR="005F4557" w:rsidRPr="00CB53A7" w:rsidRDefault="00305143" w:rsidP="005F4557">
      <w:pPr>
        <w:pStyle w:val="Titel"/>
      </w:pPr>
      <w:r w:rsidRPr="00305143">
        <w:lastRenderedPageBreak/>
        <w:t>Schadenanzeige: Schadenaufstellung</w:t>
      </w:r>
    </w:p>
    <w:p w:rsidR="005F4557" w:rsidRPr="00CB53A7" w:rsidRDefault="00E14194" w:rsidP="005F4557">
      <w:pPr>
        <w:pStyle w:val="Untertitel"/>
        <w:ind w:right="-2"/>
        <w:rPr>
          <w:spacing w:val="-4"/>
        </w:rPr>
      </w:pPr>
      <w:r>
        <w:rPr>
          <w:spacing w:val="-4"/>
        </w:rPr>
        <w:t>Sach</w:t>
      </w:r>
      <w:r w:rsidR="005F4557" w:rsidRPr="00CB53A7">
        <w:rPr>
          <w:spacing w:val="-4"/>
        </w:rPr>
        <w:t>- und Technische</w:t>
      </w:r>
      <w:r w:rsidR="005F4557">
        <w:rPr>
          <w:spacing w:val="-4"/>
        </w:rPr>
        <w:t> </w:t>
      </w:r>
      <w:r w:rsidR="005F4557" w:rsidRPr="00CB53A7">
        <w:rPr>
          <w:spacing w:val="-4"/>
        </w:rPr>
        <w:t>Versicherung</w:t>
      </w:r>
    </w:p>
    <w:p w:rsidR="005F4557" w:rsidRPr="00CB53A7" w:rsidRDefault="005F4557" w:rsidP="005F4557"/>
    <w:p w:rsidR="004C5841" w:rsidRDefault="005A5B40" w:rsidP="0007720B">
      <w:pPr>
        <w:pStyle w:val="berschrift1"/>
        <w:numPr>
          <w:ilvl w:val="0"/>
          <w:numId w:val="0"/>
        </w:numPr>
      </w:pPr>
      <w:r w:rsidRPr="005A5B40">
        <w:t xml:space="preserve">Bewegliche Sachen (Einrichtungen / Waren usw.): </w:t>
      </w:r>
      <w:r w:rsidR="0007720B">
        <w:br/>
      </w:r>
      <w:r w:rsidRPr="005A5B40">
        <w:t>Bitte Quittungen, Wertbestätigungen und Fotos beilegen.</w:t>
      </w:r>
    </w:p>
    <w:tbl>
      <w:tblPr>
        <w:tblStyle w:val="KesslerTimes"/>
        <w:tblW w:w="14005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807"/>
        <w:gridCol w:w="5992"/>
        <w:gridCol w:w="1276"/>
        <w:gridCol w:w="1701"/>
        <w:gridCol w:w="2268"/>
        <w:gridCol w:w="1961"/>
      </w:tblGrid>
      <w:tr w:rsidR="0007720B" w:rsidRPr="005A5B40" w:rsidTr="0007720B">
        <w:tc>
          <w:tcPr>
            <w:tcW w:w="14005" w:type="dxa"/>
            <w:gridSpan w:val="6"/>
          </w:tcPr>
          <w:p w:rsidR="0007720B" w:rsidRPr="005A5B40" w:rsidRDefault="0007720B" w:rsidP="0007720B">
            <w:pPr>
              <w:pStyle w:val="Zwischenberschrift"/>
            </w:pPr>
            <w:r w:rsidRPr="0007720B">
              <w:t>Gegenstände des Versicherten</w:t>
            </w:r>
          </w:p>
        </w:tc>
      </w:tr>
      <w:tr w:rsidR="0007720B" w:rsidRPr="0007720B" w:rsidTr="0007720B">
        <w:tc>
          <w:tcPr>
            <w:tcW w:w="807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Anzahl</w:t>
            </w:r>
          </w:p>
        </w:tc>
        <w:tc>
          <w:tcPr>
            <w:tcW w:w="5992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Gegenstände (Marke, Modell)</w:t>
            </w:r>
          </w:p>
        </w:tc>
        <w:tc>
          <w:tcPr>
            <w:tcW w:w="1276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Kaufdatum</w:t>
            </w:r>
          </w:p>
        </w:tc>
        <w:tc>
          <w:tcPr>
            <w:tcW w:w="1701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Kaufpreis in CHF</w:t>
            </w:r>
          </w:p>
        </w:tc>
        <w:tc>
          <w:tcPr>
            <w:tcW w:w="2268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Ankaufort</w:t>
            </w:r>
          </w:p>
        </w:tc>
        <w:tc>
          <w:tcPr>
            <w:tcW w:w="1961" w:type="dxa"/>
          </w:tcPr>
          <w:p w:rsidR="005A5B40" w:rsidRPr="0007720B" w:rsidRDefault="005A5B40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Schadenhöhe in CHF</w:t>
            </w:r>
          </w:p>
        </w:tc>
      </w:tr>
      <w:tr w:rsidR="005A5B40" w:rsidRPr="005A5B40" w:rsidTr="0007720B">
        <w:tc>
          <w:tcPr>
            <w:tcW w:w="807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5A5B40" w:rsidRPr="005A5B40" w:rsidTr="0007720B">
        <w:tc>
          <w:tcPr>
            <w:tcW w:w="807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5A5B40" w:rsidRPr="005A5B40" w:rsidTr="0007720B">
        <w:tc>
          <w:tcPr>
            <w:tcW w:w="807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5A5B40" w:rsidRPr="005A5B40" w:rsidTr="0007720B">
        <w:tc>
          <w:tcPr>
            <w:tcW w:w="807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5A5B40" w:rsidRPr="005A5B40" w:rsidTr="0007720B">
        <w:tc>
          <w:tcPr>
            <w:tcW w:w="807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5A5B40" w:rsidRPr="005A5B40" w:rsidRDefault="005A5B40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</w:tbl>
    <w:p w:rsidR="000905F7" w:rsidRDefault="000905F7" w:rsidP="006B0099"/>
    <w:tbl>
      <w:tblPr>
        <w:tblStyle w:val="KesslerTimes"/>
        <w:tblW w:w="14005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807"/>
        <w:gridCol w:w="5992"/>
        <w:gridCol w:w="1276"/>
        <w:gridCol w:w="1701"/>
        <w:gridCol w:w="2268"/>
        <w:gridCol w:w="1961"/>
      </w:tblGrid>
      <w:tr w:rsidR="0007720B" w:rsidRPr="005A5B40" w:rsidTr="00FC53A0">
        <w:tc>
          <w:tcPr>
            <w:tcW w:w="14005" w:type="dxa"/>
            <w:gridSpan w:val="6"/>
          </w:tcPr>
          <w:p w:rsidR="0007720B" w:rsidRPr="005A5B40" w:rsidRDefault="0007720B" w:rsidP="00FC53A0">
            <w:pPr>
              <w:pStyle w:val="Zwischenberschrift"/>
            </w:pPr>
            <w:r w:rsidRPr="0007720B">
              <w:t>Dritteigentum</w:t>
            </w:r>
          </w:p>
        </w:tc>
      </w:tr>
      <w:tr w:rsidR="0007720B" w:rsidRPr="0007720B" w:rsidTr="00FC53A0">
        <w:tc>
          <w:tcPr>
            <w:tcW w:w="807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Anzahl</w:t>
            </w:r>
          </w:p>
        </w:tc>
        <w:tc>
          <w:tcPr>
            <w:tcW w:w="5992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Gegenstände (Marke, Modell)</w:t>
            </w:r>
          </w:p>
        </w:tc>
        <w:tc>
          <w:tcPr>
            <w:tcW w:w="1276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Kaufdatum</w:t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Kaufpreis in CHF</w:t>
            </w:r>
          </w:p>
        </w:tc>
        <w:tc>
          <w:tcPr>
            <w:tcW w:w="2268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Ankaufort</w:t>
            </w:r>
          </w:p>
        </w:tc>
        <w:tc>
          <w:tcPr>
            <w:tcW w:w="1961" w:type="dxa"/>
          </w:tcPr>
          <w:p w:rsidR="0007720B" w:rsidRPr="0007720B" w:rsidRDefault="0007720B" w:rsidP="00FC53A0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Schadenhöhe in CHF</w:t>
            </w:r>
          </w:p>
        </w:tc>
      </w:tr>
      <w:tr w:rsidR="0007720B" w:rsidRPr="005A5B40" w:rsidTr="00FC53A0">
        <w:tc>
          <w:tcPr>
            <w:tcW w:w="807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07720B" w:rsidRPr="005A5B40" w:rsidTr="00FC53A0">
        <w:tc>
          <w:tcPr>
            <w:tcW w:w="807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07720B" w:rsidRPr="005A5B40" w:rsidTr="00FC53A0">
        <w:tc>
          <w:tcPr>
            <w:tcW w:w="807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07720B" w:rsidRPr="005A5B40" w:rsidTr="00FC53A0">
        <w:tc>
          <w:tcPr>
            <w:tcW w:w="807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  <w:tr w:rsidR="0007720B" w:rsidRPr="005A5B40" w:rsidTr="00FC53A0">
        <w:tc>
          <w:tcPr>
            <w:tcW w:w="807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5992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276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70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2268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  <w:tc>
          <w:tcPr>
            <w:tcW w:w="1961" w:type="dxa"/>
          </w:tcPr>
          <w:p w:rsidR="0007720B" w:rsidRPr="005A5B40" w:rsidRDefault="0007720B" w:rsidP="00FC53A0">
            <w:pPr>
              <w:pStyle w:val="Flietext"/>
            </w:pPr>
            <w:r w:rsidRPr="005A5B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A5B40">
              <w:instrText xml:space="preserve"> FORMTEXT </w:instrText>
            </w:r>
            <w:r w:rsidRPr="005A5B40">
              <w:fldChar w:fldCharType="separate"/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t> </w:t>
            </w:r>
            <w:r w:rsidRPr="005A5B40">
              <w:fldChar w:fldCharType="end"/>
            </w:r>
          </w:p>
        </w:tc>
      </w:tr>
    </w:tbl>
    <w:p w:rsidR="0007720B" w:rsidRDefault="0007720B" w:rsidP="0007720B"/>
    <w:p w:rsidR="000905F7" w:rsidRDefault="0007720B" w:rsidP="0007720B">
      <w:pPr>
        <w:pStyle w:val="berschrift1"/>
        <w:numPr>
          <w:ilvl w:val="0"/>
          <w:numId w:val="0"/>
        </w:numPr>
      </w:pPr>
      <w:r w:rsidRPr="0007720B">
        <w:lastRenderedPageBreak/>
        <w:t>Schäden an Gebäuden</w:t>
      </w:r>
    </w:p>
    <w:tbl>
      <w:tblPr>
        <w:tblStyle w:val="KesslerTimes"/>
        <w:tblW w:w="1400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8729"/>
        <w:gridCol w:w="2304"/>
      </w:tblGrid>
      <w:tr w:rsidR="0007720B" w:rsidRPr="0007720B" w:rsidTr="0007720B">
        <w:tc>
          <w:tcPr>
            <w:tcW w:w="1271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Stockwerk</w:t>
            </w:r>
          </w:p>
        </w:tc>
        <w:tc>
          <w:tcPr>
            <w:tcW w:w="1701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Raum</w:t>
            </w:r>
          </w:p>
        </w:tc>
        <w:tc>
          <w:tcPr>
            <w:tcW w:w="8729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Art des Schadens, notwendige Reparaturarbeiten</w:t>
            </w:r>
          </w:p>
        </w:tc>
        <w:tc>
          <w:tcPr>
            <w:tcW w:w="2304" w:type="dxa"/>
          </w:tcPr>
          <w:p w:rsidR="0007720B" w:rsidRPr="0007720B" w:rsidRDefault="0007720B" w:rsidP="0007720B">
            <w:pPr>
              <w:pStyle w:val="Zwischenberschrift"/>
              <w:rPr>
                <w:spacing w:val="0"/>
                <w:sz w:val="14"/>
                <w:szCs w:val="14"/>
              </w:rPr>
            </w:pPr>
            <w:r w:rsidRPr="0007720B">
              <w:rPr>
                <w:spacing w:val="0"/>
                <w:sz w:val="14"/>
                <w:szCs w:val="14"/>
              </w:rPr>
              <w:t>Reparaturkosten in CHF</w:t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  <w:tr w:rsidR="0007720B" w:rsidRPr="0007720B" w:rsidTr="0007720B">
        <w:tc>
          <w:tcPr>
            <w:tcW w:w="127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1701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8729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  <w:tc>
          <w:tcPr>
            <w:tcW w:w="2304" w:type="dxa"/>
          </w:tcPr>
          <w:p w:rsidR="0007720B" w:rsidRPr="0007720B" w:rsidRDefault="0007720B" w:rsidP="00FC53A0">
            <w:pPr>
              <w:pStyle w:val="Flietext"/>
            </w:pPr>
            <w:r w:rsidRPr="0007720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720B">
              <w:instrText xml:space="preserve"> FORMTEXT </w:instrText>
            </w:r>
            <w:r w:rsidRPr="0007720B">
              <w:fldChar w:fldCharType="separate"/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t> </w:t>
            </w:r>
            <w:r w:rsidRPr="0007720B">
              <w:fldChar w:fldCharType="end"/>
            </w:r>
          </w:p>
        </w:tc>
      </w:tr>
    </w:tbl>
    <w:p w:rsidR="000905F7" w:rsidRDefault="000905F7" w:rsidP="006B0099"/>
    <w:p w:rsidR="004547FA" w:rsidRDefault="004547FA" w:rsidP="00FA1033"/>
    <w:p w:rsidR="004547FA" w:rsidRDefault="004547FA" w:rsidP="004547FA">
      <w:bookmarkStart w:id="1" w:name="_GoBack"/>
      <w:bookmarkEnd w:id="1"/>
    </w:p>
    <w:sectPr w:rsidR="004547FA" w:rsidSect="000905F7">
      <w:headerReference w:type="default" r:id="rId12"/>
      <w:footerReference w:type="default" r:id="rId13"/>
      <w:pgSz w:w="16838" w:h="11906" w:orient="landscape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59" w:rsidRDefault="00074859" w:rsidP="00FA4F34">
      <w:pPr>
        <w:spacing w:line="240" w:lineRule="auto"/>
      </w:pPr>
      <w:r>
        <w:separator/>
      </w:r>
    </w:p>
  </w:endnote>
  <w:endnote w:type="continuationSeparator" w:id="0">
    <w:p w:rsidR="00074859" w:rsidRDefault="00074859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Pr="000E424D" w:rsidRDefault="000E424D" w:rsidP="000E424D">
    <w:pPr>
      <w:pStyle w:val="Fuzeile"/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9439A6">
      <w:rPr>
        <w:noProof/>
      </w:rPr>
      <w:t>26.04.2023</w:t>
    </w:r>
    <w:r w:rsidRPr="00475BF8">
      <w:fldChar w:fldCharType="end"/>
    </w:r>
    <w:r w:rsidRPr="00475BF8">
      <w:t xml:space="preserve"> |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"Titel"  \* MERGEFORMAT </w:instrText>
    </w:r>
    <w:r w:rsidRPr="00475BF8">
      <w:rPr>
        <w:noProof/>
      </w:rPr>
      <w:fldChar w:fldCharType="separate"/>
    </w:r>
    <w:r w:rsidR="002A1855" w:rsidRPr="002A1855">
      <w:rPr>
        <w:bCs/>
        <w:noProof/>
      </w:rPr>
      <w:t>Schadenanzeige</w:t>
    </w:r>
    <w:r w:rsidRPr="00475BF8">
      <w:rPr>
        <w:noProof/>
      </w:rPr>
      <w:fldChar w:fldCharType="end"/>
    </w:r>
    <w:r w:rsidRPr="00475BF8">
      <w:t xml:space="preserve"> </w:t>
    </w:r>
    <w:r w:rsidRPr="00475BF8">
      <w:rPr>
        <w:noProof/>
      </w:rPr>
      <w:fldChar w:fldCharType="begin"/>
    </w:r>
    <w:r w:rsidRPr="00475BF8">
      <w:rPr>
        <w:noProof/>
      </w:rPr>
      <w:instrText xml:space="preserve"> STYLEREF  "Untertitel"  \* MERGEFORMAT </w:instrText>
    </w:r>
    <w:r w:rsidRPr="00475BF8">
      <w:rPr>
        <w:noProof/>
      </w:rPr>
      <w:fldChar w:fldCharType="separate"/>
    </w:r>
    <w:r w:rsidR="002A1855" w:rsidRPr="002A1855">
      <w:rPr>
        <w:bCs/>
        <w:noProof/>
      </w:rPr>
      <w:t>Sach-</w:t>
    </w:r>
    <w:r w:rsidR="002A1855">
      <w:rPr>
        <w:noProof/>
      </w:rPr>
      <w:t xml:space="preserve"> und Technische Versicherung</w:t>
    </w:r>
    <w:r w:rsidRPr="00475BF8">
      <w:rPr>
        <w:noProof/>
      </w:rPr>
      <w:fldChar w:fldCharType="end"/>
    </w:r>
    <w:r w:rsidRPr="00475BF8">
      <w:tab/>
    </w:r>
    <w:r w:rsidRPr="00475BF8">
      <w:fldChar w:fldCharType="begin"/>
    </w:r>
    <w:r w:rsidRPr="00475BF8">
      <w:instrText xml:space="preserve"> PAGE  \* Arabic  \* MERGEFORMAT </w:instrText>
    </w:r>
    <w:r w:rsidRPr="00475BF8">
      <w:fldChar w:fldCharType="separate"/>
    </w:r>
    <w:r>
      <w:t>1</w:t>
    </w:r>
    <w:r w:rsidRPr="00475BF8">
      <w:fldChar w:fldCharType="end"/>
    </w:r>
    <w:r w:rsidRPr="00475BF8">
      <w:t>/</w:t>
    </w:r>
    <w:r w:rsidRPr="00475BF8">
      <w:rPr>
        <w:noProof/>
      </w:rPr>
      <w:fldChar w:fldCharType="begin"/>
    </w:r>
    <w:r w:rsidRPr="00475BF8">
      <w:rPr>
        <w:noProof/>
      </w:rPr>
      <w:instrText xml:space="preserve"> NUMPAGES  \* Arabic  \* MERGEFORMAT </w:instrText>
    </w:r>
    <w:r w:rsidRPr="00475BF8">
      <w:rPr>
        <w:noProof/>
      </w:rPr>
      <w:fldChar w:fldCharType="separate"/>
    </w:r>
    <w:r>
      <w:rPr>
        <w:noProof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A0" w:rsidRPr="00782E0F" w:rsidRDefault="00FC53A0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 w:rsidRPr="00782E0F"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  <w:t>MIT SICHERHEIT VORAUS.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FC53A0" w:rsidRPr="00782E0F" w:rsidRDefault="00FC53A0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 w:rsidRPr="00782E0F"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  <w:t>MIT SICHERHEIT VORAUS.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Pr="000E424D" w:rsidRDefault="000E424D" w:rsidP="000E424D">
    <w:pPr>
      <w:pStyle w:val="Fuzeile"/>
      <w:tabs>
        <w:tab w:val="clear" w:pos="9072"/>
        <w:tab w:val="right" w:pos="14002"/>
      </w:tabs>
    </w:pPr>
    <w:r w:rsidRPr="00166279">
      <w:fldChar w:fldCharType="begin"/>
    </w:r>
    <w:r w:rsidRPr="00166279">
      <w:instrText xml:space="preserve"> CREATEDATE  \@ "dd.MM.yyyy"  \* MERGEFORMAT </w:instrText>
    </w:r>
    <w:r w:rsidRPr="00166279">
      <w:fldChar w:fldCharType="separate"/>
    </w:r>
    <w:r w:rsidR="009439A6">
      <w:rPr>
        <w:noProof/>
      </w:rPr>
      <w:t>26.04.2023</w:t>
    </w:r>
    <w:r w:rsidRPr="00166279">
      <w:fldChar w:fldCharType="end"/>
    </w:r>
    <w:r w:rsidRPr="00166279">
      <w:t xml:space="preserve"> | </w:t>
    </w:r>
    <w:r w:rsidRPr="00166279">
      <w:rPr>
        <w:noProof/>
      </w:rPr>
      <w:fldChar w:fldCharType="begin"/>
    </w:r>
    <w:r w:rsidRPr="00166279">
      <w:rPr>
        <w:noProof/>
      </w:rPr>
      <w:instrText xml:space="preserve"> STYLEREF  "Titel"  \* MERGEFORMAT </w:instrText>
    </w:r>
    <w:r w:rsidRPr="00166279">
      <w:rPr>
        <w:noProof/>
      </w:rPr>
      <w:fldChar w:fldCharType="separate"/>
    </w:r>
    <w:r w:rsidR="002A1855" w:rsidRPr="002A1855">
      <w:rPr>
        <w:bCs/>
        <w:noProof/>
      </w:rPr>
      <w:t>Schadenanzeige</w:t>
    </w:r>
    <w:r w:rsidR="002A1855">
      <w:rPr>
        <w:noProof/>
      </w:rPr>
      <w:t>: Schadenaufstellung</w:t>
    </w:r>
    <w:r w:rsidRPr="00166279">
      <w:rPr>
        <w:noProof/>
      </w:rPr>
      <w:fldChar w:fldCharType="end"/>
    </w:r>
    <w:r w:rsidRPr="00166279">
      <w:t xml:space="preserve"> </w:t>
    </w:r>
    <w:r w:rsidRPr="00166279">
      <w:rPr>
        <w:noProof/>
      </w:rPr>
      <w:fldChar w:fldCharType="begin"/>
    </w:r>
    <w:r w:rsidRPr="00166279">
      <w:rPr>
        <w:noProof/>
      </w:rPr>
      <w:instrText xml:space="preserve"> STYLEREF  "Untertitel"  \* MERGEFORMAT </w:instrText>
    </w:r>
    <w:r w:rsidRPr="00166279">
      <w:rPr>
        <w:noProof/>
      </w:rPr>
      <w:fldChar w:fldCharType="separate"/>
    </w:r>
    <w:r w:rsidR="002A1855" w:rsidRPr="002A1855">
      <w:rPr>
        <w:bCs/>
        <w:noProof/>
      </w:rPr>
      <w:t>Sach-</w:t>
    </w:r>
    <w:r w:rsidR="002A1855">
      <w:rPr>
        <w:noProof/>
      </w:rPr>
      <w:t xml:space="preserve"> und Technische Versicherung</w:t>
    </w:r>
    <w:r w:rsidRPr="00166279">
      <w:rPr>
        <w:noProof/>
      </w:rPr>
      <w:fldChar w:fldCharType="end"/>
    </w:r>
    <w:r w:rsidRPr="00166279">
      <w:tab/>
    </w:r>
    <w:r w:rsidRPr="00166279">
      <w:fldChar w:fldCharType="begin"/>
    </w:r>
    <w:r w:rsidRPr="00166279">
      <w:instrText xml:space="preserve"> PAGE  \* Arabic  \* MERGEFORMAT </w:instrText>
    </w:r>
    <w:r w:rsidRPr="00166279">
      <w:fldChar w:fldCharType="separate"/>
    </w:r>
    <w:r>
      <w:t>1</w:t>
    </w:r>
    <w:r w:rsidRPr="00166279">
      <w:fldChar w:fldCharType="end"/>
    </w:r>
    <w:r w:rsidRPr="00166279">
      <w:t>/</w:t>
    </w:r>
    <w:r w:rsidRPr="00166279">
      <w:rPr>
        <w:noProof/>
      </w:rPr>
      <w:fldChar w:fldCharType="begin"/>
    </w:r>
    <w:r w:rsidRPr="00166279">
      <w:rPr>
        <w:noProof/>
      </w:rPr>
      <w:instrText xml:space="preserve"> NUMPAGES  \* Arabic  \* MERGEFORMAT </w:instrText>
    </w:r>
    <w:r w:rsidRPr="00166279">
      <w:rPr>
        <w:noProof/>
      </w:rPr>
      <w:fldChar w:fldCharType="separate"/>
    </w:r>
    <w:r>
      <w:rPr>
        <w:noProof/>
      </w:rPr>
      <w:t>3</w:t>
    </w:r>
    <w:r w:rsidRPr="001662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59" w:rsidRDefault="00074859" w:rsidP="00FA4F34">
      <w:pPr>
        <w:spacing w:line="240" w:lineRule="auto"/>
      </w:pPr>
      <w:r>
        <w:separator/>
      </w:r>
    </w:p>
  </w:footnote>
  <w:footnote w:type="continuationSeparator" w:id="0">
    <w:p w:rsidR="00074859" w:rsidRDefault="00074859" w:rsidP="00FA4F34">
      <w:pPr>
        <w:spacing w:line="240" w:lineRule="auto"/>
      </w:pPr>
      <w:r>
        <w:continuationSeparator/>
      </w:r>
    </w:p>
  </w:footnote>
  <w:footnote w:id="1">
    <w:p w:rsidR="00FC53A0" w:rsidRDefault="00FC53A0" w:rsidP="00043819">
      <w:pPr>
        <w:pStyle w:val="Funotentext"/>
      </w:pPr>
      <w:r>
        <w:rPr>
          <w:rStyle w:val="Funotenzeichen"/>
        </w:rPr>
        <w:footnoteRef/>
      </w:r>
      <w:r>
        <w:t xml:space="preserve"> Hinweis: Bitte bei drohender Betriebsunterbrechung den Schadenfall unverzüglich per Telefon melden, dadurch ist eine Schadenminderung möglich.</w:t>
      </w:r>
    </w:p>
  </w:footnote>
  <w:footnote w:id="2">
    <w:p w:rsidR="00FC53A0" w:rsidRDefault="00FC53A0" w:rsidP="00541436">
      <w:pPr>
        <w:pStyle w:val="Funotentext"/>
      </w:pPr>
      <w:r>
        <w:rPr>
          <w:rStyle w:val="Funotenzeichen"/>
        </w:rPr>
        <w:footnoteRef/>
      </w:r>
      <w:r>
        <w:t xml:space="preserve"> EDV-, Maschinen-, Maschinenkasko-, Bauwesen- und Montageversicherung, allgemeine technische Anlagen</w:t>
      </w:r>
    </w:p>
  </w:footnote>
  <w:footnote w:id="3">
    <w:p w:rsidR="00FC53A0" w:rsidRDefault="00FC53A0" w:rsidP="00276B98">
      <w:pPr>
        <w:pStyle w:val="Funotentext"/>
      </w:pPr>
      <w:r>
        <w:rPr>
          <w:rStyle w:val="Funotenzeichen"/>
        </w:rPr>
        <w:footnoteRef/>
      </w:r>
      <w:r>
        <w:t xml:space="preserve"> Nur angeben, falls bekannt.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Kopfzeile"/>
    </w:pPr>
    <w:r>
      <w:rPr>
        <w:noProof/>
        <w:lang w:val="en-US"/>
      </w:rPr>
      <w:drawing>
        <wp:anchor distT="0" distB="0" distL="114300" distR="114300" simplePos="0" relativeHeight="251656192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A0" w:rsidRDefault="00FC53A0">
    <w:pPr>
      <w:pStyle w:val="Kopfzeile"/>
    </w:pP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5017160A" wp14:editId="20B56BB4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0D0"/>
    <w:multiLevelType w:val="hybridMultilevel"/>
    <w:tmpl w:val="AA32B8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1B3"/>
    <w:multiLevelType w:val="multilevel"/>
    <w:tmpl w:val="B4ACDD64"/>
    <w:lvl w:ilvl="0">
      <w:start w:val="1"/>
      <w:numFmt w:val="bullet"/>
      <w:lvlText w:val="–"/>
      <w:lvlJc w:val="left"/>
      <w:pPr>
        <w:ind w:left="363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183A57"/>
    <w:multiLevelType w:val="hybridMultilevel"/>
    <w:tmpl w:val="DBB8B1D2"/>
    <w:lvl w:ilvl="0" w:tplc="6018F12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7713"/>
    <w:multiLevelType w:val="multilevel"/>
    <w:tmpl w:val="5BA65AD0"/>
    <w:lvl w:ilvl="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D298A"/>
    <w:multiLevelType w:val="hybridMultilevel"/>
    <w:tmpl w:val="7C24D648"/>
    <w:lvl w:ilvl="0" w:tplc="4264785A">
      <w:start w:val="1"/>
      <w:numFmt w:val="bullet"/>
      <w:pStyle w:val="Listenabsatz"/>
      <w:lvlText w:val="–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5"/>
    <w:rsid w:val="00006180"/>
    <w:rsid w:val="00027BE6"/>
    <w:rsid w:val="00043819"/>
    <w:rsid w:val="000440AB"/>
    <w:rsid w:val="0007147A"/>
    <w:rsid w:val="00074859"/>
    <w:rsid w:val="0007720B"/>
    <w:rsid w:val="000831A8"/>
    <w:rsid w:val="000905F7"/>
    <w:rsid w:val="00093B26"/>
    <w:rsid w:val="000B3DF1"/>
    <w:rsid w:val="000D5506"/>
    <w:rsid w:val="000E424D"/>
    <w:rsid w:val="000F432E"/>
    <w:rsid w:val="00122F59"/>
    <w:rsid w:val="001268C5"/>
    <w:rsid w:val="00130DFE"/>
    <w:rsid w:val="00132680"/>
    <w:rsid w:val="00146C7D"/>
    <w:rsid w:val="00147FBF"/>
    <w:rsid w:val="0015034A"/>
    <w:rsid w:val="00171156"/>
    <w:rsid w:val="001835DF"/>
    <w:rsid w:val="00186767"/>
    <w:rsid w:val="001C6A36"/>
    <w:rsid w:val="001D5061"/>
    <w:rsid w:val="00215279"/>
    <w:rsid w:val="00223859"/>
    <w:rsid w:val="0022551E"/>
    <w:rsid w:val="00262797"/>
    <w:rsid w:val="002728E6"/>
    <w:rsid w:val="00276B98"/>
    <w:rsid w:val="00296328"/>
    <w:rsid w:val="002A1855"/>
    <w:rsid w:val="002B7CCF"/>
    <w:rsid w:val="002E6C55"/>
    <w:rsid w:val="002F4BBC"/>
    <w:rsid w:val="002F6422"/>
    <w:rsid w:val="00300850"/>
    <w:rsid w:val="00305143"/>
    <w:rsid w:val="003068F9"/>
    <w:rsid w:val="003074CF"/>
    <w:rsid w:val="00327209"/>
    <w:rsid w:val="00373E89"/>
    <w:rsid w:val="00396585"/>
    <w:rsid w:val="003B3ED3"/>
    <w:rsid w:val="003C6B81"/>
    <w:rsid w:val="003E1390"/>
    <w:rsid w:val="003E59E0"/>
    <w:rsid w:val="004226DD"/>
    <w:rsid w:val="0043396A"/>
    <w:rsid w:val="004547FA"/>
    <w:rsid w:val="004568CA"/>
    <w:rsid w:val="00466638"/>
    <w:rsid w:val="004666BE"/>
    <w:rsid w:val="0047380B"/>
    <w:rsid w:val="00480444"/>
    <w:rsid w:val="004C5841"/>
    <w:rsid w:val="004E7EF9"/>
    <w:rsid w:val="004F2630"/>
    <w:rsid w:val="00505D71"/>
    <w:rsid w:val="00506428"/>
    <w:rsid w:val="005067FA"/>
    <w:rsid w:val="005156FE"/>
    <w:rsid w:val="00541436"/>
    <w:rsid w:val="00551E02"/>
    <w:rsid w:val="00554B6B"/>
    <w:rsid w:val="0058361D"/>
    <w:rsid w:val="00593C66"/>
    <w:rsid w:val="005A4254"/>
    <w:rsid w:val="005A5B40"/>
    <w:rsid w:val="005B292E"/>
    <w:rsid w:val="005B64D2"/>
    <w:rsid w:val="005E57E3"/>
    <w:rsid w:val="005F4557"/>
    <w:rsid w:val="00656ADA"/>
    <w:rsid w:val="006675DE"/>
    <w:rsid w:val="00680588"/>
    <w:rsid w:val="00690CAC"/>
    <w:rsid w:val="006B0099"/>
    <w:rsid w:val="006B5A07"/>
    <w:rsid w:val="007043DA"/>
    <w:rsid w:val="00707386"/>
    <w:rsid w:val="00727F1A"/>
    <w:rsid w:val="0074637C"/>
    <w:rsid w:val="00747DEE"/>
    <w:rsid w:val="00750F69"/>
    <w:rsid w:val="007673FC"/>
    <w:rsid w:val="00767658"/>
    <w:rsid w:val="00782E0F"/>
    <w:rsid w:val="00793E3A"/>
    <w:rsid w:val="007945DE"/>
    <w:rsid w:val="007A6E90"/>
    <w:rsid w:val="007C1258"/>
    <w:rsid w:val="007E019C"/>
    <w:rsid w:val="007E16C2"/>
    <w:rsid w:val="007E5D37"/>
    <w:rsid w:val="007F5A8A"/>
    <w:rsid w:val="00840F4C"/>
    <w:rsid w:val="00893BF0"/>
    <w:rsid w:val="008972EC"/>
    <w:rsid w:val="008B4548"/>
    <w:rsid w:val="008E13F7"/>
    <w:rsid w:val="00906B40"/>
    <w:rsid w:val="009439A6"/>
    <w:rsid w:val="00973764"/>
    <w:rsid w:val="00976904"/>
    <w:rsid w:val="009803EA"/>
    <w:rsid w:val="009840F0"/>
    <w:rsid w:val="00991091"/>
    <w:rsid w:val="009B6BD6"/>
    <w:rsid w:val="009C6ABE"/>
    <w:rsid w:val="00A039BD"/>
    <w:rsid w:val="00A11642"/>
    <w:rsid w:val="00A52FAE"/>
    <w:rsid w:val="00A67DE6"/>
    <w:rsid w:val="00A901BF"/>
    <w:rsid w:val="00A970E5"/>
    <w:rsid w:val="00AC48F7"/>
    <w:rsid w:val="00AD54DB"/>
    <w:rsid w:val="00AE7053"/>
    <w:rsid w:val="00B05972"/>
    <w:rsid w:val="00B46232"/>
    <w:rsid w:val="00B6795E"/>
    <w:rsid w:val="00B71516"/>
    <w:rsid w:val="00B80E12"/>
    <w:rsid w:val="00B9339C"/>
    <w:rsid w:val="00B97319"/>
    <w:rsid w:val="00BA6EBA"/>
    <w:rsid w:val="00BE667E"/>
    <w:rsid w:val="00BF46BE"/>
    <w:rsid w:val="00C10B7D"/>
    <w:rsid w:val="00C146F9"/>
    <w:rsid w:val="00C57837"/>
    <w:rsid w:val="00C57C6B"/>
    <w:rsid w:val="00C650E4"/>
    <w:rsid w:val="00C67861"/>
    <w:rsid w:val="00C711AD"/>
    <w:rsid w:val="00C83C47"/>
    <w:rsid w:val="00C955B0"/>
    <w:rsid w:val="00CB53A7"/>
    <w:rsid w:val="00CD4A28"/>
    <w:rsid w:val="00CD7D38"/>
    <w:rsid w:val="00CE0848"/>
    <w:rsid w:val="00CE0E25"/>
    <w:rsid w:val="00D04689"/>
    <w:rsid w:val="00D27F93"/>
    <w:rsid w:val="00D57348"/>
    <w:rsid w:val="00D85D8C"/>
    <w:rsid w:val="00DA679C"/>
    <w:rsid w:val="00DB41B9"/>
    <w:rsid w:val="00DB5F3F"/>
    <w:rsid w:val="00DB7E2F"/>
    <w:rsid w:val="00E14194"/>
    <w:rsid w:val="00E176DC"/>
    <w:rsid w:val="00E53D0A"/>
    <w:rsid w:val="00E665A5"/>
    <w:rsid w:val="00E66DDC"/>
    <w:rsid w:val="00E867D7"/>
    <w:rsid w:val="00E97359"/>
    <w:rsid w:val="00EC40BC"/>
    <w:rsid w:val="00ED0B40"/>
    <w:rsid w:val="00EE7F55"/>
    <w:rsid w:val="00F05D2B"/>
    <w:rsid w:val="00F15CB8"/>
    <w:rsid w:val="00F21DBE"/>
    <w:rsid w:val="00F2269E"/>
    <w:rsid w:val="00F33703"/>
    <w:rsid w:val="00F50033"/>
    <w:rsid w:val="00F80C5A"/>
    <w:rsid w:val="00FA1033"/>
    <w:rsid w:val="00FA4F34"/>
    <w:rsid w:val="00FB1D50"/>
    <w:rsid w:val="00FC15D5"/>
    <w:rsid w:val="00FC53A0"/>
    <w:rsid w:val="00FD2766"/>
    <w:rsid w:val="00FF13AF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3759F2F"/>
  <w15:docId w15:val="{EA49072E-2BB4-403D-AB54-07AB7E41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3A0"/>
    <w:pPr>
      <w:spacing w:after="0" w:line="250" w:lineRule="atLeas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6B40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6B40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906B40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06B40"/>
    <w:rPr>
      <w:rFonts w:asciiTheme="majorHAnsi" w:hAnsiTheme="majorHAnsi" w:cstheme="majorHAnsi"/>
      <w:color w:val="6DC1FF" w:themeColor="background2"/>
      <w:sz w:val="44"/>
      <w:szCs w:val="44"/>
      <w:lang w:val="de-CH"/>
    </w:rPr>
  </w:style>
  <w:style w:type="paragraph" w:styleId="Untertitel">
    <w:name w:val="Subtitle"/>
    <w:basedOn w:val="Standard"/>
    <w:link w:val="UntertitelZchn"/>
    <w:uiPriority w:val="11"/>
    <w:qFormat/>
    <w:rsid w:val="00906B40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6B40"/>
    <w:rPr>
      <w:rFonts w:asciiTheme="majorHAnsi" w:hAnsiTheme="majorHAnsi" w:cstheme="majorHAnsi"/>
      <w:color w:val="638AAB" w:themeColor="text2"/>
      <w:sz w:val="44"/>
      <w:szCs w:val="44"/>
      <w:lang w:val="de-CH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06B40"/>
    <w:rPr>
      <w:rFonts w:asciiTheme="majorHAnsi" w:hAnsiTheme="majorHAnsi" w:cstheme="majorHAnsi"/>
      <w:b/>
      <w:color w:val="638AAB" w:themeColor="text2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6B40"/>
    <w:rPr>
      <w:rFonts w:asciiTheme="majorHAnsi" w:eastAsiaTheme="majorEastAsia" w:hAnsiTheme="majorHAnsi" w:cstheme="majorBidi"/>
      <w:b/>
      <w:bCs/>
      <w:color w:val="808080" w:themeColor="background1" w:themeShade="8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296328"/>
  </w:style>
  <w:style w:type="paragraph" w:customStyle="1" w:styleId="Bullet">
    <w:name w:val="Bullet"/>
    <w:basedOn w:val="Standard"/>
    <w:qFormat/>
    <w:rsid w:val="00296328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FC53A0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9439A6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FC53A0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Formulare"/>
    <w:qFormat/>
    <w:rsid w:val="00FC53A0"/>
    <w:pPr>
      <w:spacing w:before="40" w:after="40"/>
    </w:p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551E02"/>
    <w:pPr>
      <w:numPr>
        <w:numId w:val="7"/>
      </w:numPr>
      <w:ind w:left="233" w:hanging="233"/>
      <w:contextualSpacing/>
    </w:pPr>
    <w:rPr>
      <w:rFonts w:asciiTheme="majorHAnsi" w:eastAsia="Times New Roman" w:hAnsiTheme="majorHAnsi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de-CH" w:eastAsia="de-DE"/>
    </w:rPr>
  </w:style>
  <w:style w:type="paragraph" w:customStyle="1" w:styleId="UntertitelFormulare">
    <w:name w:val="Untertitel Formulare"/>
    <w:basedOn w:val="Standard"/>
    <w:next w:val="Standard"/>
    <w:qFormat/>
    <w:rsid w:val="00FC53A0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CD7D38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D7D38"/>
    <w:rPr>
      <w:rFonts w:ascii="Arial" w:eastAsia="Times New Roman" w:hAnsi="Arial" w:cs="Times New Roman"/>
      <w:sz w:val="14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SV%205510D%20Schadenanzeige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C14B-E023-4165-9AB2-DF0991FE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 5510D Schadenanzeige.dotx</Template>
  <TotalTime>0</TotalTime>
  <Pages>6</Pages>
  <Words>1113</Words>
  <Characters>6557</Characters>
  <Application>Microsoft Office Word</Application>
  <DocSecurity>0</DocSecurity>
  <Lines>226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KESSLER &amp; CO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Kolb</cp:lastModifiedBy>
  <cp:revision>4</cp:revision>
  <cp:lastPrinted>2017-03-13T22:43:00Z</cp:lastPrinted>
  <dcterms:created xsi:type="dcterms:W3CDTF">2023-04-26T09:29:00Z</dcterms:created>
  <dcterms:modified xsi:type="dcterms:W3CDTF">2024-03-28T12:45:00Z</dcterms:modified>
</cp:coreProperties>
</file>