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0" w:rsidRPr="00CB53A7" w:rsidRDefault="00043819" w:rsidP="007043DA">
      <w:pPr>
        <w:pStyle w:val="Titel"/>
      </w:pPr>
      <w:r w:rsidRPr="00CB53A7">
        <w:t>Schadenanzeige</w:t>
      </w:r>
    </w:p>
    <w:p w:rsidR="00300850" w:rsidRPr="00CB53A7" w:rsidRDefault="000C4185" w:rsidP="005F4557">
      <w:pPr>
        <w:pStyle w:val="Untertitel"/>
        <w:ind w:right="-2"/>
        <w:rPr>
          <w:spacing w:val="-4"/>
        </w:rPr>
      </w:pPr>
      <w:r w:rsidRPr="000C4185">
        <w:rPr>
          <w:spacing w:val="-4"/>
        </w:rPr>
        <w:t>Transportversicherung</w:t>
      </w:r>
    </w:p>
    <w:p w:rsidR="005927E6" w:rsidRPr="00CB53A7" w:rsidRDefault="005927E6" w:rsidP="005927E6"/>
    <w:p w:rsidR="005927E6" w:rsidRPr="00CB53A7" w:rsidRDefault="005927E6" w:rsidP="005927E6"/>
    <w:p w:rsidR="005927E6" w:rsidRPr="00CB53A7" w:rsidRDefault="005927E6" w:rsidP="005927E6">
      <w:pPr>
        <w:pStyle w:val="Zwischenberschrift"/>
      </w:pPr>
      <w:r w:rsidRPr="00CB53A7">
        <w:t>Hinweis</w:t>
      </w:r>
    </w:p>
    <w:p w:rsidR="005927E6" w:rsidRPr="00CB53A7" w:rsidRDefault="005927E6" w:rsidP="005927E6">
      <w:pPr>
        <w:pStyle w:val="Flietext"/>
      </w:pPr>
    </w:p>
    <w:p w:rsidR="005927E6" w:rsidRPr="00CB53A7" w:rsidRDefault="005927E6" w:rsidP="005927E6">
      <w:pPr>
        <w:pStyle w:val="Flietext"/>
      </w:pPr>
      <w:r w:rsidRPr="00CB53A7">
        <w:t>Bitte Schadenanzeige ausgefüllt und unterzeichnet schicken an:</w:t>
      </w:r>
    </w:p>
    <w:p w:rsidR="005927E6" w:rsidRPr="00CB53A7" w:rsidRDefault="005927E6" w:rsidP="005927E6">
      <w:pPr>
        <w:pStyle w:val="Flietext"/>
      </w:pPr>
    </w:p>
    <w:p w:rsidR="005927E6" w:rsidRPr="00CB53A7" w:rsidRDefault="005927E6" w:rsidP="005927E6">
      <w:pPr>
        <w:pStyle w:val="Flietext"/>
      </w:pPr>
      <w:r w:rsidRPr="00CB53A7">
        <w:t>KESSLER &amp; CO AG</w:t>
      </w:r>
    </w:p>
    <w:p w:rsidR="005927E6" w:rsidRPr="00CB53A7" w:rsidRDefault="005927E6" w:rsidP="005927E6">
      <w:pPr>
        <w:pStyle w:val="Flietext"/>
      </w:pPr>
      <w:r w:rsidRPr="00CB53A7">
        <w:t>Forchstrasse 95</w:t>
      </w:r>
    </w:p>
    <w:p w:rsidR="005927E6" w:rsidRPr="00CB53A7" w:rsidRDefault="005927E6" w:rsidP="005927E6">
      <w:pPr>
        <w:pStyle w:val="Flietext"/>
      </w:pPr>
      <w:r w:rsidRPr="00CB53A7">
        <w:t>Postfach</w:t>
      </w:r>
    </w:p>
    <w:p w:rsidR="005927E6" w:rsidRPr="00CB53A7" w:rsidRDefault="005927E6" w:rsidP="005927E6">
      <w:pPr>
        <w:pStyle w:val="Flietext"/>
      </w:pPr>
      <w:r w:rsidRPr="00CB53A7">
        <w:t>CH-8032 Zürich</w:t>
      </w:r>
    </w:p>
    <w:p w:rsidR="005927E6" w:rsidRPr="00CB53A7" w:rsidRDefault="005927E6" w:rsidP="005927E6">
      <w:pPr>
        <w:pStyle w:val="Flietext"/>
      </w:pPr>
      <w:r w:rsidRPr="00CB53A7">
        <w:t>T +41 44 387 87 11</w:t>
      </w:r>
    </w:p>
    <w:p w:rsidR="005927E6" w:rsidRPr="00CB53A7" w:rsidRDefault="005927E6" w:rsidP="005927E6">
      <w:pPr>
        <w:pStyle w:val="Flietext"/>
      </w:pPr>
    </w:p>
    <w:p w:rsidR="005927E6" w:rsidRPr="00CB53A7" w:rsidRDefault="005927E6" w:rsidP="005927E6"/>
    <w:p w:rsidR="00043819" w:rsidRPr="00CB53A7" w:rsidRDefault="00043819" w:rsidP="00043819">
      <w:pPr>
        <w:pStyle w:val="berschrift1"/>
        <w:numPr>
          <w:ilvl w:val="0"/>
          <w:numId w:val="0"/>
        </w:numPr>
      </w:pPr>
      <w:r w:rsidRPr="00CB53A7">
        <w:t xml:space="preserve">Policennummer </w:t>
      </w:r>
      <w:r w:rsidRPr="00CB53A7">
        <w:fldChar w:fldCharType="begin">
          <w:ffData>
            <w:name w:val="Text2"/>
            <w:enabled/>
            <w:calcOnExit w:val="0"/>
            <w:textInput/>
          </w:ffData>
        </w:fldChar>
      </w:r>
      <w:bookmarkStart w:id="0" w:name="Text2"/>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bookmarkEnd w:id="0"/>
    </w:p>
    <w:p w:rsidR="00043819" w:rsidRPr="00CB53A7" w:rsidRDefault="00043819" w:rsidP="00043819">
      <w:pPr>
        <w:pStyle w:val="Zwischenberschrift"/>
      </w:pPr>
      <w:r w:rsidRPr="00CB53A7">
        <w:t>Versicherungsnehmer</w:t>
      </w:r>
    </w:p>
    <w:p w:rsidR="00043819" w:rsidRPr="00CB53A7" w:rsidRDefault="00043819" w:rsidP="006B0099"/>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CB53A7" w:rsidRPr="00CB53A7" w:rsidTr="00CB53A7">
        <w:tc>
          <w:tcPr>
            <w:tcW w:w="3114" w:type="dxa"/>
            <w:tcBorders>
              <w:bottom w:val="nil"/>
            </w:tcBorders>
            <w:tcMar>
              <w:bottom w:w="0" w:type="dxa"/>
            </w:tcMar>
          </w:tcPr>
          <w:p w:rsidR="00043819" w:rsidRPr="00CB53A7" w:rsidRDefault="00043819" w:rsidP="00FC53A0">
            <w:pPr>
              <w:pStyle w:val="Flietext"/>
            </w:pPr>
            <w:r w:rsidRPr="00CB53A7">
              <w:t>Name, Vorname bzw. Firma</w:t>
            </w:r>
          </w:p>
        </w:tc>
        <w:tc>
          <w:tcPr>
            <w:tcW w:w="5958" w:type="dxa"/>
            <w:tcBorders>
              <w:bottom w:val="nil"/>
            </w:tcBorders>
            <w:tcMar>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bottom w:val="nil"/>
            </w:tcBorders>
            <w:tcMar>
              <w:top w:w="0" w:type="dxa"/>
              <w:bottom w:w="0" w:type="dxa"/>
            </w:tcMar>
          </w:tcPr>
          <w:p w:rsidR="00043819" w:rsidRPr="00CB53A7" w:rsidRDefault="00B31A8A" w:rsidP="00FC53A0">
            <w:pPr>
              <w:pStyle w:val="Flietext"/>
            </w:pPr>
            <w:r w:rsidRPr="00B31A8A">
              <w:t>Ansprechperson</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Strasse, PLZ Ort</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Telefon, Mobile, Fax</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r w:rsidR="00CB53A7" w:rsidRPr="00CB53A7">
              <w:t xml:space="preserve">   </w:t>
            </w: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r w:rsidR="00CB53A7" w:rsidRPr="00CB53A7">
              <w:t xml:space="preserve">   </w:t>
            </w: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tcBorders>
            <w:tcMar>
              <w:top w:w="0" w:type="dxa"/>
            </w:tcMar>
          </w:tcPr>
          <w:p w:rsidR="00043819" w:rsidRPr="00CB53A7" w:rsidRDefault="00043819" w:rsidP="00FC53A0">
            <w:pPr>
              <w:pStyle w:val="Flietext"/>
            </w:pPr>
            <w:r w:rsidRPr="00CB53A7">
              <w:t>E-Mail</w:t>
            </w:r>
          </w:p>
        </w:tc>
        <w:tc>
          <w:tcPr>
            <w:tcW w:w="5958" w:type="dxa"/>
            <w:tcBorders>
              <w:top w:val="nil"/>
            </w:tcBorders>
            <w:tcMar>
              <w:top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43819" w:rsidRPr="00CB53A7" w:rsidTr="00CB53A7">
        <w:tc>
          <w:tcPr>
            <w:tcW w:w="9072" w:type="dxa"/>
            <w:gridSpan w:val="2"/>
            <w:tcBorders>
              <w:bottom w:val="nil"/>
            </w:tcBorders>
            <w:tcMar>
              <w:bottom w:w="0" w:type="dxa"/>
            </w:tcMar>
          </w:tcPr>
          <w:p w:rsidR="00043819" w:rsidRPr="00CB53A7" w:rsidRDefault="00043819" w:rsidP="008266DE">
            <w:pPr>
              <w:pStyle w:val="Zwischenberschrift"/>
            </w:pPr>
            <w:r w:rsidRPr="00CB53A7">
              <w:t>Kontoangaben für die Entschädigung</w:t>
            </w:r>
          </w:p>
        </w:tc>
      </w:tr>
      <w:tr w:rsidR="00CB53A7"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Name und Ort der Bank</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43819"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Kontonummer, Clearingnummer</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r w:rsidR="00CB53A7" w:rsidRPr="00CB53A7">
              <w:t xml:space="preserve">   </w:t>
            </w: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43819"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IBAN, BIC</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r w:rsidR="00CB53A7" w:rsidRPr="00CB53A7">
              <w:t xml:space="preserve">   </w:t>
            </w: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bottom w:val="nil"/>
            </w:tcBorders>
            <w:tcMar>
              <w:top w:w="0" w:type="dxa"/>
              <w:bottom w:w="0" w:type="dxa"/>
            </w:tcMar>
          </w:tcPr>
          <w:p w:rsidR="00043819" w:rsidRPr="00CB53A7" w:rsidRDefault="00043819" w:rsidP="00FC53A0">
            <w:pPr>
              <w:pStyle w:val="Flietext"/>
            </w:pPr>
            <w:r w:rsidRPr="00CB53A7">
              <w:t>Postkonto</w:t>
            </w:r>
          </w:p>
        </w:tc>
        <w:tc>
          <w:tcPr>
            <w:tcW w:w="5958" w:type="dxa"/>
            <w:tcBorders>
              <w:top w:val="nil"/>
              <w:bottom w:val="nil"/>
            </w:tcBorders>
            <w:tcMar>
              <w:top w:w="0" w:type="dxa"/>
              <w:bottom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CB53A7">
        <w:tc>
          <w:tcPr>
            <w:tcW w:w="3114" w:type="dxa"/>
            <w:tcBorders>
              <w:top w:val="nil"/>
            </w:tcBorders>
            <w:tcMar>
              <w:top w:w="0" w:type="dxa"/>
            </w:tcMar>
          </w:tcPr>
          <w:p w:rsidR="00043819" w:rsidRPr="00CB53A7" w:rsidRDefault="00043819" w:rsidP="00FC53A0">
            <w:pPr>
              <w:pStyle w:val="Flietext"/>
            </w:pPr>
            <w:r w:rsidRPr="00CB53A7">
              <w:t>Kontoinhaber</w:t>
            </w:r>
          </w:p>
        </w:tc>
        <w:tc>
          <w:tcPr>
            <w:tcW w:w="5958" w:type="dxa"/>
            <w:tcBorders>
              <w:top w:val="nil"/>
            </w:tcBorders>
            <w:tcMar>
              <w:top w:w="0" w:type="dxa"/>
            </w:tcMar>
          </w:tcPr>
          <w:p w:rsidR="00043819" w:rsidRPr="00CB53A7" w:rsidRDefault="00043819" w:rsidP="004353EC">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CB53A7" w:rsidRPr="00CB53A7" w:rsidTr="00FC53A0">
        <w:tc>
          <w:tcPr>
            <w:tcW w:w="9072" w:type="dxa"/>
            <w:gridSpan w:val="2"/>
          </w:tcPr>
          <w:p w:rsidR="00CB53A7" w:rsidRPr="00CB53A7" w:rsidRDefault="00B31A8A" w:rsidP="00FC53A0">
            <w:pPr>
              <w:pStyle w:val="Flietext"/>
            </w:pPr>
            <w:r w:rsidRPr="00B31A8A">
              <w:t>Ist Ihr Betrieb vorsteuerabzugsberechtigt</w:t>
            </w:r>
            <w:r w:rsidR="00CB53A7" w:rsidRPr="00CB53A7">
              <w:t xml:space="preserve">?   </w:t>
            </w:r>
            <w:r w:rsidR="00CB53A7" w:rsidRPr="00CB53A7">
              <w:fldChar w:fldCharType="begin">
                <w:ffData>
                  <w:name w:val="Kontrollkästchen25"/>
                  <w:enabled/>
                  <w:calcOnExit w:val="0"/>
                  <w:checkBox>
                    <w:sizeAuto/>
                    <w:default w:val="0"/>
                  </w:checkBox>
                </w:ffData>
              </w:fldChar>
            </w:r>
            <w:r w:rsidR="00CB53A7" w:rsidRPr="00CB53A7">
              <w:instrText xml:space="preserve"> FORMCHECKBOX </w:instrText>
            </w:r>
            <w:r w:rsidR="009C2EFE">
              <w:fldChar w:fldCharType="separate"/>
            </w:r>
            <w:r w:rsidR="00CB53A7" w:rsidRPr="00CB53A7">
              <w:fldChar w:fldCharType="end"/>
            </w:r>
            <w:r w:rsidR="00CB53A7" w:rsidRPr="00CB53A7">
              <w:t xml:space="preserve"> Ja   </w:t>
            </w:r>
            <w:r w:rsidR="00CB53A7" w:rsidRPr="00CB53A7">
              <w:fldChar w:fldCharType="begin">
                <w:ffData>
                  <w:name w:val="Kontrollkästchen25"/>
                  <w:enabled/>
                  <w:calcOnExit w:val="0"/>
                  <w:checkBox>
                    <w:sizeAuto/>
                    <w:default w:val="0"/>
                  </w:checkBox>
                </w:ffData>
              </w:fldChar>
            </w:r>
            <w:r w:rsidR="00CB53A7" w:rsidRPr="00CB53A7">
              <w:instrText xml:space="preserve"> FORMCHECKBOX </w:instrText>
            </w:r>
            <w:r w:rsidR="009C2EFE">
              <w:fldChar w:fldCharType="separate"/>
            </w:r>
            <w:r w:rsidR="00CB53A7" w:rsidRPr="00CB53A7">
              <w:fldChar w:fldCharType="end"/>
            </w:r>
            <w:r w:rsidR="00CB53A7" w:rsidRPr="00CB53A7">
              <w:t xml:space="preserve"> Nein</w:t>
            </w:r>
          </w:p>
        </w:tc>
      </w:tr>
    </w:tbl>
    <w:p w:rsidR="001268C5" w:rsidRDefault="001268C5" w:rsidP="006B0099"/>
    <w:p w:rsidR="00B31A8A" w:rsidRPr="00CB53A7" w:rsidRDefault="00B31A8A" w:rsidP="006B0099"/>
    <w:p w:rsidR="00560527" w:rsidRPr="00CB53A7" w:rsidRDefault="00001982" w:rsidP="00FE0B21">
      <w:pPr>
        <w:pStyle w:val="Zwischenberschrift"/>
        <w:keepNext/>
      </w:pPr>
      <w:r w:rsidRPr="00001982">
        <w:t>Transportgut</w:t>
      </w:r>
    </w:p>
    <w:p w:rsidR="00560527" w:rsidRPr="00CB53A7" w:rsidRDefault="00560527" w:rsidP="00FE0B21">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560527" w:rsidRPr="00CB53A7" w:rsidTr="00657FB8">
        <w:tc>
          <w:tcPr>
            <w:tcW w:w="3176" w:type="dxa"/>
          </w:tcPr>
          <w:p w:rsidR="00560527" w:rsidRPr="00CB53A7" w:rsidRDefault="00657FB8" w:rsidP="00657FB8">
            <w:pPr>
              <w:pStyle w:val="Flietext"/>
            </w:pPr>
            <w:r w:rsidRPr="00657FB8">
              <w:t xml:space="preserve">Genaue Bezeichnung (gemäss Lieferfaktura oder Lieferschein </w:t>
            </w:r>
            <w:r w:rsidR="00001982">
              <w:br/>
            </w:r>
            <w:r w:rsidRPr="00657FB8">
              <w:t>inkl. Anzahl und Gewicht)</w:t>
            </w:r>
          </w:p>
        </w:tc>
        <w:tc>
          <w:tcPr>
            <w:tcW w:w="5896" w:type="dxa"/>
          </w:tcPr>
          <w:p w:rsidR="00560527" w:rsidRPr="00CB53A7" w:rsidRDefault="00560527" w:rsidP="004353EC">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560527" w:rsidRPr="00CB53A7" w:rsidTr="00657FB8">
        <w:tc>
          <w:tcPr>
            <w:tcW w:w="3176" w:type="dxa"/>
          </w:tcPr>
          <w:p w:rsidR="00560527" w:rsidRPr="00CB53A7" w:rsidRDefault="00657FB8" w:rsidP="00FE0B21">
            <w:pPr>
              <w:pStyle w:val="Flietext"/>
              <w:keepNext/>
            </w:pPr>
            <w:r w:rsidRPr="00657FB8">
              <w:t>Versandart</w:t>
            </w:r>
          </w:p>
        </w:tc>
        <w:tc>
          <w:tcPr>
            <w:tcW w:w="5896" w:type="dxa"/>
          </w:tcPr>
          <w:p w:rsidR="00560527" w:rsidRPr="00CB53A7" w:rsidRDefault="00560527" w:rsidP="004353EC">
            <w:pPr>
              <w:pStyle w:val="Flietext"/>
              <w:keepNext/>
            </w:pPr>
            <w:r w:rsidRPr="00CB53A7">
              <w:fldChar w:fldCharType="begin">
                <w:ffData>
                  <w:name w:val=""/>
                  <w:enabled/>
                  <w:calcOnExit w:val="0"/>
                  <w:textInput>
                    <w:type w:val="date"/>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560527" w:rsidRPr="00CB53A7" w:rsidTr="00657FB8">
        <w:tc>
          <w:tcPr>
            <w:tcW w:w="3176" w:type="dxa"/>
          </w:tcPr>
          <w:p w:rsidR="00560527" w:rsidRPr="00CB53A7" w:rsidRDefault="00657FB8" w:rsidP="00FE0B21">
            <w:pPr>
              <w:pStyle w:val="Flietext"/>
              <w:keepNext/>
            </w:pPr>
            <w:r w:rsidRPr="00657FB8">
              <w:t>Art der Verpackung</w:t>
            </w:r>
          </w:p>
        </w:tc>
        <w:tc>
          <w:tcPr>
            <w:tcW w:w="5896" w:type="dxa"/>
          </w:tcPr>
          <w:p w:rsidR="00560527" w:rsidRPr="00CB53A7" w:rsidRDefault="00560527" w:rsidP="004353EC">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001982" w:rsidRDefault="00001982" w:rsidP="00001982"/>
    <w:p w:rsidR="00F735C3" w:rsidRDefault="00F735C3" w:rsidP="00001982"/>
    <w:p w:rsidR="005927E6" w:rsidRDefault="005927E6">
      <w:pPr>
        <w:spacing w:after="160" w:line="259" w:lineRule="auto"/>
        <w:rPr>
          <w:rFonts w:asciiTheme="majorHAnsi" w:hAnsiTheme="majorHAnsi" w:cstheme="majorHAnsi"/>
          <w:b/>
          <w:caps/>
          <w:color w:val="808080" w:themeColor="background1" w:themeShade="80"/>
          <w:spacing w:val="6"/>
          <w:sz w:val="18"/>
          <w:szCs w:val="18"/>
        </w:rPr>
      </w:pPr>
      <w:r>
        <w:br w:type="page"/>
      </w:r>
    </w:p>
    <w:p w:rsidR="00F735C3" w:rsidRPr="00CB53A7" w:rsidRDefault="00F735C3" w:rsidP="00F735C3">
      <w:pPr>
        <w:pStyle w:val="Zwischenberschrift"/>
      </w:pPr>
      <w:r w:rsidRPr="00F735C3">
        <w:lastRenderedPageBreak/>
        <w:t>Transportmittel</w:t>
      </w:r>
    </w:p>
    <w:p w:rsidR="00F735C3" w:rsidRPr="00CB53A7" w:rsidRDefault="00F735C3" w:rsidP="00F735C3"/>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F735C3" w:rsidRPr="00CB53A7" w:rsidTr="00885670">
        <w:tc>
          <w:tcPr>
            <w:tcW w:w="3176" w:type="dxa"/>
          </w:tcPr>
          <w:p w:rsidR="00F735C3" w:rsidRPr="00CB53A7" w:rsidRDefault="00F735C3" w:rsidP="00F735C3">
            <w:pPr>
              <w:pStyle w:val="Flietext"/>
            </w:pPr>
            <w:r>
              <w:t>Transportmittel</w:t>
            </w:r>
          </w:p>
        </w:tc>
        <w:tc>
          <w:tcPr>
            <w:tcW w:w="5896" w:type="dxa"/>
          </w:tcPr>
          <w:p w:rsidR="00F735C3" w:rsidRPr="00CB53A7" w:rsidRDefault="00F735C3" w:rsidP="00F735C3">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735C3" w:rsidRPr="00CB53A7" w:rsidTr="00885670">
        <w:tc>
          <w:tcPr>
            <w:tcW w:w="3176" w:type="dxa"/>
          </w:tcPr>
          <w:p w:rsidR="00F735C3" w:rsidRPr="00CB53A7" w:rsidRDefault="00F735C3" w:rsidP="00F735C3">
            <w:pPr>
              <w:pStyle w:val="Flietext"/>
            </w:pPr>
            <w:r>
              <w:t>Andere Transportmittel</w:t>
            </w:r>
          </w:p>
        </w:tc>
        <w:tc>
          <w:tcPr>
            <w:tcW w:w="5896" w:type="dxa"/>
          </w:tcPr>
          <w:p w:rsidR="00F735C3" w:rsidRPr="00CB53A7" w:rsidRDefault="00F735C3" w:rsidP="00F735C3">
            <w:pPr>
              <w:pStyle w:val="Flietext"/>
            </w:pPr>
            <w:r w:rsidRPr="00CB53A7">
              <w:fldChar w:fldCharType="begin">
                <w:ffData>
                  <w:name w:val=""/>
                  <w:enabled/>
                  <w:calcOnExit w:val="0"/>
                  <w:textInput>
                    <w:type w:val="date"/>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735C3" w:rsidRPr="00CB53A7" w:rsidTr="00885670">
        <w:tc>
          <w:tcPr>
            <w:tcW w:w="3176" w:type="dxa"/>
          </w:tcPr>
          <w:p w:rsidR="00F735C3" w:rsidRPr="00CB53A7" w:rsidRDefault="00F735C3" w:rsidP="00F735C3">
            <w:pPr>
              <w:pStyle w:val="Flietext"/>
            </w:pPr>
            <w:r>
              <w:t>Wer hat verpackt?</w:t>
            </w:r>
            <w:r w:rsidR="00743360" w:rsidRPr="00743360">
              <w:rPr>
                <w:vertAlign w:val="superscript"/>
              </w:rPr>
              <w:t>1</w:t>
            </w:r>
          </w:p>
        </w:tc>
        <w:tc>
          <w:tcPr>
            <w:tcW w:w="5896" w:type="dxa"/>
          </w:tcPr>
          <w:p w:rsidR="00F735C3" w:rsidRPr="00CB53A7" w:rsidRDefault="00F735C3" w:rsidP="00F735C3">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735C3" w:rsidRPr="00CB53A7" w:rsidTr="00885670">
        <w:tc>
          <w:tcPr>
            <w:tcW w:w="3176" w:type="dxa"/>
          </w:tcPr>
          <w:p w:rsidR="00F735C3" w:rsidRPr="00CB53A7" w:rsidRDefault="00F735C3" w:rsidP="00F735C3">
            <w:pPr>
              <w:pStyle w:val="Flietext"/>
            </w:pPr>
            <w:r>
              <w:t>Wer hat geladen?</w:t>
            </w:r>
            <w:r w:rsidRPr="00F735C3">
              <w:rPr>
                <w:vertAlign w:val="superscript"/>
              </w:rPr>
              <w:t>1</w:t>
            </w:r>
          </w:p>
        </w:tc>
        <w:tc>
          <w:tcPr>
            <w:tcW w:w="5896" w:type="dxa"/>
          </w:tcPr>
          <w:p w:rsidR="00F735C3" w:rsidRPr="00CB53A7" w:rsidRDefault="00F735C3" w:rsidP="00F735C3">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735C3" w:rsidRPr="00CB53A7" w:rsidTr="00885670">
        <w:tc>
          <w:tcPr>
            <w:tcW w:w="3176" w:type="dxa"/>
          </w:tcPr>
          <w:p w:rsidR="00F735C3" w:rsidRPr="00CB53A7" w:rsidRDefault="00F735C3" w:rsidP="00F735C3">
            <w:pPr>
              <w:pStyle w:val="Flietext"/>
            </w:pPr>
            <w:r>
              <w:t>Wer hat abgeladen?</w:t>
            </w:r>
            <w:r w:rsidRPr="00F735C3">
              <w:rPr>
                <w:vertAlign w:val="superscript"/>
              </w:rPr>
              <w:t>1</w:t>
            </w:r>
          </w:p>
        </w:tc>
        <w:tc>
          <w:tcPr>
            <w:tcW w:w="5896" w:type="dxa"/>
          </w:tcPr>
          <w:p w:rsidR="00F735C3" w:rsidRPr="00CB53A7" w:rsidRDefault="00F735C3" w:rsidP="00F735C3">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F735C3" w:rsidRDefault="00F735C3" w:rsidP="00001982"/>
    <w:p w:rsidR="00001982" w:rsidRPr="00CB53A7" w:rsidRDefault="00001982" w:rsidP="00001982"/>
    <w:p w:rsidR="00001982" w:rsidRPr="00CB53A7" w:rsidRDefault="00001982" w:rsidP="00001982">
      <w:pPr>
        <w:pStyle w:val="Zwischenberschrift"/>
        <w:keepNext/>
      </w:pPr>
      <w:r w:rsidRPr="00001982">
        <w:t>Transportweg</w:t>
      </w:r>
    </w:p>
    <w:p w:rsidR="00001982" w:rsidRPr="00CB53A7" w:rsidRDefault="00001982" w:rsidP="00001982">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3176"/>
        <w:gridCol w:w="5896"/>
      </w:tblGrid>
      <w:tr w:rsidR="00001982" w:rsidRPr="00CB53A7" w:rsidTr="00885670">
        <w:tc>
          <w:tcPr>
            <w:tcW w:w="3176" w:type="dxa"/>
          </w:tcPr>
          <w:p w:rsidR="00001982" w:rsidRPr="00CB53A7" w:rsidRDefault="00001982" w:rsidP="00885670">
            <w:pPr>
              <w:pStyle w:val="Flietext"/>
            </w:pPr>
            <w:r>
              <w:t>Abgangsort</w:t>
            </w:r>
            <w:r w:rsidRPr="00001982">
              <w:rPr>
                <w:vertAlign w:val="superscript"/>
              </w:rPr>
              <w:t>1</w:t>
            </w:r>
            <w:r>
              <w:t xml:space="preserve"> und Datum</w:t>
            </w:r>
          </w:p>
        </w:tc>
        <w:tc>
          <w:tcPr>
            <w:tcW w:w="5896" w:type="dxa"/>
          </w:tcPr>
          <w:p w:rsidR="00001982" w:rsidRPr="00CB53A7" w:rsidRDefault="00001982" w:rsidP="00885670">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01982" w:rsidRPr="00CB53A7" w:rsidTr="00885670">
        <w:tc>
          <w:tcPr>
            <w:tcW w:w="3176" w:type="dxa"/>
          </w:tcPr>
          <w:p w:rsidR="00001982" w:rsidRPr="00CB53A7" w:rsidRDefault="00001982" w:rsidP="00885670">
            <w:pPr>
              <w:pStyle w:val="Flietext"/>
              <w:keepNext/>
            </w:pPr>
            <w:r>
              <w:t>Umladeort</w:t>
            </w:r>
            <w:r w:rsidRPr="00001982">
              <w:rPr>
                <w:vertAlign w:val="superscript"/>
              </w:rPr>
              <w:t>1</w:t>
            </w:r>
            <w:r>
              <w:t xml:space="preserve"> und Datum</w:t>
            </w:r>
          </w:p>
        </w:tc>
        <w:tc>
          <w:tcPr>
            <w:tcW w:w="5896" w:type="dxa"/>
          </w:tcPr>
          <w:p w:rsidR="00001982" w:rsidRPr="00CB53A7" w:rsidRDefault="00001982" w:rsidP="00885670">
            <w:pPr>
              <w:pStyle w:val="Flietext"/>
              <w:keepNext/>
            </w:pPr>
            <w:r w:rsidRPr="00CB53A7">
              <w:fldChar w:fldCharType="begin">
                <w:ffData>
                  <w:name w:val=""/>
                  <w:enabled/>
                  <w:calcOnExit w:val="0"/>
                  <w:textInput>
                    <w:type w:val="date"/>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01982" w:rsidRPr="00CB53A7" w:rsidTr="00885670">
        <w:tc>
          <w:tcPr>
            <w:tcW w:w="3176" w:type="dxa"/>
          </w:tcPr>
          <w:p w:rsidR="00001982" w:rsidRPr="00CB53A7" w:rsidRDefault="00001982" w:rsidP="00885670">
            <w:pPr>
              <w:pStyle w:val="Flietext"/>
              <w:keepNext/>
            </w:pPr>
            <w:r>
              <w:t>Ankunftsort</w:t>
            </w:r>
            <w:r w:rsidRPr="00001982">
              <w:rPr>
                <w:vertAlign w:val="superscript"/>
              </w:rPr>
              <w:t>1</w:t>
            </w:r>
            <w:r>
              <w:t xml:space="preserve"> und Datum</w:t>
            </w:r>
          </w:p>
        </w:tc>
        <w:tc>
          <w:tcPr>
            <w:tcW w:w="5896" w:type="dxa"/>
          </w:tcPr>
          <w:p w:rsidR="00001982" w:rsidRPr="00CB53A7" w:rsidRDefault="00001982" w:rsidP="00885670">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001982" w:rsidRPr="00CB53A7" w:rsidTr="00885670">
        <w:tc>
          <w:tcPr>
            <w:tcW w:w="3176" w:type="dxa"/>
          </w:tcPr>
          <w:p w:rsidR="00001982" w:rsidRPr="00657FB8" w:rsidRDefault="00001982" w:rsidP="00001982">
            <w:pPr>
              <w:pStyle w:val="Flietext"/>
              <w:keepNext/>
            </w:pPr>
            <w:r>
              <w:t>Spediteur</w:t>
            </w:r>
            <w:r w:rsidRPr="00001982">
              <w:rPr>
                <w:vertAlign w:val="superscript"/>
              </w:rPr>
              <w:t>1</w:t>
            </w:r>
            <w:r>
              <w:t>, letzter Frachtführer</w:t>
            </w:r>
          </w:p>
        </w:tc>
        <w:tc>
          <w:tcPr>
            <w:tcW w:w="5896" w:type="dxa"/>
          </w:tcPr>
          <w:p w:rsidR="00001982" w:rsidRPr="00CB53A7" w:rsidRDefault="00001982" w:rsidP="00885670">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001982" w:rsidRPr="008266DE" w:rsidRDefault="00BC6CBB" w:rsidP="00001982">
      <w:pPr>
        <w:pStyle w:val="Flietext"/>
        <w:spacing w:before="120"/>
        <w:rPr>
          <w:rFonts w:asciiTheme="majorHAnsi" w:hAnsiTheme="majorHAnsi" w:cstheme="majorHAnsi"/>
          <w:sz w:val="14"/>
          <w:szCs w:val="16"/>
        </w:rPr>
      </w:pPr>
      <w:r w:rsidRPr="008266DE">
        <w:rPr>
          <w:rFonts w:asciiTheme="majorHAnsi" w:hAnsiTheme="majorHAnsi" w:cstheme="majorHAnsi"/>
          <w:sz w:val="14"/>
          <w:szCs w:val="16"/>
          <w:vertAlign w:val="superscript"/>
          <w:lang w:val="de-DE"/>
        </w:rPr>
        <w:t xml:space="preserve">1 </w:t>
      </w:r>
      <w:r w:rsidR="00001982" w:rsidRPr="008266DE">
        <w:rPr>
          <w:rFonts w:asciiTheme="majorHAnsi" w:hAnsiTheme="majorHAnsi" w:cstheme="majorHAnsi"/>
          <w:sz w:val="14"/>
          <w:szCs w:val="16"/>
        </w:rPr>
        <w:t>Bitte Name und Vorname bzw. Firma inkl. Adresse angeben</w:t>
      </w:r>
    </w:p>
    <w:p w:rsidR="00131C21" w:rsidRDefault="00131C21" w:rsidP="00560527"/>
    <w:p w:rsidR="008266DE" w:rsidRDefault="008266DE" w:rsidP="00560527"/>
    <w:p w:rsidR="00FB2D71" w:rsidRDefault="00FB2D71" w:rsidP="00FB2D71">
      <w:pPr>
        <w:pStyle w:val="Zwischenberschrift"/>
      </w:pPr>
      <w:r w:rsidRPr="00FB2D71">
        <w:t>Schadenereignis</w:t>
      </w:r>
    </w:p>
    <w:p w:rsidR="00FB2D71" w:rsidRDefault="00FB2D71" w:rsidP="00FB2D71"/>
    <w:tbl>
      <w:tblPr>
        <w:tblStyle w:val="KesslerTimes"/>
        <w:tblW w:w="9072" w:type="dxa"/>
        <w:tblBorders>
          <w:top w:val="single" w:sz="4" w:space="0" w:color="638AAB" w:themeColor="text2"/>
        </w:tblBorders>
        <w:tblLook w:val="0000" w:firstRow="0" w:lastRow="0" w:firstColumn="0" w:lastColumn="0" w:noHBand="0" w:noVBand="0"/>
      </w:tblPr>
      <w:tblGrid>
        <w:gridCol w:w="1030"/>
        <w:gridCol w:w="2226"/>
        <w:gridCol w:w="5803"/>
        <w:gridCol w:w="13"/>
      </w:tblGrid>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Es handelt sich um</w:t>
            </w:r>
          </w:p>
        </w:tc>
        <w:tc>
          <w:tcPr>
            <w:tcW w:w="5803" w:type="dxa"/>
            <w:tcBorders>
              <w:bottom w:val="nil"/>
            </w:tcBorders>
          </w:tcPr>
          <w:p w:rsidR="00EC725F" w:rsidRPr="009C7DF5" w:rsidRDefault="00EC725F" w:rsidP="00885670">
            <w:pPr>
              <w:pStyle w:val="Flietext"/>
            </w:pPr>
            <w:r>
              <w:rPr>
                <w:rFonts w:cs="Arial"/>
                <w:color w:val="000000"/>
                <w:sz w:val="18"/>
                <w:szCs w:val="16"/>
                <w:lang w:val="de-DE"/>
              </w:rPr>
              <w:fldChar w:fldCharType="begin">
                <w:ffData>
                  <w:name w:val=""/>
                  <w:enabled/>
                  <w:calcOnExit w:val="0"/>
                  <w:ddList>
                    <w:listEntry w:val="          "/>
                    <w:listEntry w:val="Verlust"/>
                    <w:listEntry w:val="Diebstahl"/>
                    <w:listEntry w:val="Beschädigung"/>
                    <w:listEntry w:val="Bruch"/>
                    <w:listEntry w:val="Nichtauslieferung"/>
                    <w:listEntry w:val="Nässe"/>
                    <w:listEntry w:val="Sonstige Ursachen"/>
                  </w:ddList>
                </w:ffData>
              </w:fldChar>
            </w:r>
            <w:r>
              <w:rPr>
                <w:rFonts w:cs="Arial"/>
                <w:color w:val="000000"/>
                <w:sz w:val="18"/>
                <w:szCs w:val="16"/>
                <w:lang w:val="de-DE"/>
              </w:rPr>
              <w:instrText xml:space="preserve"> FORMDROPDOWN </w:instrText>
            </w:r>
            <w:r w:rsidR="009C2EFE">
              <w:rPr>
                <w:rFonts w:cs="Arial"/>
                <w:color w:val="000000"/>
                <w:sz w:val="18"/>
                <w:szCs w:val="16"/>
                <w:lang w:val="de-DE"/>
              </w:rPr>
            </w:r>
            <w:r w:rsidR="009C2EFE">
              <w:rPr>
                <w:rFonts w:cs="Arial"/>
                <w:color w:val="000000"/>
                <w:sz w:val="18"/>
                <w:szCs w:val="16"/>
                <w:lang w:val="de-DE"/>
              </w:rPr>
              <w:fldChar w:fldCharType="separate"/>
            </w:r>
            <w:r>
              <w:rPr>
                <w:rFonts w:cs="Arial"/>
                <w:color w:val="000000"/>
                <w:sz w:val="18"/>
                <w:szCs w:val="16"/>
                <w:lang w:val="de-DE"/>
              </w:rPr>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Beschreibung</w:t>
            </w:r>
          </w:p>
        </w:tc>
        <w:tc>
          <w:tcPr>
            <w:tcW w:w="5803" w:type="dxa"/>
            <w:tcBorders>
              <w:bottom w:val="nil"/>
            </w:tcBorders>
          </w:tcPr>
          <w:p w:rsidR="00EC725F" w:rsidRPr="009C7DF5"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Datum und Zeit</w:t>
            </w:r>
          </w:p>
        </w:tc>
        <w:tc>
          <w:tcPr>
            <w:tcW w:w="5803" w:type="dxa"/>
            <w:tcBorders>
              <w:bottom w:val="nil"/>
            </w:tcBorders>
          </w:tcPr>
          <w:p w:rsidR="00EC725F" w:rsidRPr="009C7DF5"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Strasse, PLZ Ort, Land</w:t>
            </w:r>
          </w:p>
        </w:tc>
        <w:tc>
          <w:tcPr>
            <w:tcW w:w="5803" w:type="dxa"/>
            <w:tcBorders>
              <w:bottom w:val="nil"/>
            </w:tcBorders>
          </w:tcPr>
          <w:p w:rsidR="00EC725F" w:rsidRPr="009C7DF5"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Schadenhöhe in CHF (Schätzung)</w:t>
            </w:r>
          </w:p>
        </w:tc>
        <w:tc>
          <w:tcPr>
            <w:tcW w:w="5803" w:type="dxa"/>
            <w:tcBorders>
              <w:bottom w:val="nil"/>
            </w:tcBorders>
          </w:tcPr>
          <w:p w:rsidR="00EC725F" w:rsidRPr="009C7DF5"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Lieferkonditionen (Incoterms)</w:t>
            </w:r>
          </w:p>
        </w:tc>
        <w:tc>
          <w:tcPr>
            <w:tcW w:w="5803" w:type="dxa"/>
            <w:tcBorders>
              <w:bottom w:val="nil"/>
            </w:tcBorders>
          </w:tcPr>
          <w:p w:rsidR="00EC725F" w:rsidRPr="009C7DF5" w:rsidRDefault="00EC725F" w:rsidP="00885670">
            <w:pPr>
              <w:pStyle w:val="Flietext"/>
            </w:pPr>
            <w:r>
              <w:rPr>
                <w:rFonts w:cs="Arial"/>
                <w:color w:val="000000"/>
                <w:sz w:val="18"/>
                <w:szCs w:val="16"/>
                <w:lang w:val="de-DE"/>
              </w:rPr>
              <w:fldChar w:fldCharType="begin">
                <w:ffData>
                  <w:name w:val=""/>
                  <w:enabled/>
                  <w:calcOnExit w:val="0"/>
                  <w:ddList>
                    <w:listEntry w:val="          "/>
                    <w:listEntry w:val="EXW"/>
                    <w:listEntry w:val="FCA"/>
                    <w:listEntry w:val="FAS"/>
                    <w:listEntry w:val="FOB"/>
                    <w:listEntry w:val="CFR"/>
                    <w:listEntry w:val="CIF"/>
                    <w:listEntry w:val="CPT"/>
                    <w:listEntry w:val="CIP"/>
                    <w:listEntry w:val="DAF"/>
                    <w:listEntry w:val="DES"/>
                    <w:listEntry w:val="DEQ"/>
                    <w:listEntry w:val="DDU"/>
                    <w:listEntry w:val="DDP"/>
                  </w:ddList>
                </w:ffData>
              </w:fldChar>
            </w:r>
            <w:r>
              <w:rPr>
                <w:rFonts w:cs="Arial"/>
                <w:color w:val="000000"/>
                <w:sz w:val="18"/>
                <w:szCs w:val="16"/>
                <w:lang w:val="de-DE"/>
              </w:rPr>
              <w:instrText xml:space="preserve"> FORMDROPDOWN </w:instrText>
            </w:r>
            <w:r w:rsidR="009C2EFE">
              <w:rPr>
                <w:rFonts w:cs="Arial"/>
                <w:color w:val="000000"/>
                <w:sz w:val="18"/>
                <w:szCs w:val="16"/>
                <w:lang w:val="de-DE"/>
              </w:rPr>
            </w:r>
            <w:r w:rsidR="009C2EFE">
              <w:rPr>
                <w:rFonts w:cs="Arial"/>
                <w:color w:val="000000"/>
                <w:sz w:val="18"/>
                <w:szCs w:val="16"/>
                <w:lang w:val="de-DE"/>
              </w:rPr>
              <w:fldChar w:fldCharType="separate"/>
            </w:r>
            <w:r>
              <w:rPr>
                <w:rFonts w:cs="Arial"/>
                <w:color w:val="000000"/>
                <w:sz w:val="18"/>
                <w:szCs w:val="16"/>
                <w:lang w:val="de-DE"/>
              </w:rPr>
              <w:fldChar w:fldCharType="end"/>
            </w:r>
          </w:p>
        </w:tc>
      </w:tr>
      <w:tr w:rsidR="00EC725F" w:rsidRPr="00554B6B" w:rsidTr="00EC725F">
        <w:trPr>
          <w:gridAfter w:val="1"/>
          <w:wAfter w:w="13" w:type="dxa"/>
        </w:trPr>
        <w:tc>
          <w:tcPr>
            <w:tcW w:w="3256" w:type="dxa"/>
            <w:gridSpan w:val="2"/>
            <w:tcBorders>
              <w:bottom w:val="nil"/>
            </w:tcBorders>
          </w:tcPr>
          <w:p w:rsidR="00EC725F" w:rsidRPr="009C7DF5" w:rsidRDefault="00EC725F" w:rsidP="00885670">
            <w:pPr>
              <w:pStyle w:val="Flietext"/>
            </w:pPr>
            <w:r>
              <w:t>Schaden festgestellt durch</w:t>
            </w:r>
          </w:p>
        </w:tc>
        <w:tc>
          <w:tcPr>
            <w:tcW w:w="5803" w:type="dxa"/>
            <w:tcBorders>
              <w:bottom w:val="nil"/>
            </w:tcBorders>
          </w:tcPr>
          <w:p w:rsidR="00EC725F" w:rsidRPr="00DD0995" w:rsidRDefault="00EC725F" w:rsidP="00DD0995">
            <w:pPr>
              <w:pStyle w:val="Flietext"/>
            </w:pPr>
            <w:r w:rsidRPr="00DD0995">
              <w:fldChar w:fldCharType="begin">
                <w:ffData>
                  <w:name w:val=""/>
                  <w:enabled/>
                  <w:calcOnExit w:val="0"/>
                  <w:textInput/>
                </w:ffData>
              </w:fldChar>
            </w:r>
            <w:r w:rsidRPr="00DD0995">
              <w:instrText xml:space="preserve"> FORMTEXT </w:instrText>
            </w:r>
            <w:r w:rsidRPr="00DD0995">
              <w:fldChar w:fldCharType="separate"/>
            </w:r>
            <w:r w:rsidRPr="00DD0995">
              <w:t> </w:t>
            </w:r>
            <w:r w:rsidRPr="00DD0995">
              <w:t> </w:t>
            </w:r>
            <w:r w:rsidRPr="00DD0995">
              <w:t> </w:t>
            </w:r>
            <w:r w:rsidRPr="00DD0995">
              <w:t> </w:t>
            </w:r>
            <w:r w:rsidRPr="00DD0995">
              <w:t> </w:t>
            </w:r>
            <w:r w:rsidRPr="00DD0995">
              <w:fldChar w:fldCharType="end"/>
            </w:r>
          </w:p>
        </w:tc>
      </w:tr>
      <w:tr w:rsidR="00FB2D71" w:rsidRPr="00554B6B" w:rsidTr="00885670">
        <w:trPr>
          <w:gridAfter w:val="1"/>
          <w:wAfter w:w="13" w:type="dxa"/>
        </w:trPr>
        <w:tc>
          <w:tcPr>
            <w:tcW w:w="9059" w:type="dxa"/>
            <w:gridSpan w:val="3"/>
            <w:tcBorders>
              <w:bottom w:val="nil"/>
            </w:tcBorders>
          </w:tcPr>
          <w:p w:rsidR="00FB2D71" w:rsidRPr="00554B6B" w:rsidRDefault="00EC725F" w:rsidP="00885670">
            <w:pPr>
              <w:pStyle w:val="Flietext"/>
            </w:pPr>
            <w:r>
              <w:t>Wurde eine amtliche Tatbestandsaufnahme vorgenommen</w:t>
            </w:r>
            <w:r w:rsidR="00FB2D71" w:rsidRPr="009C7DF5">
              <w:t>?</w:t>
            </w:r>
            <w:r w:rsidR="00FB2D71">
              <w:t xml:space="preserve">   </w:t>
            </w:r>
            <w:r w:rsidR="00FB2D71" w:rsidRPr="00CB53A7">
              <w:fldChar w:fldCharType="begin">
                <w:ffData>
                  <w:name w:val="Kontrollkästchen25"/>
                  <w:enabled/>
                  <w:calcOnExit w:val="0"/>
                  <w:checkBox>
                    <w:sizeAuto/>
                    <w:default w:val="0"/>
                  </w:checkBox>
                </w:ffData>
              </w:fldChar>
            </w:r>
            <w:r w:rsidR="00FB2D71" w:rsidRPr="00CB53A7">
              <w:instrText xml:space="preserve"> FORMCHECKBOX </w:instrText>
            </w:r>
            <w:r w:rsidR="009C2EFE">
              <w:fldChar w:fldCharType="separate"/>
            </w:r>
            <w:r w:rsidR="00FB2D71" w:rsidRPr="00CB53A7">
              <w:fldChar w:fldCharType="end"/>
            </w:r>
            <w:r w:rsidR="00FB2D71" w:rsidRPr="00CB53A7">
              <w:t xml:space="preserve"> Ja </w:t>
            </w:r>
            <w:r w:rsidR="00FB2D71" w:rsidRPr="00CB53A7">
              <w:fldChar w:fldCharType="begin">
                <w:ffData>
                  <w:name w:val="Kontrollkästchen25"/>
                  <w:enabled/>
                  <w:calcOnExit w:val="0"/>
                  <w:checkBox>
                    <w:sizeAuto/>
                    <w:default w:val="0"/>
                  </w:checkBox>
                </w:ffData>
              </w:fldChar>
            </w:r>
            <w:r w:rsidR="00FB2D71" w:rsidRPr="00CB53A7">
              <w:instrText xml:space="preserve"> FORMCHECKBOX </w:instrText>
            </w:r>
            <w:r w:rsidR="009C2EFE">
              <w:fldChar w:fldCharType="separate"/>
            </w:r>
            <w:r w:rsidR="00FB2D71" w:rsidRPr="00CB53A7">
              <w:fldChar w:fldCharType="end"/>
            </w:r>
            <w:r w:rsidR="00FB2D71" w:rsidRPr="00CB53A7">
              <w:t xml:space="preserve"> Nein</w:t>
            </w:r>
          </w:p>
        </w:tc>
      </w:tr>
      <w:tr w:rsidR="00FB2D71" w:rsidRPr="00CB53A7" w:rsidTr="00EC725F">
        <w:tc>
          <w:tcPr>
            <w:tcW w:w="1030" w:type="dxa"/>
            <w:tcBorders>
              <w:top w:val="nil"/>
              <w:bottom w:val="nil"/>
            </w:tcBorders>
            <w:tcMar>
              <w:top w:w="0" w:type="dxa"/>
              <w:bottom w:w="0" w:type="dxa"/>
            </w:tcMar>
          </w:tcPr>
          <w:p w:rsidR="00FB2D71" w:rsidRPr="00CB53A7" w:rsidRDefault="00FB2D71" w:rsidP="00885670">
            <w:pPr>
              <w:pStyle w:val="Flietext"/>
            </w:pPr>
            <w:r w:rsidRPr="00CB53A7">
              <w:t>Wenn ja:</w:t>
            </w:r>
          </w:p>
        </w:tc>
        <w:tc>
          <w:tcPr>
            <w:tcW w:w="2226" w:type="dxa"/>
            <w:tcBorders>
              <w:top w:val="nil"/>
              <w:bottom w:val="nil"/>
            </w:tcBorders>
            <w:tcMar>
              <w:top w:w="0" w:type="dxa"/>
              <w:bottom w:w="0" w:type="dxa"/>
            </w:tcMar>
          </w:tcPr>
          <w:p w:rsidR="00FB2D71" w:rsidRPr="00731099" w:rsidRDefault="00EC725F" w:rsidP="00885670">
            <w:pPr>
              <w:pStyle w:val="Bullet"/>
            </w:pPr>
            <w:r>
              <w:t>Anzeigeerstatter</w:t>
            </w:r>
          </w:p>
        </w:tc>
        <w:tc>
          <w:tcPr>
            <w:tcW w:w="5816" w:type="dxa"/>
            <w:gridSpan w:val="2"/>
            <w:tcBorders>
              <w:top w:val="nil"/>
              <w:bottom w:val="nil"/>
            </w:tcBorders>
            <w:tcMar>
              <w:top w:w="0" w:type="dxa"/>
              <w:bottom w:w="0" w:type="dxa"/>
            </w:tcMar>
          </w:tcPr>
          <w:p w:rsidR="00FB2D71" w:rsidRPr="00CB53A7" w:rsidRDefault="00FB2D71"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B2D71" w:rsidRPr="00CB53A7" w:rsidTr="00EC725F">
        <w:tc>
          <w:tcPr>
            <w:tcW w:w="1030" w:type="dxa"/>
            <w:tcBorders>
              <w:top w:val="nil"/>
              <w:bottom w:val="nil"/>
            </w:tcBorders>
            <w:tcMar>
              <w:top w:w="0" w:type="dxa"/>
              <w:bottom w:w="0" w:type="dxa"/>
            </w:tcMar>
          </w:tcPr>
          <w:p w:rsidR="00FB2D71" w:rsidRPr="00CB53A7" w:rsidRDefault="00FB2D71" w:rsidP="00885670">
            <w:pPr>
              <w:pStyle w:val="Flietext"/>
            </w:pPr>
          </w:p>
        </w:tc>
        <w:tc>
          <w:tcPr>
            <w:tcW w:w="2226" w:type="dxa"/>
            <w:tcBorders>
              <w:top w:val="nil"/>
              <w:bottom w:val="nil"/>
            </w:tcBorders>
            <w:tcMar>
              <w:top w:w="0" w:type="dxa"/>
              <w:bottom w:w="0" w:type="dxa"/>
            </w:tcMar>
          </w:tcPr>
          <w:p w:rsidR="00FB2D71" w:rsidRDefault="00EC725F" w:rsidP="00885670">
            <w:pPr>
              <w:pStyle w:val="Bullet"/>
            </w:pPr>
            <w:r>
              <w:t>Anzeigedatum</w:t>
            </w:r>
          </w:p>
        </w:tc>
        <w:tc>
          <w:tcPr>
            <w:tcW w:w="5816" w:type="dxa"/>
            <w:gridSpan w:val="2"/>
            <w:tcBorders>
              <w:top w:val="nil"/>
              <w:bottom w:val="nil"/>
            </w:tcBorders>
            <w:tcMar>
              <w:top w:w="0" w:type="dxa"/>
              <w:bottom w:w="0" w:type="dxa"/>
            </w:tcMar>
          </w:tcPr>
          <w:p w:rsidR="00FB2D71" w:rsidRPr="00CB53A7" w:rsidRDefault="00FB2D71"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B2D71" w:rsidRPr="00CB53A7" w:rsidTr="00EC725F">
        <w:tc>
          <w:tcPr>
            <w:tcW w:w="1030" w:type="dxa"/>
            <w:tcBorders>
              <w:top w:val="nil"/>
              <w:bottom w:val="nil"/>
            </w:tcBorders>
            <w:tcMar>
              <w:top w:w="0" w:type="dxa"/>
              <w:bottom w:w="0" w:type="dxa"/>
            </w:tcMar>
          </w:tcPr>
          <w:p w:rsidR="00FB2D71" w:rsidRPr="00CB53A7" w:rsidRDefault="00FB2D71" w:rsidP="00885670">
            <w:pPr>
              <w:pStyle w:val="Flietext"/>
            </w:pPr>
          </w:p>
        </w:tc>
        <w:tc>
          <w:tcPr>
            <w:tcW w:w="2226" w:type="dxa"/>
            <w:tcBorders>
              <w:top w:val="nil"/>
              <w:bottom w:val="nil"/>
            </w:tcBorders>
            <w:tcMar>
              <w:top w:w="0" w:type="dxa"/>
              <w:bottom w:w="0" w:type="dxa"/>
            </w:tcMar>
          </w:tcPr>
          <w:p w:rsidR="00FB2D71" w:rsidRDefault="00EC725F" w:rsidP="00885670">
            <w:pPr>
              <w:pStyle w:val="Bullet"/>
            </w:pPr>
            <w:r>
              <w:t>Polizeiposten</w:t>
            </w:r>
          </w:p>
        </w:tc>
        <w:tc>
          <w:tcPr>
            <w:tcW w:w="5816" w:type="dxa"/>
            <w:gridSpan w:val="2"/>
            <w:tcBorders>
              <w:top w:val="nil"/>
              <w:bottom w:val="nil"/>
            </w:tcBorders>
            <w:tcMar>
              <w:top w:w="0" w:type="dxa"/>
              <w:bottom w:w="0" w:type="dxa"/>
            </w:tcMar>
          </w:tcPr>
          <w:p w:rsidR="00FB2D71" w:rsidRPr="00CB53A7" w:rsidRDefault="00FB2D71"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B2D71" w:rsidRPr="00CB53A7" w:rsidTr="00EC725F">
        <w:tc>
          <w:tcPr>
            <w:tcW w:w="1030" w:type="dxa"/>
            <w:tcBorders>
              <w:top w:val="nil"/>
              <w:bottom w:val="nil"/>
            </w:tcBorders>
            <w:tcMar>
              <w:top w:w="0" w:type="dxa"/>
              <w:bottom w:w="0" w:type="dxa"/>
            </w:tcMar>
          </w:tcPr>
          <w:p w:rsidR="00FB2D71" w:rsidRPr="00CB53A7" w:rsidRDefault="00FB2D71" w:rsidP="00885670">
            <w:pPr>
              <w:pStyle w:val="Flietext"/>
            </w:pPr>
          </w:p>
        </w:tc>
        <w:tc>
          <w:tcPr>
            <w:tcW w:w="2226" w:type="dxa"/>
            <w:tcBorders>
              <w:top w:val="nil"/>
              <w:bottom w:val="nil"/>
            </w:tcBorders>
            <w:tcMar>
              <w:top w:w="0" w:type="dxa"/>
              <w:bottom w:w="0" w:type="dxa"/>
            </w:tcMar>
          </w:tcPr>
          <w:p w:rsidR="00FB2D71" w:rsidRDefault="00EC725F" w:rsidP="00885670">
            <w:pPr>
              <w:pStyle w:val="Bullet"/>
            </w:pPr>
            <w:r>
              <w:t>Polizeibeamter</w:t>
            </w:r>
          </w:p>
        </w:tc>
        <w:tc>
          <w:tcPr>
            <w:tcW w:w="5816" w:type="dxa"/>
            <w:gridSpan w:val="2"/>
            <w:tcBorders>
              <w:top w:val="nil"/>
              <w:bottom w:val="nil"/>
            </w:tcBorders>
            <w:tcMar>
              <w:top w:w="0" w:type="dxa"/>
              <w:bottom w:w="0" w:type="dxa"/>
            </w:tcMar>
          </w:tcPr>
          <w:p w:rsidR="00FB2D71" w:rsidRPr="00CB53A7" w:rsidRDefault="00FB2D71"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FB2D71" w:rsidRPr="00CB53A7" w:rsidTr="00EC725F">
        <w:tc>
          <w:tcPr>
            <w:tcW w:w="1030" w:type="dxa"/>
            <w:tcBorders>
              <w:top w:val="nil"/>
              <w:bottom w:val="single" w:sz="4" w:space="0" w:color="638AAB" w:themeColor="text2"/>
            </w:tcBorders>
            <w:tcMar>
              <w:top w:w="0" w:type="dxa"/>
            </w:tcMar>
          </w:tcPr>
          <w:p w:rsidR="00FB2D71" w:rsidRPr="00CB53A7" w:rsidRDefault="00FB2D71" w:rsidP="00885670">
            <w:pPr>
              <w:pStyle w:val="Flietext"/>
            </w:pPr>
          </w:p>
        </w:tc>
        <w:tc>
          <w:tcPr>
            <w:tcW w:w="2226" w:type="dxa"/>
            <w:tcBorders>
              <w:top w:val="nil"/>
              <w:bottom w:val="single" w:sz="4" w:space="0" w:color="638AAB" w:themeColor="text2"/>
            </w:tcBorders>
            <w:tcMar>
              <w:top w:w="0" w:type="dxa"/>
            </w:tcMar>
          </w:tcPr>
          <w:p w:rsidR="00FB2D71" w:rsidRPr="00CB53A7" w:rsidRDefault="00EC725F" w:rsidP="00885670">
            <w:pPr>
              <w:pStyle w:val="Bullet"/>
            </w:pPr>
            <w:r>
              <w:t>Telefon</w:t>
            </w:r>
          </w:p>
        </w:tc>
        <w:tc>
          <w:tcPr>
            <w:tcW w:w="5816" w:type="dxa"/>
            <w:gridSpan w:val="2"/>
            <w:tcBorders>
              <w:top w:val="nil"/>
              <w:bottom w:val="single" w:sz="4" w:space="0" w:color="638AAB" w:themeColor="text2"/>
            </w:tcBorders>
            <w:tcMar>
              <w:top w:w="0" w:type="dxa"/>
            </w:tcMar>
          </w:tcPr>
          <w:p w:rsidR="00FB2D71" w:rsidRPr="00CB53A7" w:rsidRDefault="00FB2D71"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001982" w:rsidRDefault="00001982" w:rsidP="00560527"/>
    <w:p w:rsidR="00EC725F" w:rsidRDefault="00EC725F" w:rsidP="00560527"/>
    <w:p w:rsidR="00EC725F" w:rsidRPr="00CB53A7" w:rsidRDefault="00EC725F" w:rsidP="00EC725F">
      <w:pPr>
        <w:pStyle w:val="Zwischenberschrift"/>
      </w:pPr>
      <w:r w:rsidRPr="00EC725F">
        <w:t>Neutrale Expertise</w:t>
      </w:r>
    </w:p>
    <w:p w:rsidR="00EC725F" w:rsidRPr="00CB53A7" w:rsidRDefault="00EC725F" w:rsidP="00EC725F"/>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EC725F" w:rsidRPr="00CB53A7" w:rsidTr="008237EE">
        <w:tc>
          <w:tcPr>
            <w:tcW w:w="9072" w:type="dxa"/>
            <w:gridSpan w:val="2"/>
            <w:tcBorders>
              <w:bottom w:val="nil"/>
            </w:tcBorders>
            <w:tcMar>
              <w:bottom w:w="0" w:type="dxa"/>
            </w:tcMar>
          </w:tcPr>
          <w:p w:rsidR="00EC725F" w:rsidRPr="00CB53A7" w:rsidRDefault="00EC725F" w:rsidP="00885670">
            <w:pPr>
              <w:pStyle w:val="Flietext"/>
            </w:pPr>
            <w:r w:rsidRPr="00EC725F">
              <w:t>Der Schaden wurde / wird durch einen Havariekommissar / Expe</w:t>
            </w:r>
            <w:bookmarkStart w:id="1" w:name="_GoBack"/>
            <w:bookmarkEnd w:id="1"/>
            <w:r w:rsidRPr="00EC725F">
              <w:t>rten festgestellt.</w:t>
            </w:r>
          </w:p>
        </w:tc>
      </w:tr>
      <w:tr w:rsidR="00EC725F" w:rsidRPr="00CB53A7" w:rsidTr="00885670">
        <w:tc>
          <w:tcPr>
            <w:tcW w:w="3114" w:type="dxa"/>
            <w:tcBorders>
              <w:top w:val="nil"/>
            </w:tcBorders>
            <w:tcMar>
              <w:top w:w="0" w:type="dxa"/>
            </w:tcMar>
          </w:tcPr>
          <w:p w:rsidR="00EC725F" w:rsidRPr="00CB53A7" w:rsidRDefault="00EC725F" w:rsidP="00885670">
            <w:pPr>
              <w:pStyle w:val="Flietext"/>
            </w:pPr>
            <w:r w:rsidRPr="00EC725F">
              <w:t>Ort</w:t>
            </w:r>
          </w:p>
        </w:tc>
        <w:tc>
          <w:tcPr>
            <w:tcW w:w="5958" w:type="dxa"/>
            <w:tcBorders>
              <w:top w:val="nil"/>
            </w:tcBorders>
            <w:tcMar>
              <w:top w:w="0" w:type="dxa"/>
            </w:tcMar>
          </w:tcPr>
          <w:p w:rsidR="00EC725F" w:rsidRPr="00CB53A7"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CB53A7" w:rsidTr="00885670">
        <w:tc>
          <w:tcPr>
            <w:tcW w:w="9072" w:type="dxa"/>
            <w:gridSpan w:val="2"/>
            <w:tcBorders>
              <w:bottom w:val="nil"/>
            </w:tcBorders>
            <w:tcMar>
              <w:bottom w:w="0" w:type="dxa"/>
            </w:tcMar>
          </w:tcPr>
          <w:p w:rsidR="00EC725F" w:rsidRPr="00CB53A7" w:rsidRDefault="00EC725F" w:rsidP="008266DE">
            <w:pPr>
              <w:pStyle w:val="Zwischenberschrift"/>
            </w:pPr>
            <w:r w:rsidRPr="00EC725F">
              <w:t>Havariekommissar / Experte</w:t>
            </w:r>
          </w:p>
        </w:tc>
      </w:tr>
      <w:tr w:rsidR="00EC725F" w:rsidRPr="00CB53A7" w:rsidTr="00885670">
        <w:tc>
          <w:tcPr>
            <w:tcW w:w="3114" w:type="dxa"/>
            <w:tcBorders>
              <w:top w:val="nil"/>
              <w:bottom w:val="nil"/>
            </w:tcBorders>
            <w:tcMar>
              <w:top w:w="0" w:type="dxa"/>
              <w:bottom w:w="0" w:type="dxa"/>
            </w:tcMar>
          </w:tcPr>
          <w:p w:rsidR="00EC725F" w:rsidRPr="00CB53A7" w:rsidRDefault="007846B5" w:rsidP="00885670">
            <w:pPr>
              <w:pStyle w:val="Flietext"/>
            </w:pPr>
            <w:r w:rsidRPr="007846B5">
              <w:t>Name, Vorname bzw. Firma</w:t>
            </w:r>
          </w:p>
        </w:tc>
        <w:tc>
          <w:tcPr>
            <w:tcW w:w="5958" w:type="dxa"/>
            <w:tcBorders>
              <w:top w:val="nil"/>
              <w:bottom w:val="nil"/>
            </w:tcBorders>
            <w:tcMar>
              <w:top w:w="0" w:type="dxa"/>
              <w:bottom w:w="0" w:type="dxa"/>
            </w:tcMar>
          </w:tcPr>
          <w:p w:rsidR="00EC725F" w:rsidRPr="00CB53A7"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EC725F" w:rsidRPr="00CB53A7" w:rsidTr="00885670">
        <w:tc>
          <w:tcPr>
            <w:tcW w:w="3114" w:type="dxa"/>
            <w:tcBorders>
              <w:top w:val="nil"/>
            </w:tcBorders>
            <w:tcMar>
              <w:top w:w="0" w:type="dxa"/>
            </w:tcMar>
          </w:tcPr>
          <w:p w:rsidR="00EC725F" w:rsidRPr="00CB53A7" w:rsidRDefault="007846B5" w:rsidP="00885670">
            <w:pPr>
              <w:pStyle w:val="Flietext"/>
            </w:pPr>
            <w:r w:rsidRPr="007846B5">
              <w:t>Strasse, PLZ Ort, Land</w:t>
            </w:r>
          </w:p>
        </w:tc>
        <w:tc>
          <w:tcPr>
            <w:tcW w:w="5958" w:type="dxa"/>
            <w:tcBorders>
              <w:top w:val="nil"/>
            </w:tcBorders>
            <w:tcMar>
              <w:top w:w="0" w:type="dxa"/>
            </w:tcMar>
          </w:tcPr>
          <w:p w:rsidR="00EC725F" w:rsidRPr="00CB53A7" w:rsidRDefault="00EC725F"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EC725F" w:rsidRDefault="00EC725F" w:rsidP="00560527"/>
    <w:p w:rsidR="00EC725F" w:rsidRDefault="00EC725F" w:rsidP="00560527"/>
    <w:p w:rsidR="005E4E5C" w:rsidRDefault="005E4E5C" w:rsidP="00F735C3">
      <w:pPr>
        <w:pStyle w:val="Zwischenberschrift"/>
        <w:keepNext/>
      </w:pPr>
      <w:r w:rsidRPr="00FB2D71">
        <w:t>Schadenereignis</w:t>
      </w:r>
    </w:p>
    <w:p w:rsidR="005E4E5C" w:rsidRDefault="005E4E5C" w:rsidP="00F735C3">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3261"/>
        <w:gridCol w:w="5811"/>
      </w:tblGrid>
      <w:tr w:rsidR="005E4E5C" w:rsidRPr="00554B6B" w:rsidTr="005E4E5C">
        <w:tc>
          <w:tcPr>
            <w:tcW w:w="3256" w:type="dxa"/>
          </w:tcPr>
          <w:p w:rsidR="005E4E5C" w:rsidRPr="009C7DF5" w:rsidRDefault="005E4E5C" w:rsidP="00F735C3">
            <w:pPr>
              <w:pStyle w:val="Flietext"/>
              <w:keepNext/>
            </w:pPr>
            <w:r>
              <w:t>Name, Vorname bzw. Firma</w:t>
            </w:r>
          </w:p>
        </w:tc>
        <w:tc>
          <w:tcPr>
            <w:tcW w:w="5803" w:type="dxa"/>
          </w:tcPr>
          <w:p w:rsidR="005E4E5C" w:rsidRPr="009C7DF5" w:rsidRDefault="005E4E5C" w:rsidP="00F735C3">
            <w:pPr>
              <w:pStyle w:val="Flietext"/>
              <w:keepNext/>
            </w:pPr>
            <w:r>
              <w:rPr>
                <w:rFonts w:cs="Arial"/>
                <w:color w:val="000000"/>
                <w:sz w:val="18"/>
                <w:szCs w:val="16"/>
                <w:lang w:val="de-DE"/>
              </w:rPr>
              <w:fldChar w:fldCharType="begin">
                <w:ffData>
                  <w:name w:val=""/>
                  <w:enabled/>
                  <w:calcOnExit w:val="0"/>
                  <w:ddList>
                    <w:listEntry w:val="          "/>
                    <w:listEntry w:val="Verlust"/>
                    <w:listEntry w:val="Diebstahl"/>
                    <w:listEntry w:val="Beschädigung"/>
                    <w:listEntry w:val="Bruch"/>
                    <w:listEntry w:val="Nichtauslieferung"/>
                    <w:listEntry w:val="Nässe"/>
                    <w:listEntry w:val="Sonstige Ursachen"/>
                  </w:ddList>
                </w:ffData>
              </w:fldChar>
            </w:r>
            <w:r>
              <w:rPr>
                <w:rFonts w:cs="Arial"/>
                <w:color w:val="000000"/>
                <w:sz w:val="18"/>
                <w:szCs w:val="16"/>
                <w:lang w:val="de-DE"/>
              </w:rPr>
              <w:instrText xml:space="preserve"> FORMDROPDOWN </w:instrText>
            </w:r>
            <w:r w:rsidR="009C2EFE">
              <w:rPr>
                <w:rFonts w:cs="Arial"/>
                <w:color w:val="000000"/>
                <w:sz w:val="18"/>
                <w:szCs w:val="16"/>
                <w:lang w:val="de-DE"/>
              </w:rPr>
            </w:r>
            <w:r w:rsidR="009C2EFE">
              <w:rPr>
                <w:rFonts w:cs="Arial"/>
                <w:color w:val="000000"/>
                <w:sz w:val="18"/>
                <w:szCs w:val="16"/>
                <w:lang w:val="de-DE"/>
              </w:rPr>
              <w:fldChar w:fldCharType="separate"/>
            </w:r>
            <w:r>
              <w:rPr>
                <w:rFonts w:cs="Arial"/>
                <w:color w:val="000000"/>
                <w:sz w:val="18"/>
                <w:szCs w:val="16"/>
                <w:lang w:val="de-DE"/>
              </w:rPr>
              <w:fldChar w:fldCharType="end"/>
            </w:r>
          </w:p>
        </w:tc>
      </w:tr>
      <w:tr w:rsidR="005E4E5C" w:rsidRPr="00554B6B" w:rsidTr="005E4E5C">
        <w:tc>
          <w:tcPr>
            <w:tcW w:w="3256" w:type="dxa"/>
          </w:tcPr>
          <w:p w:rsidR="005E4E5C" w:rsidRPr="009C7DF5" w:rsidRDefault="005E4E5C" w:rsidP="00F735C3">
            <w:pPr>
              <w:pStyle w:val="Flietext"/>
              <w:keepNext/>
            </w:pPr>
            <w:r>
              <w:t>Ansprechperson</w:t>
            </w:r>
          </w:p>
        </w:tc>
        <w:tc>
          <w:tcPr>
            <w:tcW w:w="5803" w:type="dxa"/>
          </w:tcPr>
          <w:p w:rsidR="005E4E5C" w:rsidRPr="009C7DF5" w:rsidRDefault="005E4E5C" w:rsidP="00F735C3">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5E4E5C" w:rsidRPr="00554B6B" w:rsidTr="005E4E5C">
        <w:tc>
          <w:tcPr>
            <w:tcW w:w="3256" w:type="dxa"/>
          </w:tcPr>
          <w:p w:rsidR="005E4E5C" w:rsidRPr="009C7DF5" w:rsidRDefault="005E4E5C" w:rsidP="00F735C3">
            <w:pPr>
              <w:pStyle w:val="Flietext"/>
              <w:keepNext/>
            </w:pPr>
            <w:r>
              <w:t>Strasse, PLZ Ort</w:t>
            </w:r>
          </w:p>
        </w:tc>
        <w:tc>
          <w:tcPr>
            <w:tcW w:w="5803" w:type="dxa"/>
          </w:tcPr>
          <w:p w:rsidR="005E4E5C" w:rsidRPr="009C7DF5" w:rsidRDefault="005E4E5C" w:rsidP="00F735C3">
            <w:pPr>
              <w:pStyle w:val="Flietext"/>
              <w:keepN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5E4E5C" w:rsidRPr="00554B6B" w:rsidTr="005E4E5C">
        <w:tc>
          <w:tcPr>
            <w:tcW w:w="3256" w:type="dxa"/>
          </w:tcPr>
          <w:p w:rsidR="005E4E5C" w:rsidRPr="009C7DF5" w:rsidRDefault="005E4E5C" w:rsidP="005E4E5C">
            <w:pPr>
              <w:pStyle w:val="Flietext"/>
            </w:pPr>
            <w:r>
              <w:t>Telefon, Mobile</w:t>
            </w:r>
          </w:p>
        </w:tc>
        <w:tc>
          <w:tcPr>
            <w:tcW w:w="5803" w:type="dxa"/>
          </w:tcPr>
          <w:p w:rsidR="005E4E5C" w:rsidRPr="009C7DF5" w:rsidRDefault="005E4E5C"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r>
              <w:t xml:space="preserve">   </w:t>
            </w: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5E4E5C" w:rsidRDefault="005E4E5C" w:rsidP="00560527"/>
    <w:p w:rsidR="005E4E5C" w:rsidRDefault="005E4E5C" w:rsidP="00560527"/>
    <w:p w:rsidR="005E4E5C" w:rsidRDefault="005E4E5C" w:rsidP="005E4E5C">
      <w:pPr>
        <w:pStyle w:val="Zwischenberschrift"/>
        <w:keepNext/>
      </w:pPr>
      <w:r w:rsidRPr="005E4E5C">
        <w:t>Haftbarmachung / Regresssicherung</w:t>
      </w:r>
    </w:p>
    <w:p w:rsidR="005E4E5C" w:rsidRDefault="005E4E5C" w:rsidP="005E4E5C">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1271"/>
        <w:gridCol w:w="1843"/>
        <w:gridCol w:w="5958"/>
      </w:tblGrid>
      <w:tr w:rsidR="005E4E5C" w:rsidRPr="00CB53A7" w:rsidTr="00885670">
        <w:tc>
          <w:tcPr>
            <w:tcW w:w="9072" w:type="dxa"/>
            <w:gridSpan w:val="3"/>
            <w:tcBorders>
              <w:bottom w:val="nil"/>
            </w:tcBorders>
          </w:tcPr>
          <w:p w:rsidR="005E4E5C" w:rsidRPr="00CB53A7" w:rsidRDefault="005E4E5C" w:rsidP="005E4E5C">
            <w:pPr>
              <w:pStyle w:val="Flietext"/>
              <w:keepNext/>
            </w:pPr>
            <w:r w:rsidRPr="005E4E5C">
              <w:t>Haftbarmachung / Regresssicherung</w:t>
            </w:r>
            <w:r w:rsidRPr="001268C5">
              <w:t>?</w:t>
            </w:r>
            <w:r>
              <w:t xml:space="preserve">   </w:t>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Ja </w:t>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Nein</w:t>
            </w:r>
          </w:p>
        </w:tc>
      </w:tr>
      <w:tr w:rsidR="005E4E5C" w:rsidRPr="00CB53A7" w:rsidTr="00885670">
        <w:tc>
          <w:tcPr>
            <w:tcW w:w="9072" w:type="dxa"/>
            <w:gridSpan w:val="3"/>
            <w:tcBorders>
              <w:bottom w:val="nil"/>
            </w:tcBorders>
          </w:tcPr>
          <w:p w:rsidR="005E4E5C" w:rsidRPr="00CB53A7" w:rsidRDefault="005E4E5C" w:rsidP="005E4E5C">
            <w:pPr>
              <w:pStyle w:val="Flietext"/>
              <w:keepNext/>
            </w:pPr>
            <w:r w:rsidRPr="005E4E5C">
              <w:t>Wurde der letzte Frachtführer schriftlich haftbar gemacht</w:t>
            </w:r>
            <w:r w:rsidRPr="001268C5">
              <w:t>?</w:t>
            </w:r>
            <w:r>
              <w:t xml:space="preserve">   </w:t>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Ja </w:t>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Nein</w:t>
            </w:r>
          </w:p>
        </w:tc>
      </w:tr>
      <w:tr w:rsidR="005E4E5C" w:rsidRPr="00CB53A7" w:rsidTr="005E4E5C">
        <w:tc>
          <w:tcPr>
            <w:tcW w:w="1271" w:type="dxa"/>
            <w:tcBorders>
              <w:top w:val="nil"/>
              <w:bottom w:val="single" w:sz="4" w:space="0" w:color="638AAB" w:themeColor="text2"/>
            </w:tcBorders>
            <w:tcMar>
              <w:top w:w="0" w:type="dxa"/>
            </w:tcMar>
          </w:tcPr>
          <w:p w:rsidR="005E4E5C" w:rsidRPr="00CB53A7" w:rsidRDefault="005E4E5C" w:rsidP="00885670">
            <w:pPr>
              <w:pStyle w:val="Flietext"/>
            </w:pPr>
            <w:r w:rsidRPr="00CB53A7">
              <w:t xml:space="preserve">Wenn </w:t>
            </w:r>
            <w:r w:rsidRPr="005E4E5C">
              <w:t>nein</w:t>
            </w:r>
            <w:r w:rsidRPr="00CB53A7">
              <w:t>:</w:t>
            </w:r>
          </w:p>
        </w:tc>
        <w:tc>
          <w:tcPr>
            <w:tcW w:w="1843" w:type="dxa"/>
            <w:tcBorders>
              <w:top w:val="nil"/>
              <w:bottom w:val="single" w:sz="4" w:space="0" w:color="638AAB" w:themeColor="text2"/>
            </w:tcBorders>
            <w:tcMar>
              <w:top w:w="0" w:type="dxa"/>
            </w:tcMar>
          </w:tcPr>
          <w:p w:rsidR="005E4E5C" w:rsidRPr="00CB53A7" w:rsidRDefault="005E4E5C" w:rsidP="005E4E5C">
            <w:pPr>
              <w:pStyle w:val="Bullet"/>
            </w:pPr>
            <w:r w:rsidRPr="005E4E5C">
              <w:t>Warum nicht?</w:t>
            </w:r>
          </w:p>
        </w:tc>
        <w:tc>
          <w:tcPr>
            <w:tcW w:w="5958" w:type="dxa"/>
            <w:tcBorders>
              <w:top w:val="nil"/>
              <w:bottom w:val="single" w:sz="4" w:space="0" w:color="638AAB" w:themeColor="text2"/>
            </w:tcBorders>
            <w:tcMar>
              <w:top w:w="0" w:type="dxa"/>
            </w:tcMar>
          </w:tcPr>
          <w:p w:rsidR="005E4E5C" w:rsidRPr="00CB53A7" w:rsidRDefault="005E4E5C"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5E4E5C" w:rsidRDefault="005E4E5C" w:rsidP="005E4E5C"/>
    <w:p w:rsidR="006B0791" w:rsidRDefault="006B0791" w:rsidP="005E4E5C"/>
    <w:p w:rsidR="005E4E5C" w:rsidRDefault="006B0791" w:rsidP="006B0791">
      <w:pPr>
        <w:pStyle w:val="Zwischenberschrift"/>
        <w:keepNext/>
      </w:pPr>
      <w:r w:rsidRPr="006B0791">
        <w:t>Andere Versicherungen</w:t>
      </w:r>
    </w:p>
    <w:p w:rsidR="005E4E5C" w:rsidRDefault="005E4E5C" w:rsidP="00560527"/>
    <w:tbl>
      <w:tblPr>
        <w:tblStyle w:val="KesslerTimes"/>
        <w:tblW w:w="9072" w:type="dxa"/>
        <w:tblBorders>
          <w:top w:val="single" w:sz="4" w:space="0" w:color="638AAB" w:themeColor="text2"/>
          <w:insideH w:val="none" w:sz="0" w:space="0" w:color="auto"/>
        </w:tblBorders>
        <w:tblLook w:val="0000" w:firstRow="0" w:lastRow="0" w:firstColumn="0" w:lastColumn="0" w:noHBand="0" w:noVBand="0"/>
      </w:tblPr>
      <w:tblGrid>
        <w:gridCol w:w="1271"/>
        <w:gridCol w:w="1843"/>
        <w:gridCol w:w="5958"/>
      </w:tblGrid>
      <w:tr w:rsidR="006B0791" w:rsidRPr="00CB53A7" w:rsidTr="006B0791">
        <w:tc>
          <w:tcPr>
            <w:tcW w:w="9072" w:type="dxa"/>
            <w:gridSpan w:val="3"/>
          </w:tcPr>
          <w:p w:rsidR="006B0791" w:rsidRDefault="006B0791" w:rsidP="00885670">
            <w:pPr>
              <w:pStyle w:val="Flietext"/>
              <w:keepNext/>
            </w:pPr>
            <w:r w:rsidRPr="006B0791">
              <w:t>Bestehen noch andere Versicherungen (evtl. durch den Absender bzw. Empfänger oder den Spediteur</w:t>
            </w:r>
            <w:r w:rsidRPr="001268C5">
              <w:t>?</w:t>
            </w:r>
            <w:r>
              <w:t xml:space="preserve">   </w:t>
            </w:r>
          </w:p>
          <w:p w:rsidR="006B0791" w:rsidRPr="00CB53A7" w:rsidRDefault="006B0791" w:rsidP="00885670">
            <w:pPr>
              <w:pStyle w:val="Flietext"/>
              <w:keepN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Ja </w:t>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CB53A7">
              <w:t xml:space="preserve"> Nein</w:t>
            </w:r>
          </w:p>
        </w:tc>
      </w:tr>
      <w:tr w:rsidR="003F0FE0" w:rsidRPr="00CB53A7" w:rsidTr="003F0FE0">
        <w:tblPrEx>
          <w:tblBorders>
            <w:top w:val="none" w:sz="0" w:space="0" w:color="auto"/>
            <w:insideH w:val="single" w:sz="4" w:space="0" w:color="638AAB" w:themeColor="text2"/>
          </w:tblBorders>
        </w:tblPrEx>
        <w:tc>
          <w:tcPr>
            <w:tcW w:w="1271" w:type="dxa"/>
            <w:tcBorders>
              <w:top w:val="nil"/>
              <w:bottom w:val="nil"/>
            </w:tcBorders>
            <w:tcMar>
              <w:top w:w="0" w:type="dxa"/>
              <w:bottom w:w="0" w:type="dxa"/>
            </w:tcMar>
          </w:tcPr>
          <w:p w:rsidR="003F0FE0" w:rsidRPr="00CB53A7" w:rsidRDefault="003F0FE0" w:rsidP="00885670">
            <w:pPr>
              <w:pStyle w:val="Flietext"/>
            </w:pPr>
            <w:r w:rsidRPr="00CB53A7">
              <w:t xml:space="preserve">Wenn </w:t>
            </w:r>
            <w:r>
              <w:t>ja</w:t>
            </w:r>
            <w:r w:rsidRPr="00CB53A7">
              <w:t>:</w:t>
            </w:r>
          </w:p>
        </w:tc>
        <w:tc>
          <w:tcPr>
            <w:tcW w:w="1843" w:type="dxa"/>
            <w:tcBorders>
              <w:top w:val="nil"/>
              <w:bottom w:val="nil"/>
            </w:tcBorders>
            <w:tcMar>
              <w:top w:w="0" w:type="dxa"/>
              <w:bottom w:w="0" w:type="dxa"/>
            </w:tcMar>
          </w:tcPr>
          <w:p w:rsidR="003F0FE0" w:rsidRPr="00CB53A7" w:rsidRDefault="003F0FE0" w:rsidP="003F0FE0">
            <w:pPr>
              <w:pStyle w:val="Bullet"/>
            </w:pPr>
            <w:r w:rsidRPr="003F0FE0">
              <w:t>Gesellschaft</w:t>
            </w:r>
          </w:p>
        </w:tc>
        <w:tc>
          <w:tcPr>
            <w:tcW w:w="5958" w:type="dxa"/>
            <w:tcBorders>
              <w:top w:val="nil"/>
              <w:bottom w:val="nil"/>
            </w:tcBorders>
            <w:tcMar>
              <w:top w:w="0" w:type="dxa"/>
              <w:bottom w:w="0" w:type="dxa"/>
            </w:tcMar>
          </w:tcPr>
          <w:p w:rsidR="003F0FE0" w:rsidRPr="00CB53A7" w:rsidRDefault="003F0FE0"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r w:rsidR="003F0FE0" w:rsidRPr="00CB53A7" w:rsidTr="00885670">
        <w:tblPrEx>
          <w:tblBorders>
            <w:top w:val="none" w:sz="0" w:space="0" w:color="auto"/>
            <w:insideH w:val="single" w:sz="4" w:space="0" w:color="638AAB" w:themeColor="text2"/>
          </w:tblBorders>
        </w:tblPrEx>
        <w:tc>
          <w:tcPr>
            <w:tcW w:w="1271" w:type="dxa"/>
            <w:tcBorders>
              <w:top w:val="nil"/>
              <w:bottom w:val="single" w:sz="4" w:space="0" w:color="638AAB" w:themeColor="text2"/>
            </w:tcBorders>
            <w:tcMar>
              <w:top w:w="0" w:type="dxa"/>
            </w:tcMar>
          </w:tcPr>
          <w:p w:rsidR="003F0FE0" w:rsidRPr="00CB53A7" w:rsidRDefault="003F0FE0" w:rsidP="00885670">
            <w:pPr>
              <w:pStyle w:val="Flietext"/>
            </w:pPr>
          </w:p>
        </w:tc>
        <w:tc>
          <w:tcPr>
            <w:tcW w:w="1843" w:type="dxa"/>
            <w:tcBorders>
              <w:top w:val="nil"/>
              <w:bottom w:val="single" w:sz="4" w:space="0" w:color="638AAB" w:themeColor="text2"/>
            </w:tcBorders>
            <w:tcMar>
              <w:top w:w="0" w:type="dxa"/>
            </w:tcMar>
          </w:tcPr>
          <w:p w:rsidR="003F0FE0" w:rsidRPr="003F0FE0" w:rsidRDefault="003F0FE0" w:rsidP="003F0FE0">
            <w:pPr>
              <w:pStyle w:val="Bullet"/>
            </w:pPr>
            <w:r w:rsidRPr="003F0FE0">
              <w:t>Policennummer</w:t>
            </w:r>
          </w:p>
        </w:tc>
        <w:tc>
          <w:tcPr>
            <w:tcW w:w="5958" w:type="dxa"/>
            <w:tcBorders>
              <w:top w:val="nil"/>
              <w:bottom w:val="single" w:sz="4" w:space="0" w:color="638AAB" w:themeColor="text2"/>
            </w:tcBorders>
            <w:tcMar>
              <w:top w:w="0" w:type="dxa"/>
            </w:tcMar>
          </w:tcPr>
          <w:p w:rsidR="003F0FE0" w:rsidRPr="00CB53A7" w:rsidRDefault="003F0FE0" w:rsidP="0088567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c>
      </w:tr>
    </w:tbl>
    <w:p w:rsidR="006B0791" w:rsidRDefault="006B0791" w:rsidP="006B0791"/>
    <w:p w:rsidR="006B0791" w:rsidRDefault="006B0791" w:rsidP="006B0791"/>
    <w:p w:rsidR="00CB72C1" w:rsidRDefault="00CB72C1" w:rsidP="00CB72C1">
      <w:pPr>
        <w:pStyle w:val="Zwischenberschrift"/>
      </w:pPr>
      <w:r w:rsidRPr="005E5F9C">
        <w:t>Bemerkungen</w:t>
      </w:r>
    </w:p>
    <w:p w:rsidR="00CB72C1" w:rsidRDefault="00CB72C1" w:rsidP="00CB72C1"/>
    <w:p w:rsidR="00CB72C1" w:rsidRDefault="00CB72C1" w:rsidP="00CB72C1">
      <w:pPr>
        <w:pStyle w:val="Fli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0791" w:rsidRDefault="006B0791" w:rsidP="00560527"/>
    <w:p w:rsidR="006B0791" w:rsidRDefault="006B0791" w:rsidP="00560527"/>
    <w:p w:rsidR="005927E6" w:rsidRDefault="005927E6">
      <w:pPr>
        <w:spacing w:after="160" w:line="259" w:lineRule="auto"/>
        <w:rPr>
          <w:rFonts w:asciiTheme="majorHAnsi" w:hAnsiTheme="majorHAnsi" w:cstheme="majorHAnsi"/>
          <w:b/>
          <w:caps/>
          <w:color w:val="808080" w:themeColor="background1" w:themeShade="80"/>
          <w:spacing w:val="6"/>
          <w:sz w:val="18"/>
          <w:szCs w:val="18"/>
        </w:rPr>
      </w:pPr>
      <w:r>
        <w:br w:type="page"/>
      </w:r>
    </w:p>
    <w:p w:rsidR="006B0791" w:rsidRDefault="00BB4FA7" w:rsidP="00BB4FA7">
      <w:pPr>
        <w:pStyle w:val="Zwischenberschrift"/>
      </w:pPr>
      <w:r w:rsidRPr="00BB4FA7">
        <w:lastRenderedPageBreak/>
        <w:t>Beilagen (soweit vorhanden)</w:t>
      </w:r>
    </w:p>
    <w:p w:rsidR="006B0791" w:rsidRDefault="006B0791" w:rsidP="00560527"/>
    <w:tbl>
      <w:tblPr>
        <w:tblStyle w:val="KesslerTimes"/>
        <w:tblW w:w="9072" w:type="dxa"/>
        <w:tblBorders>
          <w:top w:val="single" w:sz="4" w:space="0" w:color="638AAB" w:themeColor="text2"/>
          <w:insideH w:val="none" w:sz="0" w:space="0" w:color="auto"/>
        </w:tblBorders>
        <w:tblLook w:val="0000" w:firstRow="0" w:lastRow="0" w:firstColumn="0" w:lastColumn="0" w:noHBand="0" w:noVBand="0"/>
      </w:tblPr>
      <w:tblGrid>
        <w:gridCol w:w="4536"/>
        <w:gridCol w:w="4536"/>
      </w:tblGrid>
      <w:tr w:rsidR="006C5503" w:rsidRPr="00CB53A7" w:rsidTr="006C5503">
        <w:tc>
          <w:tcPr>
            <w:tcW w:w="4536" w:type="dxa"/>
          </w:tcPr>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Versicherungszertifikat (Original)</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Pack und / oder Gewichtsliste</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Handelsrechnung</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Lieferschein (Original)</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Frachtbrief (Original)</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CMR-Frachtbrief (Original)</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Bahnfrachtbrief</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Konnossement (Original)</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Luftfrachtbrief</w:t>
            </w:r>
          </w:p>
          <w:p w:rsid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Pr="006C5503">
              <w:t xml:space="preserve"> Postaufgabequittung</w:t>
            </w:r>
          </w:p>
          <w:p w:rsidR="006C5503" w:rsidRPr="006C5503" w:rsidRDefault="006C5503"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t xml:space="preserve"> </w:t>
            </w:r>
            <w:r w:rsidRPr="006C5503">
              <w:t>Photos</w:t>
            </w:r>
          </w:p>
        </w:tc>
        <w:tc>
          <w:tcPr>
            <w:tcW w:w="4536" w:type="dxa"/>
          </w:tcPr>
          <w:p w:rsidR="006C5503" w:rsidRPr="006C5503" w:rsidRDefault="008953DC"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Havarie-Zertifikat (Original)</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Speditions- und / oder Transportauftrag</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Vorbehaltsschreiben gegenüber Frachtführer</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Antwort auf das Vorbehaltsschreiben</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Tatbestandsaufnahme Bahn</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Schadenprotokoll der Post</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Endgültige Verlustbestätigung</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Vorliegende Korrespondenz</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Schadenrechnung</w:t>
            </w:r>
            <w:r w:rsidR="006C5503" w:rsidRPr="006C5503">
              <w:cr/>
            </w: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rsidR="006C5503" w:rsidRPr="006C5503">
              <w:t xml:space="preserve"> Nachforschungsbegehren der Post</w:t>
            </w:r>
          </w:p>
          <w:p w:rsidR="006C5503" w:rsidRPr="006C5503" w:rsidRDefault="008953DC" w:rsidP="006C5503">
            <w:pPr>
              <w:pStyle w:val="Flietext"/>
            </w:pPr>
            <w:r w:rsidRPr="00CB53A7">
              <w:fldChar w:fldCharType="begin">
                <w:ffData>
                  <w:name w:val="Kontrollkästchen25"/>
                  <w:enabled/>
                  <w:calcOnExit w:val="0"/>
                  <w:checkBox>
                    <w:sizeAuto/>
                    <w:default w:val="0"/>
                  </w:checkBox>
                </w:ffData>
              </w:fldChar>
            </w:r>
            <w:r w:rsidRPr="00CB53A7">
              <w:instrText xml:space="preserve"> FORMCHECKBOX </w:instrText>
            </w:r>
            <w:r w:rsidR="009C2EFE">
              <w:fldChar w:fldCharType="separate"/>
            </w:r>
            <w:r w:rsidRPr="00CB53A7">
              <w:fldChar w:fldCharType="end"/>
            </w:r>
            <w:r>
              <w:t xml:space="preserve"> </w:t>
            </w:r>
            <w:r w:rsidR="006C5503" w:rsidRPr="006C5503">
              <w:rPr>
                <w:rStyle w:val="Formularklein"/>
                <w:rFonts w:asciiTheme="minorHAnsi" w:hAnsiTheme="minorHAnsi"/>
                <w:bCs w:val="0"/>
                <w:sz w:val="20"/>
              </w:rPr>
              <w:fldChar w:fldCharType="begin">
                <w:ffData>
                  <w:name w:val=""/>
                  <w:enabled/>
                  <w:calcOnExit w:val="0"/>
                  <w:textInput/>
                </w:ffData>
              </w:fldChar>
            </w:r>
            <w:r w:rsidR="006C5503" w:rsidRPr="006C5503">
              <w:rPr>
                <w:rStyle w:val="Formularklein"/>
                <w:rFonts w:asciiTheme="minorHAnsi" w:hAnsiTheme="minorHAnsi"/>
                <w:bCs w:val="0"/>
                <w:sz w:val="20"/>
              </w:rPr>
              <w:instrText xml:space="preserve"> FORMTEXT </w:instrText>
            </w:r>
            <w:r w:rsidR="006C5503" w:rsidRPr="006C5503">
              <w:rPr>
                <w:rStyle w:val="Formularklein"/>
                <w:rFonts w:asciiTheme="minorHAnsi" w:hAnsiTheme="minorHAnsi"/>
                <w:bCs w:val="0"/>
                <w:sz w:val="20"/>
              </w:rPr>
            </w:r>
            <w:r w:rsidR="006C5503" w:rsidRPr="006C5503">
              <w:rPr>
                <w:rStyle w:val="Formularklein"/>
                <w:rFonts w:asciiTheme="minorHAnsi" w:hAnsiTheme="minorHAnsi"/>
                <w:bCs w:val="0"/>
                <w:sz w:val="20"/>
              </w:rPr>
              <w:fldChar w:fldCharType="separate"/>
            </w:r>
            <w:r w:rsidR="006C5503" w:rsidRPr="006C5503">
              <w:rPr>
                <w:rStyle w:val="Formularklein"/>
                <w:rFonts w:asciiTheme="minorHAnsi" w:hAnsiTheme="minorHAnsi"/>
                <w:bCs w:val="0"/>
                <w:sz w:val="20"/>
              </w:rPr>
              <w:t> </w:t>
            </w:r>
            <w:r w:rsidR="006C5503" w:rsidRPr="006C5503">
              <w:rPr>
                <w:rStyle w:val="Formularklein"/>
                <w:rFonts w:asciiTheme="minorHAnsi" w:hAnsiTheme="minorHAnsi"/>
                <w:bCs w:val="0"/>
                <w:sz w:val="20"/>
              </w:rPr>
              <w:t> </w:t>
            </w:r>
            <w:r w:rsidR="006C5503" w:rsidRPr="006C5503">
              <w:rPr>
                <w:rStyle w:val="Formularklein"/>
                <w:rFonts w:asciiTheme="minorHAnsi" w:hAnsiTheme="minorHAnsi"/>
                <w:bCs w:val="0"/>
                <w:sz w:val="20"/>
              </w:rPr>
              <w:t> </w:t>
            </w:r>
            <w:r w:rsidR="006C5503" w:rsidRPr="006C5503">
              <w:rPr>
                <w:rStyle w:val="Formularklein"/>
                <w:rFonts w:asciiTheme="minorHAnsi" w:hAnsiTheme="minorHAnsi"/>
                <w:bCs w:val="0"/>
                <w:sz w:val="20"/>
              </w:rPr>
              <w:t> </w:t>
            </w:r>
            <w:r w:rsidR="006C5503" w:rsidRPr="006C5503">
              <w:rPr>
                <w:rStyle w:val="Formularklein"/>
                <w:rFonts w:asciiTheme="minorHAnsi" w:hAnsiTheme="minorHAnsi"/>
                <w:bCs w:val="0"/>
                <w:sz w:val="20"/>
              </w:rPr>
              <w:t> </w:t>
            </w:r>
            <w:r w:rsidR="006C5503" w:rsidRPr="006C5503">
              <w:rPr>
                <w:rStyle w:val="Formularklein"/>
                <w:rFonts w:asciiTheme="minorHAnsi" w:hAnsiTheme="minorHAnsi"/>
                <w:bCs w:val="0"/>
                <w:sz w:val="20"/>
              </w:rPr>
              <w:fldChar w:fldCharType="end"/>
            </w:r>
          </w:p>
        </w:tc>
      </w:tr>
    </w:tbl>
    <w:p w:rsidR="00F735C3" w:rsidRDefault="00F735C3" w:rsidP="00560527"/>
    <w:p w:rsidR="002C4C9A" w:rsidRDefault="002C4C9A" w:rsidP="00FE0B21">
      <w:pPr>
        <w:pStyle w:val="Zwischenberschrift"/>
        <w:keepNext/>
      </w:pPr>
      <w:r w:rsidRPr="002C4C9A">
        <w:t>Einwilligung</w:t>
      </w:r>
    </w:p>
    <w:p w:rsidR="002C4C9A" w:rsidRDefault="002C4C9A" w:rsidP="00FE0B21">
      <w:pPr>
        <w:keepNext/>
      </w:pPr>
    </w:p>
    <w:p w:rsidR="002C4C9A" w:rsidRDefault="009108BE" w:rsidP="00645447">
      <w:pPr>
        <w:pStyle w:val="Flietext"/>
      </w:pPr>
      <w:r w:rsidRPr="009108BE">
        <w:t>Der / die Unterzeichnete ermächtigt die Versicherungsgesellschaft, von anderen in den Schadenfall involvierten Versicherten oder Dritten den Schadenfall betreffende Auskünfte einzuholen und Einsicht in amtliche und gerichtliche Akten zu nehmen, die auf den Schadenfall Bezug nehmen sowie Daten an amtliche oder gerichtliche Stellen und an allfällige weitere am Schadenfall beteiligte Versicherungsgesellschaften (Mit- oder Rück</w:t>
      </w:r>
      <w:r w:rsidR="00914FC5">
        <w:softHyphen/>
      </w:r>
      <w:r w:rsidRPr="009108BE">
        <w:t>ver</w:t>
      </w:r>
      <w:r w:rsidR="00914FC5">
        <w:softHyphen/>
      </w:r>
      <w:r w:rsidRPr="009108BE">
        <w:t>sicherer) im In- und Ausland zu übermitteln. Der / die Unterzeichnete ist gebeten, ohne vorgängige Rück</w:t>
      </w:r>
      <w:r w:rsidR="00914FC5">
        <w:softHyphen/>
      </w:r>
      <w:r w:rsidRPr="009108BE">
        <w:t>sprache mit der Versicherungsgesellschaft keine Haftungsansprüche anzuerkennen.</w:t>
      </w:r>
    </w:p>
    <w:p w:rsidR="002C4C9A" w:rsidRDefault="002C4C9A" w:rsidP="004353EC">
      <w:pPr>
        <w:pStyle w:val="Flietext"/>
      </w:pPr>
    </w:p>
    <w:p w:rsidR="000905F7" w:rsidRDefault="000905F7" w:rsidP="00FC53A0">
      <w:pPr>
        <w:pStyle w:val="Flietext"/>
      </w:pPr>
    </w:p>
    <w:p w:rsidR="00C711AD" w:rsidRDefault="004353EC" w:rsidP="00FC53A0">
      <w:pPr>
        <w:pStyle w:val="Flietext"/>
      </w:pPr>
      <w:r w:rsidRPr="00CB53A7">
        <w:fldChar w:fldCharType="begin">
          <w:ffData>
            <w:name w:val=""/>
            <w:enabled/>
            <w:calcOnExit w:val="0"/>
            <w:textInput/>
          </w:ffData>
        </w:fldChar>
      </w:r>
      <w:r w:rsidRPr="00CB53A7">
        <w:instrText xml:space="preserve"> FORMTEXT </w:instrText>
      </w:r>
      <w:r w:rsidRPr="00CB53A7">
        <w:fldChar w:fldCharType="separate"/>
      </w:r>
      <w:r w:rsidRPr="00CB53A7">
        <w:t> </w:t>
      </w:r>
      <w:r w:rsidRPr="00CB53A7">
        <w:t> </w:t>
      </w:r>
      <w:r w:rsidRPr="00CB53A7">
        <w:t> </w:t>
      </w:r>
      <w:r w:rsidRPr="00CB53A7">
        <w:t> </w:t>
      </w:r>
      <w:r w:rsidRPr="00CB53A7">
        <w:t> </w:t>
      </w:r>
      <w:r w:rsidRPr="00CB53A7">
        <w:fldChar w:fldCharType="end"/>
      </w: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Tr="00FC53A0">
        <w:tc>
          <w:tcPr>
            <w:tcW w:w="4536" w:type="dxa"/>
          </w:tcPr>
          <w:p w:rsidR="000905F7" w:rsidRDefault="000905F7" w:rsidP="00FC53A0">
            <w:pPr>
              <w:pStyle w:val="Flietext"/>
            </w:pPr>
            <w:r w:rsidRPr="009803EA">
              <w:t>Ort, Datum</w:t>
            </w:r>
          </w:p>
        </w:tc>
      </w:tr>
    </w:tbl>
    <w:p w:rsidR="000905F7" w:rsidRDefault="000905F7" w:rsidP="00FC53A0">
      <w:pPr>
        <w:pStyle w:val="Flietext"/>
      </w:pPr>
    </w:p>
    <w:p w:rsidR="000905F7" w:rsidRDefault="000905F7" w:rsidP="00FC53A0">
      <w:pPr>
        <w:pStyle w:val="Flietext"/>
      </w:pPr>
    </w:p>
    <w:p w:rsidR="000905F7" w:rsidRDefault="000905F7" w:rsidP="00FC53A0">
      <w:pPr>
        <w:pStyle w:val="Flietext"/>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Tr="00FC53A0">
        <w:tc>
          <w:tcPr>
            <w:tcW w:w="4536" w:type="dxa"/>
          </w:tcPr>
          <w:p w:rsidR="000905F7" w:rsidRDefault="00465E0F" w:rsidP="00FC53A0">
            <w:pPr>
              <w:pStyle w:val="Flietext"/>
            </w:pPr>
            <w:r w:rsidRPr="00465E0F">
              <w:t>Unterschrift / Stempel des Versicherungsnehmers</w:t>
            </w:r>
          </w:p>
        </w:tc>
      </w:tr>
    </w:tbl>
    <w:p w:rsidR="00465E0F" w:rsidRDefault="00465E0F" w:rsidP="004353EC">
      <w:pPr>
        <w:pStyle w:val="Flietext"/>
      </w:pPr>
    </w:p>
    <w:sectPr w:rsidR="00465E0F" w:rsidSect="00000887">
      <w:headerReference w:type="default" r:id="rId8"/>
      <w:footerReference w:type="default" r:id="rId9"/>
      <w:headerReference w:type="first" r:id="rId10"/>
      <w:footerReference w:type="first" r:id="rId11"/>
      <w:pgSz w:w="11906" w:h="16838" w:code="9"/>
      <w:pgMar w:top="2586" w:right="1418" w:bottom="1418" w:left="1418"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D1" w:rsidRDefault="00FE7FD1" w:rsidP="00FA4F34">
      <w:pPr>
        <w:spacing w:line="240" w:lineRule="auto"/>
      </w:pPr>
      <w:r>
        <w:separator/>
      </w:r>
    </w:p>
  </w:endnote>
  <w:endnote w:type="continuationSeparator" w:id="0">
    <w:p w:rsidR="00FE7FD1" w:rsidRDefault="00FE7FD1" w:rsidP="00FA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Pr="00BB62B2" w:rsidRDefault="00BB62B2" w:rsidP="00BB62B2">
    <w:pPr>
      <w:pStyle w:val="Fuzeile"/>
    </w:pPr>
    <w:r w:rsidRPr="00475BF8">
      <w:fldChar w:fldCharType="begin"/>
    </w:r>
    <w:r w:rsidRPr="00475BF8">
      <w:instrText xml:space="preserve"> CREATEDATE  \@ "dd.MM.yyyy"  \* MERGEFORMAT </w:instrText>
    </w:r>
    <w:r w:rsidRPr="00475BF8">
      <w:fldChar w:fldCharType="separate"/>
    </w:r>
    <w:r w:rsidR="009C2EFE">
      <w:rPr>
        <w:noProof/>
      </w:rPr>
      <w:t>26.04.2023</w:t>
    </w:r>
    <w:r w:rsidRPr="00475BF8">
      <w:fldChar w:fldCharType="end"/>
    </w:r>
    <w:r w:rsidRPr="00475BF8">
      <w:t xml:space="preserve"> | </w:t>
    </w:r>
    <w:r w:rsidRPr="00475BF8">
      <w:rPr>
        <w:noProof/>
      </w:rPr>
      <w:fldChar w:fldCharType="begin"/>
    </w:r>
    <w:r w:rsidRPr="00475BF8">
      <w:rPr>
        <w:noProof/>
      </w:rPr>
      <w:instrText xml:space="preserve"> STYLEREF  "Titel"  \* MERGEFORMAT </w:instrText>
    </w:r>
    <w:r w:rsidRPr="00475BF8">
      <w:rPr>
        <w:noProof/>
      </w:rPr>
      <w:fldChar w:fldCharType="separate"/>
    </w:r>
    <w:r w:rsidR="009C2EFE" w:rsidRPr="009C2EFE">
      <w:rPr>
        <w:bCs/>
        <w:noProof/>
        <w:lang w:val="en-US"/>
      </w:rPr>
      <w:t>Schadenanzeige</w:t>
    </w:r>
    <w:r w:rsidRPr="00475BF8">
      <w:rPr>
        <w:noProof/>
      </w:rPr>
      <w:fldChar w:fldCharType="end"/>
    </w:r>
    <w:r w:rsidRPr="00475BF8">
      <w:t xml:space="preserve"> </w:t>
    </w:r>
    <w:r w:rsidRPr="00475BF8">
      <w:rPr>
        <w:noProof/>
      </w:rPr>
      <w:fldChar w:fldCharType="begin"/>
    </w:r>
    <w:r w:rsidRPr="00475BF8">
      <w:rPr>
        <w:noProof/>
      </w:rPr>
      <w:instrText xml:space="preserve"> STYLEREF  "Untertitel"  \* MERGEFORMAT </w:instrText>
    </w:r>
    <w:r w:rsidRPr="00475BF8">
      <w:rPr>
        <w:noProof/>
      </w:rPr>
      <w:fldChar w:fldCharType="separate"/>
    </w:r>
    <w:r w:rsidR="009C2EFE" w:rsidRPr="009C2EFE">
      <w:rPr>
        <w:bCs/>
        <w:noProof/>
        <w:lang w:val="en-US"/>
      </w:rPr>
      <w:t>Transportversicherung</w:t>
    </w:r>
    <w:r w:rsidRPr="00475BF8">
      <w:rPr>
        <w:noProof/>
      </w:rPr>
      <w:fldChar w:fldCharType="end"/>
    </w:r>
    <w:r w:rsidRPr="00475BF8">
      <w:tab/>
    </w:r>
    <w:r w:rsidRPr="00475BF8">
      <w:fldChar w:fldCharType="begin"/>
    </w:r>
    <w:r w:rsidRPr="00475BF8">
      <w:instrText xml:space="preserve"> PAGE  \* Arabic  \* MERGEFORMAT </w:instrText>
    </w:r>
    <w:r w:rsidRPr="00475BF8">
      <w:fldChar w:fldCharType="separate"/>
    </w:r>
    <w:r>
      <w:t>1</w:t>
    </w:r>
    <w:r w:rsidRPr="00475BF8">
      <w:fldChar w:fldCharType="end"/>
    </w:r>
    <w:r w:rsidRPr="00475BF8">
      <w:t>/</w:t>
    </w:r>
    <w:r w:rsidRPr="00475BF8">
      <w:rPr>
        <w:noProof/>
      </w:rPr>
      <w:fldChar w:fldCharType="begin"/>
    </w:r>
    <w:r w:rsidRPr="00475BF8">
      <w:rPr>
        <w:noProof/>
      </w:rPr>
      <w:instrText xml:space="preserve"> NUMPAGES  \* Arabic  \* MERGEFORMAT </w:instrText>
    </w:r>
    <w:r w:rsidRPr="00475BF8">
      <w:rPr>
        <w:noProof/>
      </w:rPr>
      <w:fldChar w:fldCharType="separate"/>
    </w:r>
    <w:r>
      <w:rPr>
        <w:noProof/>
      </w:rPr>
      <w:t>2</w:t>
    </w:r>
    <w:r w:rsidRPr="00475B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Fuzeile"/>
    </w:pPr>
    <w:r>
      <w:rPr>
        <w:noProof/>
        <w:lang w:val="en-US"/>
      </w:rPr>
      <mc:AlternateContent>
        <mc:Choice Requires="wps">
          <w:drawing>
            <wp:anchor distT="0" distB="0" distL="114300" distR="114300" simplePos="0" relativeHeight="251661312" behindDoc="0" locked="1" layoutInCell="1" allowOverlap="1" wp14:anchorId="4647130B" wp14:editId="2FB259A6">
              <wp:simplePos x="0" y="0"/>
              <wp:positionH relativeFrom="page">
                <wp:posOffset>901065</wp:posOffset>
              </wp:positionH>
              <wp:positionV relativeFrom="page">
                <wp:posOffset>10297160</wp:posOffset>
              </wp:positionV>
              <wp:extent cx="1661795" cy="254000"/>
              <wp:effectExtent l="0" t="0" r="14605" b="12700"/>
              <wp:wrapNone/>
              <wp:docPr id="3" name="Textfeld 3"/>
              <wp:cNvGraphicFramePr/>
              <a:graphic xmlns:a="http://schemas.openxmlformats.org/drawingml/2006/main">
                <a:graphicData uri="http://schemas.microsoft.com/office/word/2010/wordprocessingShape">
                  <wps:wsp>
                    <wps:cNvSpPr txBox="1"/>
                    <wps:spPr>
                      <a:xfrm>
                        <a:off x="0" y="0"/>
                        <a:ext cx="16617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130B" id="_x0000_t202" coordsize="21600,21600" o:spt="202" path="m,l,21600r21600,l21600,xe">
              <v:stroke joinstyle="miter"/>
              <v:path gradientshapeok="t" o:connecttype="rect"/>
            </v:shapetype>
            <v:shape id="Textfeld 3" o:spid="_x0000_s1026" type="#_x0000_t202" style="position:absolute;margin-left:70.95pt;margin-top:810.8pt;width:130.8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" filled="f" stroked="f" strokeweight=".5pt">
              <v:textbox inset="0,0,0,0">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D1" w:rsidRDefault="00FE7FD1" w:rsidP="00FA4F34">
      <w:pPr>
        <w:spacing w:line="240" w:lineRule="auto"/>
      </w:pPr>
      <w:r>
        <w:separator/>
      </w:r>
    </w:p>
  </w:footnote>
  <w:footnote w:type="continuationSeparator" w:id="0">
    <w:p w:rsidR="00FE7FD1" w:rsidRDefault="00FE7FD1" w:rsidP="00FA4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7216" behindDoc="0" locked="1" layoutInCell="1" allowOverlap="1" wp14:anchorId="0923FBC6" wp14:editId="447E941A">
          <wp:simplePos x="0" y="0"/>
          <wp:positionH relativeFrom="page">
            <wp:posOffset>878205</wp:posOffset>
          </wp:positionH>
          <wp:positionV relativeFrom="page">
            <wp:posOffset>551180</wp:posOffset>
          </wp:positionV>
          <wp:extent cx="2188800" cy="579600"/>
          <wp:effectExtent l="0" t="0" r="254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5168" behindDoc="0" locked="1" layoutInCell="1" allowOverlap="1" wp14:anchorId="470473A0" wp14:editId="10D49439">
          <wp:simplePos x="0" y="0"/>
          <wp:positionH relativeFrom="page">
            <wp:posOffset>878205</wp:posOffset>
          </wp:positionH>
          <wp:positionV relativeFrom="page">
            <wp:posOffset>551180</wp:posOffset>
          </wp:positionV>
          <wp:extent cx="2188800" cy="579600"/>
          <wp:effectExtent l="0" t="0" r="254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60D0"/>
    <w:multiLevelType w:val="hybridMultilevel"/>
    <w:tmpl w:val="AA32B8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546493"/>
    <w:multiLevelType w:val="hybridMultilevel"/>
    <w:tmpl w:val="4582E94A"/>
    <w:lvl w:ilvl="0" w:tplc="77C43EC0">
      <w:start w:val="1"/>
      <w:numFmt w:val="bullet"/>
      <w:pStyle w:val="Bullet"/>
      <w:lvlText w:val="–"/>
      <w:lvlJc w:val="left"/>
      <w:pPr>
        <w:ind w:left="227" w:hanging="22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801B3"/>
    <w:multiLevelType w:val="multilevel"/>
    <w:tmpl w:val="B4ACDD64"/>
    <w:lvl w:ilvl="0">
      <w:start w:val="1"/>
      <w:numFmt w:val="bullet"/>
      <w:lvlText w:val="–"/>
      <w:lvlJc w:val="left"/>
      <w:pPr>
        <w:ind w:left="363" w:hanging="363"/>
      </w:pPr>
      <w:rPr>
        <w:rFonts w:ascii="Arial" w:hAnsi="Arial" w:hint="default"/>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4" w15:restartNumberingAfterBreak="0">
    <w:nsid w:val="43183A57"/>
    <w:multiLevelType w:val="hybridMultilevel"/>
    <w:tmpl w:val="DBB8B1D2"/>
    <w:lvl w:ilvl="0" w:tplc="6018F12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B887713"/>
    <w:multiLevelType w:val="multilevel"/>
    <w:tmpl w:val="5BA65AD0"/>
    <w:lvl w:ilvl="0">
      <w:start w:val="1"/>
      <w:numFmt w:val="bullet"/>
      <w:lvlText w:val="–"/>
      <w:lvlJc w:val="left"/>
      <w:pPr>
        <w:ind w:left="144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DD298A"/>
    <w:multiLevelType w:val="hybridMultilevel"/>
    <w:tmpl w:val="7C24D648"/>
    <w:lvl w:ilvl="0" w:tplc="4264785A">
      <w:start w:val="1"/>
      <w:numFmt w:val="bullet"/>
      <w:pStyle w:val="Listenabsatz"/>
      <w:lvlText w:val="–"/>
      <w:lvlJc w:val="left"/>
      <w:pPr>
        <w:ind w:left="357" w:hanging="357"/>
      </w:pPr>
      <w:rPr>
        <w:rFonts w:ascii="Arial" w:hAnsi="Aria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 w15:restartNumberingAfterBreak="0">
    <w:nsid w:val="63E17622"/>
    <w:multiLevelType w:val="multilevel"/>
    <w:tmpl w:val="7608B478"/>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077" w:hanging="1077"/>
      </w:pPr>
      <w:rPr>
        <w:rFonts w:hint="default"/>
      </w:rPr>
    </w:lvl>
    <w:lvl w:ilvl="5">
      <w:start w:val="1"/>
      <w:numFmt w:val="decimal"/>
      <w:pStyle w:val="berschrift6"/>
      <w:lvlText w:val="%1.%2.%3.%4.%5.%6"/>
      <w:lvlJc w:val="left"/>
      <w:pPr>
        <w:ind w:left="1077" w:hanging="1077"/>
      </w:pPr>
      <w:rPr>
        <w:rFonts w:hint="default"/>
      </w:rPr>
    </w:lvl>
    <w:lvl w:ilvl="6">
      <w:start w:val="1"/>
      <w:numFmt w:val="decimal"/>
      <w:pStyle w:val="berschrift7"/>
      <w:lvlText w:val="%1.%2.%3.%4.%5.%6.%7"/>
      <w:lvlJc w:val="left"/>
      <w:pPr>
        <w:ind w:left="1077" w:hanging="1077"/>
      </w:pPr>
      <w:rPr>
        <w:rFonts w:hint="default"/>
      </w:rPr>
    </w:lvl>
    <w:lvl w:ilvl="7">
      <w:start w:val="1"/>
      <w:numFmt w:val="decimal"/>
      <w:pStyle w:val="berschrift8"/>
      <w:lvlText w:val="%1.%2.%3.%4.%5.%6.%7.%8"/>
      <w:lvlJc w:val="left"/>
      <w:pPr>
        <w:ind w:left="1077" w:hanging="1077"/>
      </w:pPr>
      <w:rPr>
        <w:rFonts w:hint="default"/>
      </w:rPr>
    </w:lvl>
    <w:lvl w:ilvl="8">
      <w:start w:val="1"/>
      <w:numFmt w:val="decimal"/>
      <w:pStyle w:val="berschrift9"/>
      <w:lvlText w:val="%1.%2.%3.%4.%5.%6.%7.%8.%9"/>
      <w:lvlJc w:val="left"/>
      <w:pPr>
        <w:ind w:left="1077" w:hanging="1077"/>
      </w:pPr>
      <w:rPr>
        <w:rFont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12"/>
    <w:rsid w:val="00000887"/>
    <w:rsid w:val="00001982"/>
    <w:rsid w:val="00006180"/>
    <w:rsid w:val="00027BE6"/>
    <w:rsid w:val="00043819"/>
    <w:rsid w:val="000440AB"/>
    <w:rsid w:val="000550C6"/>
    <w:rsid w:val="00057B5D"/>
    <w:rsid w:val="0007147A"/>
    <w:rsid w:val="0007720B"/>
    <w:rsid w:val="000831A8"/>
    <w:rsid w:val="000905F7"/>
    <w:rsid w:val="00093B26"/>
    <w:rsid w:val="000B3DF1"/>
    <w:rsid w:val="000C4185"/>
    <w:rsid w:val="000C7272"/>
    <w:rsid w:val="000D5506"/>
    <w:rsid w:val="000F432E"/>
    <w:rsid w:val="00122F59"/>
    <w:rsid w:val="001268C5"/>
    <w:rsid w:val="00130DFE"/>
    <w:rsid w:val="00131C21"/>
    <w:rsid w:val="00132680"/>
    <w:rsid w:val="00146C7D"/>
    <w:rsid w:val="00147FBF"/>
    <w:rsid w:val="0015034A"/>
    <w:rsid w:val="00171156"/>
    <w:rsid w:val="001835DF"/>
    <w:rsid w:val="00186767"/>
    <w:rsid w:val="001C6A36"/>
    <w:rsid w:val="001D5061"/>
    <w:rsid w:val="001F6E84"/>
    <w:rsid w:val="00204210"/>
    <w:rsid w:val="00215279"/>
    <w:rsid w:val="00223859"/>
    <w:rsid w:val="0022551E"/>
    <w:rsid w:val="002334D9"/>
    <w:rsid w:val="00262797"/>
    <w:rsid w:val="00262D6C"/>
    <w:rsid w:val="002728E6"/>
    <w:rsid w:val="00276B98"/>
    <w:rsid w:val="002B7CCF"/>
    <w:rsid w:val="002C4C9A"/>
    <w:rsid w:val="002E6C55"/>
    <w:rsid w:val="002F1C19"/>
    <w:rsid w:val="002F4BBC"/>
    <w:rsid w:val="002F6422"/>
    <w:rsid w:val="00300850"/>
    <w:rsid w:val="00305143"/>
    <w:rsid w:val="003068F9"/>
    <w:rsid w:val="003074CF"/>
    <w:rsid w:val="00327209"/>
    <w:rsid w:val="00373E89"/>
    <w:rsid w:val="00396585"/>
    <w:rsid w:val="003B3ED3"/>
    <w:rsid w:val="003C6B81"/>
    <w:rsid w:val="003E1390"/>
    <w:rsid w:val="003E59E0"/>
    <w:rsid w:val="003F0FE0"/>
    <w:rsid w:val="004226DD"/>
    <w:rsid w:val="0043396A"/>
    <w:rsid w:val="004353EC"/>
    <w:rsid w:val="004547FA"/>
    <w:rsid w:val="004568CA"/>
    <w:rsid w:val="00465E0F"/>
    <w:rsid w:val="00466638"/>
    <w:rsid w:val="004666BE"/>
    <w:rsid w:val="00466D26"/>
    <w:rsid w:val="0047380B"/>
    <w:rsid w:val="00480444"/>
    <w:rsid w:val="004826F3"/>
    <w:rsid w:val="004C5841"/>
    <w:rsid w:val="004E7EF9"/>
    <w:rsid w:val="004F2630"/>
    <w:rsid w:val="00505D71"/>
    <w:rsid w:val="00506428"/>
    <w:rsid w:val="005067FA"/>
    <w:rsid w:val="005156FE"/>
    <w:rsid w:val="00541436"/>
    <w:rsid w:val="005417EF"/>
    <w:rsid w:val="00551E02"/>
    <w:rsid w:val="00554B6B"/>
    <w:rsid w:val="00560527"/>
    <w:rsid w:val="0058361D"/>
    <w:rsid w:val="00587E71"/>
    <w:rsid w:val="005927E6"/>
    <w:rsid w:val="00593C66"/>
    <w:rsid w:val="005A4254"/>
    <w:rsid w:val="005A5B40"/>
    <w:rsid w:val="005B292E"/>
    <w:rsid w:val="005B64D2"/>
    <w:rsid w:val="005E4E5C"/>
    <w:rsid w:val="005E57E3"/>
    <w:rsid w:val="005E5F9C"/>
    <w:rsid w:val="005E7679"/>
    <w:rsid w:val="005F4557"/>
    <w:rsid w:val="00645447"/>
    <w:rsid w:val="00656ADA"/>
    <w:rsid w:val="00657FB8"/>
    <w:rsid w:val="006675DE"/>
    <w:rsid w:val="00671201"/>
    <w:rsid w:val="00680588"/>
    <w:rsid w:val="00690CAC"/>
    <w:rsid w:val="006B0099"/>
    <w:rsid w:val="006B0791"/>
    <w:rsid w:val="006B5A07"/>
    <w:rsid w:val="006C5503"/>
    <w:rsid w:val="007043DA"/>
    <w:rsid w:val="00724B71"/>
    <w:rsid w:val="00727F1A"/>
    <w:rsid w:val="00731099"/>
    <w:rsid w:val="00743360"/>
    <w:rsid w:val="0074637C"/>
    <w:rsid w:val="00747DEE"/>
    <w:rsid w:val="00750F69"/>
    <w:rsid w:val="007673FC"/>
    <w:rsid w:val="00767658"/>
    <w:rsid w:val="00770A6D"/>
    <w:rsid w:val="00782E0F"/>
    <w:rsid w:val="007846B5"/>
    <w:rsid w:val="00793E3A"/>
    <w:rsid w:val="007945DE"/>
    <w:rsid w:val="007A6E90"/>
    <w:rsid w:val="007C1258"/>
    <w:rsid w:val="007E019C"/>
    <w:rsid w:val="007E16C2"/>
    <w:rsid w:val="007E5D37"/>
    <w:rsid w:val="007F5A8A"/>
    <w:rsid w:val="00815F8B"/>
    <w:rsid w:val="008266DE"/>
    <w:rsid w:val="00840F4C"/>
    <w:rsid w:val="00865612"/>
    <w:rsid w:val="00872522"/>
    <w:rsid w:val="00893BF0"/>
    <w:rsid w:val="008953DC"/>
    <w:rsid w:val="008972EC"/>
    <w:rsid w:val="008B4548"/>
    <w:rsid w:val="008E13F7"/>
    <w:rsid w:val="00901628"/>
    <w:rsid w:val="009108BE"/>
    <w:rsid w:val="00914FC5"/>
    <w:rsid w:val="00926D38"/>
    <w:rsid w:val="00973764"/>
    <w:rsid w:val="00976904"/>
    <w:rsid w:val="009803EA"/>
    <w:rsid w:val="009840F0"/>
    <w:rsid w:val="00991091"/>
    <w:rsid w:val="009B6BD6"/>
    <w:rsid w:val="009C2EFE"/>
    <w:rsid w:val="009C6ABE"/>
    <w:rsid w:val="009C7DF5"/>
    <w:rsid w:val="00A039BD"/>
    <w:rsid w:val="00A11642"/>
    <w:rsid w:val="00A46587"/>
    <w:rsid w:val="00A51D12"/>
    <w:rsid w:val="00A52FAE"/>
    <w:rsid w:val="00A65159"/>
    <w:rsid w:val="00A67DE6"/>
    <w:rsid w:val="00A901BF"/>
    <w:rsid w:val="00A970E5"/>
    <w:rsid w:val="00AC48F7"/>
    <w:rsid w:val="00AD54DB"/>
    <w:rsid w:val="00AE7053"/>
    <w:rsid w:val="00B05972"/>
    <w:rsid w:val="00B31A8A"/>
    <w:rsid w:val="00B46232"/>
    <w:rsid w:val="00B542C6"/>
    <w:rsid w:val="00B6795E"/>
    <w:rsid w:val="00B71516"/>
    <w:rsid w:val="00B80E12"/>
    <w:rsid w:val="00B9339C"/>
    <w:rsid w:val="00B97319"/>
    <w:rsid w:val="00BA6EBA"/>
    <w:rsid w:val="00BB4FA7"/>
    <w:rsid w:val="00BB62B2"/>
    <w:rsid w:val="00BC6CBB"/>
    <w:rsid w:val="00BE667E"/>
    <w:rsid w:val="00BF46BE"/>
    <w:rsid w:val="00C10B7D"/>
    <w:rsid w:val="00C146F9"/>
    <w:rsid w:val="00C57837"/>
    <w:rsid w:val="00C57C6B"/>
    <w:rsid w:val="00C650E4"/>
    <w:rsid w:val="00C67861"/>
    <w:rsid w:val="00C711AD"/>
    <w:rsid w:val="00C83C47"/>
    <w:rsid w:val="00C955B0"/>
    <w:rsid w:val="00CB53A7"/>
    <w:rsid w:val="00CB72C1"/>
    <w:rsid w:val="00CD4A28"/>
    <w:rsid w:val="00CD7D38"/>
    <w:rsid w:val="00CE0848"/>
    <w:rsid w:val="00CE0E25"/>
    <w:rsid w:val="00D04689"/>
    <w:rsid w:val="00D27F93"/>
    <w:rsid w:val="00D57348"/>
    <w:rsid w:val="00D85D8C"/>
    <w:rsid w:val="00DA679C"/>
    <w:rsid w:val="00DB41B9"/>
    <w:rsid w:val="00DB5F3F"/>
    <w:rsid w:val="00DB7E2F"/>
    <w:rsid w:val="00DD0995"/>
    <w:rsid w:val="00E176DC"/>
    <w:rsid w:val="00E53D0A"/>
    <w:rsid w:val="00E665A5"/>
    <w:rsid w:val="00E66DDC"/>
    <w:rsid w:val="00E81794"/>
    <w:rsid w:val="00E867D7"/>
    <w:rsid w:val="00E97359"/>
    <w:rsid w:val="00EA1B24"/>
    <w:rsid w:val="00EC40BC"/>
    <w:rsid w:val="00EC725F"/>
    <w:rsid w:val="00ED0B40"/>
    <w:rsid w:val="00F05D2B"/>
    <w:rsid w:val="00F15CB8"/>
    <w:rsid w:val="00F21DBE"/>
    <w:rsid w:val="00F2269E"/>
    <w:rsid w:val="00F33703"/>
    <w:rsid w:val="00F50033"/>
    <w:rsid w:val="00F735C3"/>
    <w:rsid w:val="00F80C5A"/>
    <w:rsid w:val="00FA1033"/>
    <w:rsid w:val="00FA4F34"/>
    <w:rsid w:val="00FB1D50"/>
    <w:rsid w:val="00FB2D71"/>
    <w:rsid w:val="00FB2EC2"/>
    <w:rsid w:val="00FC15D5"/>
    <w:rsid w:val="00FC53A0"/>
    <w:rsid w:val="00FD2766"/>
    <w:rsid w:val="00FD6423"/>
    <w:rsid w:val="00FE0B21"/>
    <w:rsid w:val="00FE7FD1"/>
    <w:rsid w:val="00FF13AF"/>
    <w:rsid w:val="00FF4125"/>
    <w:rsid w:val="00FF5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15223"/>
  <w15:docId w15:val="{911C9D9A-E053-47E1-85ED-99DD04D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3A0"/>
    <w:pPr>
      <w:spacing w:after="0" w:line="250" w:lineRule="atLeast"/>
    </w:pPr>
    <w:rPr>
      <w:rFonts w:ascii="Arial" w:hAnsi="Arial"/>
      <w:sz w:val="20"/>
      <w:lang w:val="de-CH"/>
    </w:rPr>
  </w:style>
  <w:style w:type="paragraph" w:styleId="berschrift1">
    <w:name w:val="heading 1"/>
    <w:basedOn w:val="Standard"/>
    <w:next w:val="Standard"/>
    <w:link w:val="berschrift1Zchn"/>
    <w:uiPriority w:val="9"/>
    <w:qFormat/>
    <w:rsid w:val="00926D38"/>
    <w:pPr>
      <w:numPr>
        <w:numId w:val="1"/>
      </w:numPr>
      <w:spacing w:after="250"/>
      <w:outlineLvl w:val="0"/>
    </w:pPr>
    <w:rPr>
      <w:rFonts w:asciiTheme="majorHAnsi" w:hAnsiTheme="majorHAnsi" w:cstheme="majorHAnsi"/>
      <w:b/>
      <w:color w:val="638AAB" w:themeColor="text2"/>
      <w:sz w:val="28"/>
      <w:szCs w:val="28"/>
    </w:rPr>
  </w:style>
  <w:style w:type="paragraph" w:styleId="berschrift2">
    <w:name w:val="heading 2"/>
    <w:basedOn w:val="Standard"/>
    <w:next w:val="Standard"/>
    <w:link w:val="berschrift2Zchn"/>
    <w:uiPriority w:val="9"/>
    <w:unhideWhenUsed/>
    <w:qFormat/>
    <w:rsid w:val="00926D38"/>
    <w:pPr>
      <w:keepNext/>
      <w:keepLines/>
      <w:numPr>
        <w:ilvl w:val="1"/>
        <w:numId w:val="1"/>
      </w:numPr>
      <w:spacing w:after="250"/>
      <w:outlineLvl w:val="1"/>
    </w:pPr>
    <w:rPr>
      <w:rFonts w:asciiTheme="majorHAnsi" w:eastAsiaTheme="majorEastAsia" w:hAnsiTheme="majorHAnsi" w:cstheme="majorBidi"/>
      <w:b/>
      <w:bCs/>
      <w:color w:val="808080" w:themeColor="background1" w:themeShade="80"/>
      <w:sz w:val="22"/>
      <w:szCs w:val="26"/>
    </w:rPr>
  </w:style>
  <w:style w:type="paragraph" w:styleId="berschrift3">
    <w:name w:val="heading 3"/>
    <w:basedOn w:val="Standard"/>
    <w:next w:val="Standard"/>
    <w:link w:val="berschrift3Zchn"/>
    <w:uiPriority w:val="9"/>
    <w:unhideWhenUsed/>
    <w:qFormat/>
    <w:rsid w:val="00130DFE"/>
    <w:pPr>
      <w:keepNext/>
      <w:keepLines/>
      <w:numPr>
        <w:ilvl w:val="2"/>
        <w:numId w:val="1"/>
      </w:numPr>
      <w:spacing w:before="200"/>
      <w:outlineLvl w:val="2"/>
    </w:pPr>
    <w:rPr>
      <w:rFonts w:asciiTheme="majorHAnsi" w:eastAsiaTheme="majorEastAsia" w:hAnsiTheme="majorHAnsi" w:cstheme="majorBidi"/>
      <w:b/>
      <w:bCs/>
      <w:color w:val="638AAB" w:themeColor="text2"/>
    </w:rPr>
  </w:style>
  <w:style w:type="paragraph" w:styleId="berschrift4">
    <w:name w:val="heading 4"/>
    <w:basedOn w:val="Standard"/>
    <w:next w:val="Standard"/>
    <w:link w:val="berschrift4Zchn"/>
    <w:uiPriority w:val="9"/>
    <w:semiHidden/>
    <w:unhideWhenUsed/>
    <w:rsid w:val="00F50033"/>
    <w:pPr>
      <w:keepNext/>
      <w:keepLines/>
      <w:numPr>
        <w:ilvl w:val="3"/>
        <w:numId w:val="1"/>
      </w:numPr>
      <w:spacing w:before="200"/>
      <w:outlineLvl w:val="3"/>
    </w:pPr>
    <w:rPr>
      <w:rFonts w:asciiTheme="majorHAnsi" w:eastAsiaTheme="majorEastAsia" w:hAnsiTheme="majorHAnsi" w:cstheme="majorBidi"/>
      <w:b/>
      <w:bCs/>
      <w:i/>
      <w:iCs/>
      <w:color w:val="D67C1C" w:themeColor="accent1"/>
    </w:rPr>
  </w:style>
  <w:style w:type="paragraph" w:styleId="berschrift5">
    <w:name w:val="heading 5"/>
    <w:basedOn w:val="Standard"/>
    <w:next w:val="Standard"/>
    <w:link w:val="berschrift5Zchn"/>
    <w:uiPriority w:val="9"/>
    <w:semiHidden/>
    <w:unhideWhenUsed/>
    <w:qFormat/>
    <w:rsid w:val="00F50033"/>
    <w:pPr>
      <w:keepNext/>
      <w:keepLines/>
      <w:numPr>
        <w:ilvl w:val="4"/>
        <w:numId w:val="1"/>
      </w:numPr>
      <w:spacing w:before="200"/>
      <w:outlineLvl w:val="4"/>
    </w:pPr>
    <w:rPr>
      <w:rFonts w:asciiTheme="majorHAnsi" w:eastAsiaTheme="majorEastAsia" w:hAnsiTheme="majorHAnsi" w:cstheme="majorBidi"/>
      <w:color w:val="6A3D0E" w:themeColor="accent1" w:themeShade="7F"/>
    </w:rPr>
  </w:style>
  <w:style w:type="paragraph" w:styleId="berschrift6">
    <w:name w:val="heading 6"/>
    <w:basedOn w:val="Standard"/>
    <w:next w:val="Standard"/>
    <w:link w:val="berschrift6Zchn"/>
    <w:uiPriority w:val="9"/>
    <w:semiHidden/>
    <w:unhideWhenUsed/>
    <w:qFormat/>
    <w:rsid w:val="00F50033"/>
    <w:pPr>
      <w:keepNext/>
      <w:keepLines/>
      <w:numPr>
        <w:ilvl w:val="5"/>
        <w:numId w:val="1"/>
      </w:numPr>
      <w:spacing w:before="200"/>
      <w:outlineLvl w:val="5"/>
    </w:pPr>
    <w:rPr>
      <w:rFonts w:asciiTheme="majorHAnsi" w:eastAsiaTheme="majorEastAsia" w:hAnsiTheme="majorHAnsi" w:cstheme="majorBidi"/>
      <w:i/>
      <w:iCs/>
      <w:color w:val="6A3D0E" w:themeColor="accent1" w:themeShade="7F"/>
    </w:rPr>
  </w:style>
  <w:style w:type="paragraph" w:styleId="berschrift7">
    <w:name w:val="heading 7"/>
    <w:basedOn w:val="Standard"/>
    <w:next w:val="Standard"/>
    <w:link w:val="berschrift7Zchn"/>
    <w:uiPriority w:val="9"/>
    <w:semiHidden/>
    <w:unhideWhenUsed/>
    <w:qFormat/>
    <w:rsid w:val="00F50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03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5003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4F34"/>
  </w:style>
  <w:style w:type="paragraph" w:styleId="Fuzeile">
    <w:name w:val="footer"/>
    <w:basedOn w:val="Standard"/>
    <w:link w:val="FuzeileZchn"/>
    <w:uiPriority w:val="99"/>
    <w:unhideWhenUsed/>
    <w:rsid w:val="00E176DC"/>
    <w:pPr>
      <w:tabs>
        <w:tab w:val="right" w:pos="9072"/>
      </w:tabs>
      <w:spacing w:line="240" w:lineRule="auto"/>
    </w:pPr>
    <w:rPr>
      <w:rFonts w:asciiTheme="majorHAnsi" w:hAnsiTheme="majorHAnsi" w:cstheme="majorHAnsi"/>
      <w:sz w:val="14"/>
      <w:szCs w:val="14"/>
    </w:rPr>
  </w:style>
  <w:style w:type="character" w:customStyle="1" w:styleId="FuzeileZchn">
    <w:name w:val="Fußzeile Zchn"/>
    <w:basedOn w:val="Absatz-Standardschriftart"/>
    <w:link w:val="Fuzeile"/>
    <w:uiPriority w:val="99"/>
    <w:rsid w:val="00E176DC"/>
    <w:rPr>
      <w:rFonts w:asciiTheme="majorHAnsi" w:hAnsiTheme="majorHAnsi" w:cstheme="majorHAnsi"/>
      <w:sz w:val="14"/>
      <w:szCs w:val="14"/>
    </w:rPr>
  </w:style>
  <w:style w:type="paragraph" w:styleId="Titel">
    <w:name w:val="Title"/>
    <w:basedOn w:val="Standard"/>
    <w:link w:val="TitelZchn"/>
    <w:uiPriority w:val="10"/>
    <w:qFormat/>
    <w:rsid w:val="00926D38"/>
    <w:pPr>
      <w:spacing w:line="480" w:lineRule="exact"/>
    </w:pPr>
    <w:rPr>
      <w:rFonts w:asciiTheme="majorHAnsi" w:hAnsiTheme="majorHAnsi" w:cstheme="majorHAnsi"/>
      <w:color w:val="6DC1FF" w:themeColor="background2"/>
      <w:sz w:val="44"/>
      <w:szCs w:val="44"/>
    </w:rPr>
  </w:style>
  <w:style w:type="character" w:customStyle="1" w:styleId="TitelZchn">
    <w:name w:val="Titel Zchn"/>
    <w:basedOn w:val="Absatz-Standardschriftart"/>
    <w:link w:val="Titel"/>
    <w:uiPriority w:val="10"/>
    <w:rsid w:val="00926D38"/>
    <w:rPr>
      <w:rFonts w:asciiTheme="majorHAnsi" w:hAnsiTheme="majorHAnsi" w:cstheme="majorHAnsi"/>
      <w:color w:val="6DC1FF" w:themeColor="background2"/>
      <w:sz w:val="44"/>
      <w:szCs w:val="44"/>
      <w:lang w:val="de-CH"/>
    </w:rPr>
  </w:style>
  <w:style w:type="paragraph" w:styleId="Untertitel">
    <w:name w:val="Subtitle"/>
    <w:basedOn w:val="Standard"/>
    <w:link w:val="UntertitelZchn"/>
    <w:uiPriority w:val="11"/>
    <w:qFormat/>
    <w:rsid w:val="00926D38"/>
    <w:pPr>
      <w:suppressAutoHyphens/>
      <w:spacing w:line="480" w:lineRule="exact"/>
    </w:pPr>
    <w:rPr>
      <w:rFonts w:asciiTheme="majorHAnsi" w:hAnsiTheme="majorHAnsi" w:cstheme="majorHAnsi"/>
      <w:color w:val="638AAB" w:themeColor="text2"/>
      <w:sz w:val="44"/>
      <w:szCs w:val="44"/>
    </w:rPr>
  </w:style>
  <w:style w:type="character" w:customStyle="1" w:styleId="UntertitelZchn">
    <w:name w:val="Untertitel Zchn"/>
    <w:basedOn w:val="Absatz-Standardschriftart"/>
    <w:link w:val="Untertitel"/>
    <w:uiPriority w:val="11"/>
    <w:rsid w:val="00926D38"/>
    <w:rPr>
      <w:rFonts w:asciiTheme="majorHAnsi" w:hAnsiTheme="majorHAnsi" w:cstheme="majorHAnsi"/>
      <w:color w:val="638AAB" w:themeColor="text2"/>
      <w:sz w:val="44"/>
      <w:szCs w:val="44"/>
      <w:lang w:val="de-CH"/>
    </w:rPr>
  </w:style>
  <w:style w:type="table" w:styleId="Tabellenraster">
    <w:name w:val="Table Grid"/>
    <w:basedOn w:val="NormaleTabelle"/>
    <w:uiPriority w:val="39"/>
    <w:rsid w:val="00A0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6D38"/>
    <w:rPr>
      <w:rFonts w:asciiTheme="majorHAnsi" w:hAnsiTheme="majorHAnsi" w:cstheme="majorHAnsi"/>
      <w:b/>
      <w:color w:val="638AAB" w:themeColor="text2"/>
      <w:sz w:val="28"/>
      <w:szCs w:val="28"/>
      <w:lang w:val="de-CH"/>
    </w:rPr>
  </w:style>
  <w:style w:type="character" w:customStyle="1" w:styleId="berschrift2Zchn">
    <w:name w:val="Überschrift 2 Zchn"/>
    <w:basedOn w:val="Absatz-Standardschriftart"/>
    <w:link w:val="berschrift2"/>
    <w:uiPriority w:val="9"/>
    <w:rsid w:val="00926D38"/>
    <w:rPr>
      <w:rFonts w:asciiTheme="majorHAnsi" w:eastAsiaTheme="majorEastAsia" w:hAnsiTheme="majorHAnsi" w:cstheme="majorBidi"/>
      <w:b/>
      <w:bCs/>
      <w:color w:val="808080" w:themeColor="background1" w:themeShade="80"/>
      <w:szCs w:val="26"/>
      <w:lang w:val="de-CH"/>
    </w:rPr>
  </w:style>
  <w:style w:type="character" w:customStyle="1" w:styleId="berschrift3Zchn">
    <w:name w:val="Überschrift 3 Zchn"/>
    <w:basedOn w:val="Absatz-Standardschriftart"/>
    <w:link w:val="berschrift3"/>
    <w:uiPriority w:val="9"/>
    <w:rsid w:val="00130DFE"/>
    <w:rPr>
      <w:rFonts w:asciiTheme="majorHAnsi" w:eastAsiaTheme="majorEastAsia" w:hAnsiTheme="majorHAnsi" w:cstheme="majorBidi"/>
      <w:b/>
      <w:bCs/>
      <w:color w:val="638AAB" w:themeColor="text2"/>
      <w:sz w:val="20"/>
    </w:rPr>
  </w:style>
  <w:style w:type="character" w:customStyle="1" w:styleId="berschrift4Zchn">
    <w:name w:val="Überschrift 4 Zchn"/>
    <w:basedOn w:val="Absatz-Standardschriftart"/>
    <w:link w:val="berschrift4"/>
    <w:uiPriority w:val="9"/>
    <w:semiHidden/>
    <w:rsid w:val="00F50033"/>
    <w:rPr>
      <w:rFonts w:asciiTheme="majorHAnsi" w:eastAsiaTheme="majorEastAsia" w:hAnsiTheme="majorHAnsi" w:cstheme="majorBidi"/>
      <w:b/>
      <w:bCs/>
      <w:i/>
      <w:iCs/>
      <w:color w:val="D67C1C" w:themeColor="accent1"/>
      <w:sz w:val="20"/>
    </w:rPr>
  </w:style>
  <w:style w:type="character" w:customStyle="1" w:styleId="berschrift5Zchn">
    <w:name w:val="Überschrift 5 Zchn"/>
    <w:basedOn w:val="Absatz-Standardschriftart"/>
    <w:link w:val="berschrift5"/>
    <w:uiPriority w:val="9"/>
    <w:semiHidden/>
    <w:rsid w:val="00F50033"/>
    <w:rPr>
      <w:rFonts w:asciiTheme="majorHAnsi" w:eastAsiaTheme="majorEastAsia" w:hAnsiTheme="majorHAnsi" w:cstheme="majorBidi"/>
      <w:color w:val="6A3D0E" w:themeColor="accent1" w:themeShade="7F"/>
      <w:sz w:val="20"/>
    </w:rPr>
  </w:style>
  <w:style w:type="character" w:customStyle="1" w:styleId="berschrift6Zchn">
    <w:name w:val="Überschrift 6 Zchn"/>
    <w:basedOn w:val="Absatz-Standardschriftart"/>
    <w:link w:val="berschrift6"/>
    <w:uiPriority w:val="9"/>
    <w:semiHidden/>
    <w:rsid w:val="00F50033"/>
    <w:rPr>
      <w:rFonts w:asciiTheme="majorHAnsi" w:eastAsiaTheme="majorEastAsia" w:hAnsiTheme="majorHAnsi" w:cstheme="majorBidi"/>
      <w:i/>
      <w:iCs/>
      <w:color w:val="6A3D0E" w:themeColor="accent1" w:themeShade="7F"/>
      <w:sz w:val="20"/>
    </w:rPr>
  </w:style>
  <w:style w:type="character" w:customStyle="1" w:styleId="berschrift7Zchn">
    <w:name w:val="Überschrift 7 Zchn"/>
    <w:basedOn w:val="Absatz-Standardschriftart"/>
    <w:link w:val="berschrift7"/>
    <w:uiPriority w:val="9"/>
    <w:semiHidden/>
    <w:rsid w:val="00F5003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50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033"/>
    <w:rPr>
      <w:rFonts w:asciiTheme="majorHAnsi" w:eastAsiaTheme="majorEastAsia" w:hAnsiTheme="majorHAnsi" w:cstheme="majorBidi"/>
      <w:i/>
      <w:iCs/>
      <w:color w:val="404040" w:themeColor="text1" w:themeTint="BF"/>
      <w:sz w:val="20"/>
      <w:szCs w:val="20"/>
    </w:rPr>
  </w:style>
  <w:style w:type="paragraph" w:customStyle="1" w:styleId="Flietext">
    <w:name w:val="Fließtext"/>
    <w:basedOn w:val="Standard"/>
    <w:qFormat/>
    <w:rsid w:val="00E81794"/>
  </w:style>
  <w:style w:type="paragraph" w:customStyle="1" w:styleId="Bullet">
    <w:name w:val="Bullet"/>
    <w:basedOn w:val="Standard"/>
    <w:qFormat/>
    <w:rsid w:val="00E81794"/>
    <w:pPr>
      <w:numPr>
        <w:numId w:val="2"/>
      </w:numPr>
    </w:pPr>
  </w:style>
  <w:style w:type="character" w:styleId="Platzhaltertext">
    <w:name w:val="Placeholder Text"/>
    <w:basedOn w:val="Absatz-Standardschriftart"/>
    <w:uiPriority w:val="99"/>
    <w:semiHidden/>
    <w:rsid w:val="00DA679C"/>
    <w:rPr>
      <w:color w:val="808080"/>
    </w:rPr>
  </w:style>
  <w:style w:type="paragraph" w:styleId="Sprechblasentext">
    <w:name w:val="Balloon Text"/>
    <w:basedOn w:val="Standard"/>
    <w:link w:val="SprechblasentextZchn"/>
    <w:uiPriority w:val="99"/>
    <w:semiHidden/>
    <w:unhideWhenUsed/>
    <w:rsid w:val="00DA67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79C"/>
    <w:rPr>
      <w:rFonts w:ascii="Tahoma" w:hAnsi="Tahoma" w:cs="Tahoma"/>
      <w:sz w:val="16"/>
      <w:szCs w:val="16"/>
    </w:rPr>
  </w:style>
  <w:style w:type="paragraph" w:customStyle="1" w:styleId="Versalien">
    <w:name w:val="Versalien"/>
    <w:basedOn w:val="Standard"/>
    <w:rsid w:val="00C67861"/>
    <w:rPr>
      <w:caps/>
    </w:rPr>
  </w:style>
  <w:style w:type="paragraph" w:customStyle="1" w:styleId="StandardFormulare">
    <w:name w:val="Standard Formulare"/>
    <w:basedOn w:val="Standard"/>
    <w:qFormat/>
    <w:rsid w:val="00FC53A0"/>
    <w:pPr>
      <w:spacing w:line="240" w:lineRule="auto"/>
    </w:pPr>
    <w:rPr>
      <w:rFonts w:eastAsia="Times New Roman" w:cs="Times New Roman"/>
      <w:sz w:val="16"/>
      <w:szCs w:val="24"/>
      <w:lang w:eastAsia="de-DE"/>
    </w:rPr>
  </w:style>
  <w:style w:type="paragraph" w:styleId="Verzeichnis9">
    <w:name w:val="toc 9"/>
    <w:basedOn w:val="Standard"/>
    <w:next w:val="Standard"/>
    <w:autoRedefine/>
    <w:semiHidden/>
    <w:rsid w:val="00F15CB8"/>
    <w:pPr>
      <w:spacing w:line="240" w:lineRule="auto"/>
      <w:ind w:left="1600"/>
    </w:pPr>
    <w:rPr>
      <w:rFonts w:eastAsia="Times New Roman" w:cs="Times New Roman"/>
      <w:szCs w:val="24"/>
      <w:lang w:eastAsia="de-DE"/>
    </w:rPr>
  </w:style>
  <w:style w:type="paragraph" w:customStyle="1" w:styleId="Zwischenberschrift">
    <w:name w:val="Zwischenüberschrift"/>
    <w:basedOn w:val="Standard"/>
    <w:qFormat/>
    <w:rsid w:val="009C2EFE"/>
    <w:rPr>
      <w:rFonts w:asciiTheme="majorHAnsi" w:hAnsiTheme="majorHAnsi" w:cstheme="majorHAnsi"/>
      <w:b/>
      <w:color w:val="808080" w:themeColor="background1" w:themeShade="80"/>
      <w:spacing w:val="6"/>
      <w:sz w:val="18"/>
      <w:szCs w:val="18"/>
    </w:rPr>
  </w:style>
  <w:style w:type="paragraph" w:customStyle="1" w:styleId="DeckblattTitel">
    <w:name w:val="Deckblatt Titel"/>
    <w:basedOn w:val="Titel"/>
    <w:qFormat/>
    <w:rsid w:val="007043DA"/>
    <w:pPr>
      <w:spacing w:line="600" w:lineRule="exact"/>
    </w:pPr>
    <w:rPr>
      <w:sz w:val="56"/>
      <w:szCs w:val="56"/>
    </w:rPr>
  </w:style>
  <w:style w:type="paragraph" w:customStyle="1" w:styleId="DeckblattUntertitel">
    <w:name w:val="Deckblatt Untertitel"/>
    <w:basedOn w:val="Titel"/>
    <w:qFormat/>
    <w:rsid w:val="007043DA"/>
    <w:pPr>
      <w:spacing w:line="600" w:lineRule="exact"/>
    </w:pPr>
    <w:rPr>
      <w:color w:val="638AAB" w:themeColor="text2"/>
      <w:w w:val="99"/>
      <w:sz w:val="56"/>
      <w:szCs w:val="56"/>
    </w:rPr>
  </w:style>
  <w:style w:type="paragraph" w:styleId="Verzeichnis1">
    <w:name w:val="toc 1"/>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638AAB" w:themeColor="text2"/>
      <w:sz w:val="18"/>
      <w:szCs w:val="18"/>
    </w:rPr>
  </w:style>
  <w:style w:type="paragraph" w:styleId="Verzeichnis2">
    <w:name w:val="toc 2"/>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808080" w:themeColor="background1" w:themeShade="80"/>
      <w:sz w:val="18"/>
      <w:szCs w:val="18"/>
    </w:rPr>
  </w:style>
  <w:style w:type="paragraph" w:styleId="Verzeichnis3">
    <w:name w:val="toc 3"/>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noProof/>
      <w:color w:val="808080" w:themeColor="background1" w:themeShade="80"/>
      <w:sz w:val="18"/>
      <w:szCs w:val="18"/>
    </w:rPr>
  </w:style>
  <w:style w:type="character" w:styleId="Hyperlink">
    <w:name w:val="Hyperlink"/>
    <w:basedOn w:val="Absatz-Standardschriftart"/>
    <w:uiPriority w:val="99"/>
    <w:unhideWhenUsed/>
    <w:rsid w:val="00E97359"/>
    <w:rPr>
      <w:color w:val="6DC1FF" w:themeColor="hyperlink"/>
      <w:u w:val="single"/>
    </w:rPr>
  </w:style>
  <w:style w:type="paragraph" w:styleId="KeinLeerraum">
    <w:name w:val="No Spacing"/>
    <w:uiPriority w:val="1"/>
    <w:rsid w:val="00E97359"/>
    <w:pPr>
      <w:spacing w:after="0" w:line="240" w:lineRule="auto"/>
    </w:pPr>
    <w:rPr>
      <w:sz w:val="20"/>
    </w:rPr>
  </w:style>
  <w:style w:type="table" w:customStyle="1" w:styleId="Kessler">
    <w:name w:val="Kessler"/>
    <w:basedOn w:val="NormaleTabelle"/>
    <w:uiPriority w:val="99"/>
    <w:rsid w:val="006B5A07"/>
    <w:pPr>
      <w:spacing w:after="0" w:line="240" w:lineRule="auto"/>
    </w:pPr>
    <w:rPr>
      <w:rFonts w:asciiTheme="majorHAnsi" w:hAnsiTheme="majorHAnsi"/>
      <w:sz w:val="18"/>
    </w:rPr>
    <w:tblPr>
      <w:tblInd w:w="113" w:type="dxa"/>
      <w:tblBorders>
        <w:bottom w:val="single" w:sz="4" w:space="0" w:color="638AAB" w:themeColor="text2"/>
        <w:insideH w:val="single" w:sz="4" w:space="0" w:color="638AAB" w:themeColor="text2"/>
      </w:tblBorders>
      <w:tblCellMar>
        <w:top w:w="113" w:type="dxa"/>
        <w:bottom w:w="113" w:type="dxa"/>
      </w:tblCellMa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Verzeichnis4">
    <w:name w:val="toc 4"/>
    <w:basedOn w:val="Standard"/>
    <w:next w:val="Standard"/>
    <w:autoRedefine/>
    <w:uiPriority w:val="39"/>
    <w:unhideWhenUsed/>
    <w:rsid w:val="002728E6"/>
    <w:pPr>
      <w:ind w:left="600"/>
    </w:pPr>
  </w:style>
  <w:style w:type="paragraph" w:styleId="Verzeichnis5">
    <w:name w:val="toc 5"/>
    <w:basedOn w:val="Standard"/>
    <w:next w:val="Standard"/>
    <w:autoRedefine/>
    <w:uiPriority w:val="39"/>
    <w:unhideWhenUsed/>
    <w:rsid w:val="002728E6"/>
    <w:pPr>
      <w:ind w:left="800"/>
    </w:pPr>
  </w:style>
  <w:style w:type="paragraph" w:styleId="Verzeichnis6">
    <w:name w:val="toc 6"/>
    <w:basedOn w:val="Standard"/>
    <w:next w:val="Standard"/>
    <w:autoRedefine/>
    <w:uiPriority w:val="39"/>
    <w:unhideWhenUsed/>
    <w:rsid w:val="002728E6"/>
    <w:pPr>
      <w:ind w:left="1000"/>
    </w:pPr>
  </w:style>
  <w:style w:type="paragraph" w:styleId="Verzeichnis7">
    <w:name w:val="toc 7"/>
    <w:basedOn w:val="Standard"/>
    <w:next w:val="Standard"/>
    <w:autoRedefine/>
    <w:uiPriority w:val="39"/>
    <w:unhideWhenUsed/>
    <w:rsid w:val="002728E6"/>
    <w:pPr>
      <w:ind w:left="1200"/>
    </w:pPr>
  </w:style>
  <w:style w:type="paragraph" w:styleId="Verzeichnis8">
    <w:name w:val="toc 8"/>
    <w:basedOn w:val="Standard"/>
    <w:next w:val="Standard"/>
    <w:autoRedefine/>
    <w:uiPriority w:val="39"/>
    <w:unhideWhenUsed/>
    <w:rsid w:val="002728E6"/>
    <w:pPr>
      <w:ind w:left="1400"/>
    </w:pPr>
  </w:style>
  <w:style w:type="paragraph" w:customStyle="1" w:styleId="Tabellenkopf">
    <w:name w:val="Tabellenkopf"/>
    <w:basedOn w:val="Standard"/>
    <w:qFormat/>
    <w:rsid w:val="00FC53A0"/>
    <w:rPr>
      <w:rFonts w:asciiTheme="majorHAnsi" w:hAnsiTheme="majorHAnsi"/>
      <w:b/>
      <w:color w:val="FFFFFF" w:themeColor="background1"/>
      <w:sz w:val="16"/>
    </w:rPr>
  </w:style>
  <w:style w:type="paragraph" w:customStyle="1" w:styleId="StandardAnmerkung">
    <w:name w:val="Standard Anmerkung"/>
    <w:basedOn w:val="StandardFormulare"/>
    <w:qFormat/>
    <w:rsid w:val="00FC53A0"/>
    <w:pPr>
      <w:spacing w:before="40" w:after="40"/>
    </w:pPr>
  </w:style>
  <w:style w:type="table" w:customStyle="1" w:styleId="KesslerTimes">
    <w:name w:val="Kessler Times"/>
    <w:basedOn w:val="Kessler"/>
    <w:uiPriority w:val="99"/>
    <w:rsid w:val="006B0099"/>
    <w:rPr>
      <w:rFonts w:asciiTheme="minorHAnsi" w:hAnsiTheme="minorHAnsi"/>
    </w:rP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Listenabsatz">
    <w:name w:val="List Paragraph"/>
    <w:aliases w:val="Bullet Formulare"/>
    <w:basedOn w:val="Standard"/>
    <w:uiPriority w:val="34"/>
    <w:qFormat/>
    <w:rsid w:val="00551E02"/>
    <w:pPr>
      <w:numPr>
        <w:numId w:val="7"/>
      </w:numPr>
      <w:ind w:left="233" w:hanging="233"/>
      <w:contextualSpacing/>
    </w:pPr>
    <w:rPr>
      <w:rFonts w:asciiTheme="majorHAnsi" w:eastAsia="Times New Roman" w:hAnsiTheme="majorHAnsi" w:cs="Times New Roman"/>
      <w:sz w:val="16"/>
      <w:szCs w:val="24"/>
      <w:lang w:eastAsia="de-DE"/>
    </w:rPr>
  </w:style>
  <w:style w:type="paragraph" w:styleId="Textkrper">
    <w:name w:val="Body Text"/>
    <w:basedOn w:val="Standard"/>
    <w:link w:val="TextkrperZchn"/>
    <w:semiHidden/>
    <w:rsid w:val="000D5506"/>
    <w:pPr>
      <w:spacing w:line="240" w:lineRule="auto"/>
      <w:jc w:val="both"/>
    </w:pPr>
    <w:rPr>
      <w:rFonts w:eastAsia="Times New Roman" w:cs="Times New Roman"/>
      <w:b/>
      <w:bCs/>
      <w:sz w:val="22"/>
      <w:szCs w:val="24"/>
      <w:lang w:eastAsia="de-DE"/>
    </w:rPr>
  </w:style>
  <w:style w:type="character" w:customStyle="1" w:styleId="TextkrperZchn">
    <w:name w:val="Textkörper Zchn"/>
    <w:basedOn w:val="Absatz-Standardschriftart"/>
    <w:link w:val="Textkrper"/>
    <w:semiHidden/>
    <w:rsid w:val="000D5506"/>
    <w:rPr>
      <w:rFonts w:ascii="Arial" w:eastAsia="Times New Roman" w:hAnsi="Arial" w:cs="Times New Roman"/>
      <w:b/>
      <w:bCs/>
      <w:szCs w:val="24"/>
      <w:lang w:val="de-CH" w:eastAsia="de-DE"/>
    </w:rPr>
  </w:style>
  <w:style w:type="paragraph" w:customStyle="1" w:styleId="UntertitelFormulare">
    <w:name w:val="Untertitel Formulare"/>
    <w:basedOn w:val="Standard"/>
    <w:next w:val="Standard"/>
    <w:qFormat/>
    <w:rsid w:val="00FC53A0"/>
    <w:pPr>
      <w:spacing w:line="240" w:lineRule="auto"/>
      <w:outlineLvl w:val="1"/>
    </w:pPr>
    <w:rPr>
      <w:rFonts w:eastAsia="Times New Roman" w:cs="Times New Roman"/>
      <w:b/>
      <w:sz w:val="16"/>
      <w:szCs w:val="24"/>
      <w:lang w:eastAsia="de-DE"/>
    </w:rPr>
  </w:style>
  <w:style w:type="character" w:styleId="Funotenzeichen">
    <w:name w:val="footnote reference"/>
    <w:basedOn w:val="Absatz-Standardschriftart"/>
    <w:semiHidden/>
    <w:rsid w:val="00043819"/>
    <w:rPr>
      <w:rFonts w:ascii="Arial" w:hAnsi="Arial"/>
      <w:vertAlign w:val="superscript"/>
    </w:rPr>
  </w:style>
  <w:style w:type="paragraph" w:styleId="Funotentext">
    <w:name w:val="footnote text"/>
    <w:basedOn w:val="Standard"/>
    <w:link w:val="FunotentextZchn"/>
    <w:semiHidden/>
    <w:qFormat/>
    <w:rsid w:val="00CD7D38"/>
    <w:pPr>
      <w:spacing w:line="240" w:lineRule="auto"/>
    </w:pPr>
    <w:rPr>
      <w:rFonts w:eastAsia="Times New Roman" w:cs="Times New Roman"/>
      <w:sz w:val="14"/>
      <w:szCs w:val="20"/>
      <w:lang w:eastAsia="de-DE"/>
    </w:rPr>
  </w:style>
  <w:style w:type="character" w:customStyle="1" w:styleId="FunotentextZchn">
    <w:name w:val="Fußnotentext Zchn"/>
    <w:basedOn w:val="Absatz-Standardschriftart"/>
    <w:link w:val="Funotentext"/>
    <w:semiHidden/>
    <w:rsid w:val="00CD7D38"/>
    <w:rPr>
      <w:rFonts w:ascii="Arial" w:eastAsia="Times New Roman" w:hAnsi="Arial" w:cs="Times New Roman"/>
      <w:sz w:val="14"/>
      <w:szCs w:val="20"/>
      <w:lang w:val="de-CH" w:eastAsia="de-DE"/>
    </w:rPr>
  </w:style>
  <w:style w:type="character" w:customStyle="1" w:styleId="Formularklein">
    <w:name w:val="Formular klein"/>
    <w:basedOn w:val="Absatz-Standardschriftart"/>
    <w:rsid w:val="00FD6423"/>
    <w:rPr>
      <w:rFonts w:ascii="Arial" w:hAnsi="Arial"/>
      <w:bC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Desktop\Schadenanzeigen\TR%205710D%20Schadenanzeige.dotx" TargetMode="External"/></Relationships>
</file>

<file path=word/theme/theme1.xml><?xml version="1.0" encoding="utf-8"?>
<a:theme xmlns:a="http://schemas.openxmlformats.org/drawingml/2006/main" name="Office">
  <a:themeElements>
    <a:clrScheme name="Kessler 1">
      <a:dk1>
        <a:srgbClr val="000000"/>
      </a:dk1>
      <a:lt1>
        <a:srgbClr val="FFFFFF"/>
      </a:lt1>
      <a:dk2>
        <a:srgbClr val="638AAB"/>
      </a:dk2>
      <a:lt2>
        <a:srgbClr val="6DC1FF"/>
      </a:lt2>
      <a:accent1>
        <a:srgbClr val="D67C1C"/>
      </a:accent1>
      <a:accent2>
        <a:srgbClr val="4B7E3B"/>
      </a:accent2>
      <a:accent3>
        <a:srgbClr val="662B64"/>
      </a:accent3>
      <a:accent4>
        <a:srgbClr val="B14818"/>
      </a:accent4>
      <a:accent5>
        <a:srgbClr val="D3B314"/>
      </a:accent5>
      <a:accent6>
        <a:srgbClr val="6E6E6E"/>
      </a:accent6>
      <a:hlink>
        <a:srgbClr val="6DC1FF"/>
      </a:hlink>
      <a:folHlink>
        <a:srgbClr val="638AAB"/>
      </a:folHlink>
    </a:clrScheme>
    <a:fontScheme name="Arial 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63D1-DA59-4D9E-ADE9-E2E50DC0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5710D Schadenanzeige.dotx</Template>
  <TotalTime>0</TotalTime>
  <Pages>4</Pages>
  <Words>704</Words>
  <Characters>4153</Characters>
  <Application>Microsoft Office Word</Application>
  <DocSecurity>0</DocSecurity>
  <Lines>143</Lines>
  <Paragraphs>101</Paragraphs>
  <ScaleCrop>false</ScaleCrop>
  <HeadingPairs>
    <vt:vector size="2" baseType="variant">
      <vt:variant>
        <vt:lpstr>Titel</vt:lpstr>
      </vt:variant>
      <vt:variant>
        <vt:i4>1</vt:i4>
      </vt:variant>
    </vt:vector>
  </HeadingPairs>
  <TitlesOfParts>
    <vt:vector size="1" baseType="lpstr">
      <vt:lpstr/>
    </vt:vector>
  </TitlesOfParts>
  <Company>KESSLER &amp; CO</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Kolb</cp:lastModifiedBy>
  <cp:revision>3</cp:revision>
  <cp:lastPrinted>2017-03-13T22:43:00Z</cp:lastPrinted>
  <dcterms:created xsi:type="dcterms:W3CDTF">2023-04-26T09:30:00Z</dcterms:created>
  <dcterms:modified xsi:type="dcterms:W3CDTF">2024-03-28T12:46:00Z</dcterms:modified>
</cp:coreProperties>
</file>